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14:paraId="27F367FB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</w:p>
    <w:p w14:paraId="3FE8DB81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</w:p>
    <w:p w14:paraId="6339C89A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b/>
          <w:szCs w:val="19"/>
          <w:lang w:val="en-GB"/>
        </w:rPr>
        <w:tab/>
      </w:r>
      <w:r w:rsidRPr="00693CC2">
        <w:rPr>
          <w:rFonts w:ascii="Gotham Light" w:hAnsi="Gotham Light"/>
          <w:noProof/>
          <w:lang w:val="en-GB" w:eastAsia="en-GB"/>
        </w:rPr>
        <w:drawing>
          <wp:inline distT="0" distB="0" distL="0" distR="0" wp14:anchorId="297B9B52" wp14:editId="3B416E94">
            <wp:extent cx="1608603" cy="857250"/>
            <wp:effectExtent l="0" t="0" r="0" b="0"/>
            <wp:docPr id="1" name="Picture 1" descr="\\anfs1\acsf_users\acxxhmg\Desktop\BrunelcolourLog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fs1\acsf_users\acxxhmg\Desktop\BrunelcolourLogo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0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B149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</w:p>
    <w:p w14:paraId="198B023B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  <w:r w:rsidRPr="00693CC2">
        <w:rPr>
          <w:rFonts w:ascii="Gotham Light" w:hAnsi="Gotham Light"/>
          <w:b/>
          <w:szCs w:val="19"/>
          <w:lang w:val="en-GB"/>
        </w:rPr>
        <w:t>RESEARCH DEGREES</w:t>
      </w:r>
    </w:p>
    <w:p w14:paraId="04E15A91" w14:textId="77777777" w:rsidR="00444E08" w:rsidRPr="00693CC2" w:rsidRDefault="00444E08" w:rsidP="00444E08">
      <w:pPr>
        <w:rPr>
          <w:rFonts w:ascii="Gotham Light" w:hAnsi="Gotham Light"/>
          <w:b/>
          <w:szCs w:val="19"/>
          <w:lang w:val="en-GB"/>
        </w:rPr>
      </w:pPr>
    </w:p>
    <w:p w14:paraId="545C2AF1" w14:textId="6F8FBBDA" w:rsidR="00444E08" w:rsidRDefault="00444E08" w:rsidP="00444E08">
      <w:pPr>
        <w:rPr>
          <w:rFonts w:ascii="Gotham Light" w:hAnsi="Gotham Light"/>
          <w:b/>
          <w:szCs w:val="19"/>
          <w:lang w:val="en-GB"/>
        </w:rPr>
      </w:pPr>
      <w:r w:rsidRPr="00693CC2">
        <w:rPr>
          <w:rFonts w:ascii="Gotham Light" w:hAnsi="Gotham Light"/>
          <w:b/>
          <w:szCs w:val="19"/>
          <w:lang w:val="en-GB"/>
        </w:rPr>
        <w:t xml:space="preserve">SATISFACTORY COMPLETION OF MINOR </w:t>
      </w:r>
      <w:r w:rsidR="007A6178">
        <w:rPr>
          <w:rFonts w:ascii="Gotham Light" w:hAnsi="Gotham Light"/>
          <w:b/>
          <w:szCs w:val="19"/>
          <w:lang w:val="en-GB"/>
        </w:rPr>
        <w:t xml:space="preserve">AMENDMENTS </w:t>
      </w:r>
      <w:r w:rsidR="006F1D4E" w:rsidRPr="00693CC2">
        <w:rPr>
          <w:rFonts w:ascii="Gotham Light" w:hAnsi="Gotham Light"/>
          <w:b/>
          <w:szCs w:val="19"/>
          <w:lang w:val="en-GB"/>
        </w:rPr>
        <w:t>TO THESI</w:t>
      </w:r>
      <w:r w:rsidRPr="00693CC2">
        <w:rPr>
          <w:rFonts w:ascii="Gotham Light" w:hAnsi="Gotham Light"/>
          <w:b/>
          <w:szCs w:val="19"/>
          <w:lang w:val="en-GB"/>
        </w:rPr>
        <w:t>S</w:t>
      </w:r>
      <w:r w:rsidR="007A6178">
        <w:rPr>
          <w:rFonts w:ascii="Gotham Light" w:hAnsi="Gotham Light"/>
          <w:b/>
          <w:szCs w:val="19"/>
          <w:lang w:val="en-GB"/>
        </w:rPr>
        <w:t xml:space="preserve"> FORM</w:t>
      </w:r>
    </w:p>
    <w:p w14:paraId="000F97AB" w14:textId="77777777" w:rsidR="007A6178" w:rsidRPr="00693CC2" w:rsidRDefault="007A6178" w:rsidP="00444E08">
      <w:pPr>
        <w:rPr>
          <w:rFonts w:ascii="Gotham Light" w:hAnsi="Gotham Light"/>
          <w:b/>
          <w:szCs w:val="19"/>
          <w:lang w:val="en-GB"/>
        </w:rPr>
      </w:pPr>
    </w:p>
    <w:p w14:paraId="5AE4AA21" w14:textId="3BC7A0D1" w:rsidR="00273C52" w:rsidRPr="00693CC2" w:rsidRDefault="00273C52" w:rsidP="00444E08">
      <w:pPr>
        <w:rPr>
          <w:rFonts w:ascii="Gotham Light" w:hAnsi="Gotham Light"/>
          <w:b/>
          <w:szCs w:val="19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273C52" w:rsidRPr="00693CC2" w14:paraId="799832C6" w14:textId="77777777" w:rsidTr="00273C52">
        <w:tc>
          <w:tcPr>
            <w:tcW w:w="2943" w:type="dxa"/>
          </w:tcPr>
          <w:p w14:paraId="3B94021B" w14:textId="386D0B6D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693CC2">
              <w:rPr>
                <w:rFonts w:ascii="Gotham Light" w:hAnsi="Gotham Light"/>
                <w:b/>
                <w:szCs w:val="19"/>
                <w:lang w:val="en-GB"/>
              </w:rPr>
              <w:t>Student Name</w:t>
            </w:r>
          </w:p>
        </w:tc>
        <w:tc>
          <w:tcPr>
            <w:tcW w:w="5579" w:type="dxa"/>
          </w:tcPr>
          <w:p w14:paraId="3821892C" w14:textId="77777777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273C52" w:rsidRPr="00693CC2" w14:paraId="02CB3AC7" w14:textId="77777777" w:rsidTr="00273C52">
        <w:tc>
          <w:tcPr>
            <w:tcW w:w="2943" w:type="dxa"/>
          </w:tcPr>
          <w:p w14:paraId="5EE0D54E" w14:textId="4A5C1A48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693CC2">
              <w:rPr>
                <w:rFonts w:ascii="Gotham Light" w:hAnsi="Gotham Light"/>
                <w:b/>
                <w:szCs w:val="19"/>
                <w:lang w:val="en-GB"/>
              </w:rPr>
              <w:t>Student Number</w:t>
            </w:r>
          </w:p>
        </w:tc>
        <w:tc>
          <w:tcPr>
            <w:tcW w:w="5579" w:type="dxa"/>
          </w:tcPr>
          <w:p w14:paraId="72640971" w14:textId="77777777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273C52" w:rsidRPr="00693CC2" w14:paraId="617A6183" w14:textId="77777777" w:rsidTr="00273C52">
        <w:tc>
          <w:tcPr>
            <w:tcW w:w="2943" w:type="dxa"/>
          </w:tcPr>
          <w:p w14:paraId="499A8809" w14:textId="4A691326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693CC2">
              <w:rPr>
                <w:rFonts w:ascii="Gotham Light" w:hAnsi="Gotham Light"/>
                <w:b/>
                <w:szCs w:val="19"/>
                <w:lang w:val="en-GB"/>
              </w:rPr>
              <w:t>College and Department</w:t>
            </w:r>
          </w:p>
        </w:tc>
        <w:tc>
          <w:tcPr>
            <w:tcW w:w="5579" w:type="dxa"/>
          </w:tcPr>
          <w:p w14:paraId="48618D66" w14:textId="77777777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273C52" w:rsidRPr="00693CC2" w14:paraId="46766E48" w14:textId="77777777" w:rsidTr="00273C52">
        <w:tc>
          <w:tcPr>
            <w:tcW w:w="2943" w:type="dxa"/>
          </w:tcPr>
          <w:p w14:paraId="2EFBC82A" w14:textId="3C106E39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693CC2">
              <w:rPr>
                <w:rFonts w:ascii="Gotham Light" w:hAnsi="Gotham Light"/>
                <w:b/>
                <w:szCs w:val="19"/>
                <w:lang w:val="en-GB"/>
              </w:rPr>
              <w:t>Short Thesis Title</w:t>
            </w:r>
          </w:p>
        </w:tc>
        <w:tc>
          <w:tcPr>
            <w:tcW w:w="5579" w:type="dxa"/>
          </w:tcPr>
          <w:p w14:paraId="0C3ACA7A" w14:textId="77777777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273C52" w:rsidRPr="00693CC2" w14:paraId="647D5D31" w14:textId="77777777" w:rsidTr="00273C52">
        <w:tc>
          <w:tcPr>
            <w:tcW w:w="2943" w:type="dxa"/>
          </w:tcPr>
          <w:p w14:paraId="48719054" w14:textId="5D615D3E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693CC2">
              <w:rPr>
                <w:rFonts w:ascii="Gotham Light" w:hAnsi="Gotham Light"/>
                <w:b/>
                <w:szCs w:val="19"/>
                <w:lang w:val="en-GB"/>
              </w:rPr>
              <w:t>Long Thesis Title</w:t>
            </w:r>
          </w:p>
        </w:tc>
        <w:tc>
          <w:tcPr>
            <w:tcW w:w="5579" w:type="dxa"/>
          </w:tcPr>
          <w:p w14:paraId="47BACDFE" w14:textId="77777777" w:rsidR="00273C52" w:rsidRPr="00693CC2" w:rsidRDefault="00273C52" w:rsidP="00273C52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</w:tbl>
    <w:p w14:paraId="19A721C7" w14:textId="77777777" w:rsidR="00273C52" w:rsidRPr="00693CC2" w:rsidRDefault="00273C52" w:rsidP="00444E08">
      <w:pPr>
        <w:rPr>
          <w:rFonts w:ascii="Gotham Light" w:hAnsi="Gotham Light"/>
          <w:b/>
          <w:szCs w:val="19"/>
          <w:lang w:val="en-GB"/>
        </w:rPr>
      </w:pPr>
    </w:p>
    <w:p w14:paraId="6EE83737" w14:textId="77777777" w:rsidR="00444E08" w:rsidRPr="00693CC2" w:rsidRDefault="00444E08" w:rsidP="00444E08">
      <w:pPr>
        <w:rPr>
          <w:rFonts w:ascii="Gotham Light" w:hAnsi="Gotham Light"/>
          <w:szCs w:val="19"/>
          <w:lang w:val="en-GB"/>
        </w:rPr>
      </w:pPr>
    </w:p>
    <w:p w14:paraId="455CF5E7" w14:textId="77777777" w:rsidR="00444E08" w:rsidRPr="00693CC2" w:rsidRDefault="00444E08" w:rsidP="00444E08">
      <w:pPr>
        <w:tabs>
          <w:tab w:val="right" w:pos="10465"/>
        </w:tabs>
        <w:rPr>
          <w:rFonts w:ascii="Gotham Light" w:hAnsi="Gotham Light"/>
          <w:szCs w:val="19"/>
          <w:lang w:val="en-GB"/>
        </w:rPr>
      </w:pPr>
    </w:p>
    <w:p w14:paraId="1A526ABF" w14:textId="45A9A300" w:rsidR="00444E08" w:rsidRDefault="00444E08" w:rsidP="00444E08">
      <w:pPr>
        <w:tabs>
          <w:tab w:val="right" w:pos="10465"/>
        </w:tabs>
        <w:rPr>
          <w:rFonts w:ascii="Gotham Light" w:hAnsi="Gotham Light"/>
          <w:b/>
          <w:bCs/>
          <w:szCs w:val="19"/>
          <w:lang w:val="en-GB"/>
        </w:rPr>
      </w:pPr>
      <w:r w:rsidRPr="00693CC2">
        <w:rPr>
          <w:rFonts w:ascii="Gotham Light" w:hAnsi="Gotham Light"/>
          <w:b/>
          <w:bCs/>
          <w:szCs w:val="19"/>
          <w:lang w:val="en-GB"/>
        </w:rPr>
        <w:t xml:space="preserve">I certify that the minor </w:t>
      </w:r>
      <w:r w:rsidR="000F6104">
        <w:rPr>
          <w:rFonts w:ascii="Gotham Light" w:hAnsi="Gotham Light"/>
          <w:b/>
          <w:bCs/>
          <w:szCs w:val="19"/>
          <w:lang w:val="en-GB"/>
        </w:rPr>
        <w:t xml:space="preserve">amendments </w:t>
      </w:r>
      <w:r w:rsidRPr="00693CC2">
        <w:rPr>
          <w:rFonts w:ascii="Gotham Light" w:hAnsi="Gotham Light"/>
          <w:b/>
          <w:bCs/>
          <w:szCs w:val="19"/>
          <w:lang w:val="en-GB"/>
        </w:rPr>
        <w:t>detailed in the Report of Examiners for the above candidate have been satisfactor</w:t>
      </w:r>
      <w:r w:rsidR="005A138F">
        <w:rPr>
          <w:rFonts w:ascii="Gotham Light" w:hAnsi="Gotham Light"/>
          <w:b/>
          <w:bCs/>
          <w:szCs w:val="19"/>
          <w:lang w:val="en-GB"/>
        </w:rPr>
        <w:t>ily</w:t>
      </w:r>
      <w:r w:rsidRPr="00693CC2">
        <w:rPr>
          <w:rFonts w:ascii="Gotham Light" w:hAnsi="Gotham Light"/>
          <w:b/>
          <w:bCs/>
          <w:szCs w:val="19"/>
          <w:lang w:val="en-GB"/>
        </w:rPr>
        <w:t xml:space="preserve"> completed.</w:t>
      </w:r>
    </w:p>
    <w:p w14:paraId="50BB0741" w14:textId="77777777" w:rsidR="007A6178" w:rsidRPr="00693CC2" w:rsidRDefault="007A6178" w:rsidP="00444E08">
      <w:pPr>
        <w:tabs>
          <w:tab w:val="right" w:pos="10465"/>
        </w:tabs>
        <w:rPr>
          <w:rFonts w:ascii="Gotham Light" w:hAnsi="Gotham Light"/>
          <w:b/>
          <w:bCs/>
          <w:szCs w:val="19"/>
          <w:lang w:val="en-GB"/>
        </w:rPr>
      </w:pPr>
    </w:p>
    <w:p w14:paraId="66D5F455" w14:textId="77777777" w:rsidR="00444E08" w:rsidRPr="00693CC2" w:rsidRDefault="00444E08" w:rsidP="00444E08">
      <w:pPr>
        <w:tabs>
          <w:tab w:val="right" w:pos="10465"/>
        </w:tabs>
        <w:rPr>
          <w:rFonts w:ascii="Gotham Light" w:hAnsi="Gotham Light"/>
          <w:szCs w:val="19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7A6178" w:rsidRPr="00693CC2" w14:paraId="12DA4692" w14:textId="77777777" w:rsidTr="005F3E7B">
        <w:tc>
          <w:tcPr>
            <w:tcW w:w="2943" w:type="dxa"/>
          </w:tcPr>
          <w:p w14:paraId="7D24EEE4" w14:textId="14475B71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>
              <w:rPr>
                <w:rFonts w:ascii="Gotham Light" w:hAnsi="Gotham Light"/>
                <w:b/>
                <w:szCs w:val="19"/>
                <w:lang w:val="en-GB"/>
              </w:rPr>
              <w:t>Name:</w:t>
            </w:r>
          </w:p>
        </w:tc>
        <w:tc>
          <w:tcPr>
            <w:tcW w:w="5579" w:type="dxa"/>
          </w:tcPr>
          <w:p w14:paraId="0CED9E30" w14:textId="77777777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7A6178" w:rsidRPr="00693CC2" w14:paraId="368B5669" w14:textId="77777777" w:rsidTr="005F3E7B">
        <w:tc>
          <w:tcPr>
            <w:tcW w:w="2943" w:type="dxa"/>
          </w:tcPr>
          <w:p w14:paraId="1BA525C7" w14:textId="048C7E4C" w:rsidR="007A6178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>
              <w:rPr>
                <w:rFonts w:ascii="Gotham Light" w:hAnsi="Gotham Light"/>
                <w:b/>
                <w:szCs w:val="19"/>
                <w:lang w:val="en-GB"/>
              </w:rPr>
              <w:t xml:space="preserve">Capacity * </w:t>
            </w:r>
          </w:p>
          <w:p w14:paraId="5AD20C2E" w14:textId="1CD5CA35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 w:rsidRPr="007A6178">
              <w:rPr>
                <w:rFonts w:ascii="Gotham Light" w:hAnsi="Gotham Light"/>
                <w:b/>
                <w:sz w:val="20"/>
                <w:lang w:val="en-GB"/>
              </w:rPr>
              <w:t>(</w:t>
            </w:r>
            <w:r>
              <w:rPr>
                <w:rFonts w:ascii="Gotham Light" w:hAnsi="Gotham Light"/>
                <w:b/>
                <w:sz w:val="20"/>
                <w:lang w:val="en-GB"/>
              </w:rPr>
              <w:t>* delete as applicable)</w:t>
            </w:r>
          </w:p>
        </w:tc>
        <w:tc>
          <w:tcPr>
            <w:tcW w:w="5579" w:type="dxa"/>
          </w:tcPr>
          <w:p w14:paraId="472A22F1" w14:textId="6536D758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>
              <w:rPr>
                <w:rFonts w:ascii="Gotham Light" w:hAnsi="Gotham Light"/>
                <w:b/>
                <w:szCs w:val="19"/>
                <w:lang w:val="en-GB"/>
              </w:rPr>
              <w:t>Internal/External Examiner</w:t>
            </w:r>
          </w:p>
        </w:tc>
      </w:tr>
      <w:tr w:rsidR="007A6178" w:rsidRPr="00693CC2" w14:paraId="60E0F023" w14:textId="77777777" w:rsidTr="005F3E7B">
        <w:tc>
          <w:tcPr>
            <w:tcW w:w="2943" w:type="dxa"/>
          </w:tcPr>
          <w:p w14:paraId="1A7ED256" w14:textId="305ED840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>
              <w:rPr>
                <w:rFonts w:ascii="Gotham Light" w:hAnsi="Gotham Light"/>
                <w:b/>
                <w:szCs w:val="19"/>
                <w:lang w:val="en-GB"/>
              </w:rPr>
              <w:t>Signature</w:t>
            </w:r>
          </w:p>
        </w:tc>
        <w:tc>
          <w:tcPr>
            <w:tcW w:w="5579" w:type="dxa"/>
          </w:tcPr>
          <w:p w14:paraId="0E57FF11" w14:textId="77777777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  <w:tr w:rsidR="007A6178" w:rsidRPr="00693CC2" w14:paraId="60F1855C" w14:textId="77777777" w:rsidTr="005F3E7B">
        <w:tc>
          <w:tcPr>
            <w:tcW w:w="2943" w:type="dxa"/>
          </w:tcPr>
          <w:p w14:paraId="30695B10" w14:textId="7D96C233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  <w:r>
              <w:rPr>
                <w:rFonts w:ascii="Gotham Light" w:hAnsi="Gotham Light"/>
                <w:b/>
                <w:szCs w:val="19"/>
                <w:lang w:val="en-GB"/>
              </w:rPr>
              <w:t>Date</w:t>
            </w:r>
          </w:p>
        </w:tc>
        <w:tc>
          <w:tcPr>
            <w:tcW w:w="5579" w:type="dxa"/>
          </w:tcPr>
          <w:p w14:paraId="54D74150" w14:textId="77777777" w:rsidR="007A6178" w:rsidRPr="00693CC2" w:rsidRDefault="007A6178" w:rsidP="005F3E7B">
            <w:pPr>
              <w:spacing w:before="120" w:after="120"/>
              <w:rPr>
                <w:rFonts w:ascii="Gotham Light" w:hAnsi="Gotham Light"/>
                <w:b/>
                <w:szCs w:val="19"/>
                <w:lang w:val="en-GB"/>
              </w:rPr>
            </w:pPr>
          </w:p>
        </w:tc>
      </w:tr>
    </w:tbl>
    <w:p w14:paraId="390B3DA4" w14:textId="77777777" w:rsidR="00444E08" w:rsidRDefault="00444E08" w:rsidP="00444E08">
      <w:pPr>
        <w:tabs>
          <w:tab w:val="right" w:pos="10465"/>
        </w:tabs>
        <w:rPr>
          <w:rFonts w:ascii="Gotham Light" w:hAnsi="Gotham Light"/>
          <w:szCs w:val="19"/>
          <w:lang w:val="en-GB"/>
        </w:rPr>
      </w:pPr>
    </w:p>
    <w:p w14:paraId="2C5C9767" w14:textId="77777777" w:rsidR="007A6178" w:rsidRDefault="007A6178" w:rsidP="00444E08">
      <w:pPr>
        <w:tabs>
          <w:tab w:val="right" w:pos="10465"/>
        </w:tabs>
        <w:rPr>
          <w:rFonts w:ascii="Gotham Light" w:hAnsi="Gotham Light"/>
          <w:szCs w:val="19"/>
          <w:lang w:val="en-GB"/>
        </w:rPr>
      </w:pPr>
    </w:p>
    <w:p w14:paraId="77290EAD" w14:textId="77777777" w:rsidR="007A6178" w:rsidRPr="00693CC2" w:rsidRDefault="007A6178" w:rsidP="00444E08">
      <w:pPr>
        <w:tabs>
          <w:tab w:val="right" w:pos="10465"/>
        </w:tabs>
        <w:rPr>
          <w:rFonts w:ascii="Gotham Light" w:hAnsi="Gotham Light"/>
          <w:szCs w:val="19"/>
          <w:lang w:val="en-GB"/>
        </w:rPr>
      </w:pPr>
    </w:p>
    <w:p w14:paraId="3F628A3D" w14:textId="77777777" w:rsidR="00444E08" w:rsidRPr="00693CC2" w:rsidRDefault="00444E08" w:rsidP="00444E08">
      <w:pPr>
        <w:rPr>
          <w:rFonts w:ascii="Gotham Light" w:hAnsi="Gotham Light"/>
          <w:lang w:val="en-GB"/>
        </w:rPr>
      </w:pPr>
    </w:p>
    <w:p w14:paraId="0932E800" w14:textId="77777777" w:rsidR="00273C52" w:rsidRPr="00693CC2" w:rsidRDefault="00273C52" w:rsidP="00444E08">
      <w:pPr>
        <w:rPr>
          <w:rFonts w:ascii="Gotham Light" w:hAnsi="Gotham Light"/>
          <w:i/>
          <w:lang w:val="en-GB"/>
        </w:rPr>
      </w:pPr>
    </w:p>
    <w:p w14:paraId="395FF40B" w14:textId="77777777" w:rsidR="00273C52" w:rsidRPr="00693CC2" w:rsidRDefault="00273C52" w:rsidP="00444E08">
      <w:pPr>
        <w:rPr>
          <w:rFonts w:ascii="Gotham Light" w:hAnsi="Gotham Light"/>
          <w:i/>
          <w:lang w:val="en-GB"/>
        </w:rPr>
      </w:pPr>
    </w:p>
    <w:p w14:paraId="425E1E80" w14:textId="0B04655D" w:rsidR="00444E08" w:rsidRPr="00693CC2" w:rsidRDefault="00444E08" w:rsidP="00444E08">
      <w:pPr>
        <w:rPr>
          <w:rFonts w:ascii="Gotham Light" w:hAnsi="Gotham Light"/>
          <w:i/>
          <w:lang w:val="en-GB"/>
        </w:rPr>
      </w:pPr>
      <w:r w:rsidRPr="00693CC2">
        <w:rPr>
          <w:rFonts w:ascii="Gotham Light" w:hAnsi="Gotham Light"/>
          <w:i/>
          <w:lang w:val="en-GB"/>
        </w:rPr>
        <w:t>Ple</w:t>
      </w:r>
      <w:r w:rsidR="003927B9" w:rsidRPr="00693CC2">
        <w:rPr>
          <w:rFonts w:ascii="Gotham Light" w:hAnsi="Gotham Light"/>
          <w:i/>
          <w:lang w:val="en-GB"/>
        </w:rPr>
        <w:t xml:space="preserve">ase return to </w:t>
      </w:r>
      <w:r w:rsidR="007A6178">
        <w:rPr>
          <w:rFonts w:ascii="Gotham Light" w:hAnsi="Gotham Light"/>
          <w:i/>
          <w:lang w:val="en-GB"/>
        </w:rPr>
        <w:t xml:space="preserve">the College </w:t>
      </w:r>
      <w:r w:rsidR="003927B9" w:rsidRPr="00693CC2">
        <w:rPr>
          <w:rFonts w:ascii="Gotham Light" w:hAnsi="Gotham Light"/>
          <w:i/>
          <w:lang w:val="en-GB"/>
        </w:rPr>
        <w:t xml:space="preserve">PGR </w:t>
      </w:r>
      <w:r w:rsidR="00273C52" w:rsidRPr="00693CC2">
        <w:rPr>
          <w:rFonts w:ascii="Gotham Light" w:hAnsi="Gotham Light"/>
          <w:i/>
          <w:lang w:val="en-GB"/>
        </w:rPr>
        <w:t>Programmes</w:t>
      </w:r>
      <w:r w:rsidRPr="00693CC2">
        <w:rPr>
          <w:rFonts w:ascii="Gotham Light" w:hAnsi="Gotham Light"/>
          <w:i/>
          <w:lang w:val="en-GB"/>
        </w:rPr>
        <w:t xml:space="preserve"> Office, to be forwarded to the Student Centre.</w:t>
      </w:r>
    </w:p>
    <w:p w14:paraId="2FC4F442" w14:textId="77777777" w:rsidR="00444E08" w:rsidRPr="00693CC2" w:rsidRDefault="00444E08" w:rsidP="00444E08">
      <w:pPr>
        <w:rPr>
          <w:rFonts w:ascii="Gotham Light" w:hAnsi="Gotham Light"/>
          <w:lang w:val="en-GB"/>
        </w:rPr>
      </w:pPr>
    </w:p>
    <w:p w14:paraId="31DB6710" w14:textId="77777777" w:rsidR="00444E08" w:rsidRPr="00693CC2" w:rsidRDefault="00444E08" w:rsidP="00444E08">
      <w:pPr>
        <w:rPr>
          <w:rFonts w:ascii="Gotham Light" w:hAnsi="Gotham Light"/>
          <w:lang w:val="en-GB"/>
        </w:rPr>
      </w:pPr>
    </w:p>
    <w:p w14:paraId="490D978B" w14:textId="77777777" w:rsidR="001D64DA" w:rsidRPr="00693CC2" w:rsidRDefault="001D64DA">
      <w:pPr>
        <w:rPr>
          <w:rFonts w:ascii="Gotham Light" w:hAnsi="Gotham Light"/>
        </w:rPr>
      </w:pPr>
    </w:p>
    <w:sectPr w:rsidR="001D64DA" w:rsidRPr="00693CC2" w:rsidSect="000205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440" w:left="180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5695" w14:textId="77777777" w:rsidR="006F1D4E" w:rsidRDefault="006F1D4E" w:rsidP="00444E08">
      <w:r>
        <w:separator/>
      </w:r>
    </w:p>
  </w:endnote>
  <w:endnote w:type="continuationSeparator" w:id="0">
    <w:p w14:paraId="43E67331" w14:textId="77777777" w:rsidR="006F1D4E" w:rsidRDefault="006F1D4E" w:rsidP="004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BB2E" w14:textId="77777777" w:rsidR="005753B1" w:rsidRDefault="00575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B63F" w14:textId="1B783EAC" w:rsidR="006F1D4E" w:rsidRPr="000205CB" w:rsidRDefault="006F1D4E" w:rsidP="000205CB">
    <w:pPr>
      <w:pStyle w:val="Footer"/>
      <w:ind w:left="-993" w:right="-766"/>
      <w:rPr>
        <w:rFonts w:asciiTheme="minorHAnsi" w:hAnsiTheme="minorHAnsi"/>
        <w:sz w:val="16"/>
      </w:rPr>
    </w:pPr>
    <w:r w:rsidRPr="000205CB">
      <w:rPr>
        <w:rFonts w:asciiTheme="minorHAnsi" w:hAnsiTheme="minorHAnsi"/>
        <w:sz w:val="16"/>
      </w:rPr>
      <w:t>V2.</w:t>
    </w:r>
    <w:r w:rsidR="005753B1">
      <w:rPr>
        <w:rFonts w:asciiTheme="minorHAnsi" w:hAnsiTheme="minorHAnsi"/>
        <w:sz w:val="16"/>
      </w:rPr>
      <w:t>3</w:t>
    </w:r>
    <w:r w:rsidRPr="000205CB">
      <w:rPr>
        <w:rFonts w:asciiTheme="minorHAnsi" w:hAnsiTheme="minorHAnsi"/>
        <w:sz w:val="16"/>
      </w:rPr>
      <w:t xml:space="preserve"> </w:t>
    </w:r>
    <w:r w:rsidR="000205CB" w:rsidRPr="000205CB">
      <w:rPr>
        <w:rFonts w:asciiTheme="minorHAnsi" w:hAnsiTheme="minorHAnsi"/>
        <w:sz w:val="16"/>
      </w:rPr>
      <w:t xml:space="preserve">  Maintained by Quality Assurance. Owned by Senate</w:t>
    </w:r>
  </w:p>
  <w:p w14:paraId="7582E4A8" w14:textId="77777777" w:rsidR="000205CB" w:rsidRDefault="000205CB" w:rsidP="000205CB">
    <w:pPr>
      <w:pStyle w:val="Footer"/>
      <w:ind w:left="-993" w:right="-766"/>
      <w:rPr>
        <w:rFonts w:asciiTheme="minorHAnsi" w:hAnsiTheme="minorHAnsi"/>
        <w:sz w:val="16"/>
      </w:rPr>
    </w:pPr>
    <w:r w:rsidRPr="000205CB">
      <w:rPr>
        <w:rFonts w:asciiTheme="minorHAnsi" w:hAnsiTheme="minorHAnsi"/>
        <w:sz w:val="16"/>
      </w:rPr>
      <w:t xml:space="preserve">Location: </w:t>
    </w:r>
    <w:hyperlink r:id="rId1" w:history="1">
      <w:r w:rsidRPr="000205CB">
        <w:rPr>
          <w:rStyle w:val="Hyperlink"/>
          <w:rFonts w:asciiTheme="minorHAnsi" w:hAnsiTheme="minorHAnsi"/>
          <w:sz w:val="16"/>
        </w:rPr>
        <w:t>https://intra.brunel.ac.uk/s/QSO/Team/ResearchDegrees/Forms</w:t>
      </w:r>
    </w:hyperlink>
  </w:p>
  <w:p w14:paraId="24BB2C8C" w14:textId="77777777" w:rsidR="000205CB" w:rsidRDefault="000205CB" w:rsidP="000205CB">
    <w:pPr>
      <w:pStyle w:val="Footer"/>
      <w:ind w:left="-993" w:right="-766"/>
      <w:rPr>
        <w:rFonts w:asciiTheme="minorHAnsi" w:hAnsiTheme="minorHAnsi"/>
        <w:sz w:val="16"/>
      </w:rPr>
    </w:pPr>
  </w:p>
  <w:p w14:paraId="28E0F975" w14:textId="4B111153" w:rsidR="000205CB" w:rsidRPr="000205CB" w:rsidRDefault="000205CB" w:rsidP="000205CB">
    <w:pPr>
      <w:pStyle w:val="Footer"/>
      <w:ind w:left="-993" w:right="-766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ab/>
      <w:t>UNCLASSIFIED</w:t>
    </w:r>
    <w:r>
      <w:rPr>
        <w:rFonts w:asciiTheme="minorHAnsi" w:hAnsiTheme="minorHAnsi"/>
        <w:sz w:val="16"/>
      </w:rPr>
      <w:ptab w:relativeTo="margin" w:alignment="right" w:leader="none"/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PAGE  \* Arabic  \* MERGEFORMAT </w:instrText>
    </w:r>
    <w:r>
      <w:rPr>
        <w:rFonts w:asciiTheme="minorHAnsi" w:hAnsiTheme="minorHAnsi"/>
        <w:sz w:val="16"/>
      </w:rPr>
      <w:fldChar w:fldCharType="separate"/>
    </w:r>
    <w:r w:rsidR="000F6104">
      <w:rPr>
        <w:rFonts w:asciiTheme="minorHAnsi" w:hAnsiTheme="minorHAnsi"/>
        <w:noProof/>
        <w:sz w:val="16"/>
      </w:rPr>
      <w:t>1</w:t>
    </w:r>
    <w:r>
      <w:rPr>
        <w:rFonts w:asciiTheme="minorHAnsi" w:hAnsiTheme="minorHAnsi"/>
        <w:sz w:val="16"/>
      </w:rPr>
      <w:fldChar w:fldCharType="end"/>
    </w:r>
  </w:p>
  <w:p w14:paraId="00385F70" w14:textId="77777777" w:rsidR="006F1D4E" w:rsidRDefault="006F1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D7FA" w14:textId="77777777" w:rsidR="005753B1" w:rsidRDefault="0057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2529" w14:textId="77777777" w:rsidR="006F1D4E" w:rsidRDefault="006F1D4E" w:rsidP="00444E08">
      <w:r>
        <w:separator/>
      </w:r>
    </w:p>
  </w:footnote>
  <w:footnote w:type="continuationSeparator" w:id="0">
    <w:p w14:paraId="4EFAF078" w14:textId="77777777" w:rsidR="006F1D4E" w:rsidRDefault="006F1D4E" w:rsidP="0044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52D2" w14:textId="77777777" w:rsidR="005753B1" w:rsidRDefault="00575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12E4" w14:textId="77777777" w:rsidR="005753B1" w:rsidRDefault="00575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92C4" w14:textId="77777777" w:rsidR="005753B1" w:rsidRDefault="00575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8"/>
    <w:rsid w:val="000205CB"/>
    <w:rsid w:val="000F6104"/>
    <w:rsid w:val="001229E2"/>
    <w:rsid w:val="001D64DA"/>
    <w:rsid w:val="00273C52"/>
    <w:rsid w:val="003927B9"/>
    <w:rsid w:val="00444E08"/>
    <w:rsid w:val="005231C5"/>
    <w:rsid w:val="00564FEC"/>
    <w:rsid w:val="005753B1"/>
    <w:rsid w:val="005A138F"/>
    <w:rsid w:val="006875DB"/>
    <w:rsid w:val="00693CC2"/>
    <w:rsid w:val="006F1D4E"/>
    <w:rsid w:val="007A6178"/>
    <w:rsid w:val="00817E52"/>
    <w:rsid w:val="0093584B"/>
    <w:rsid w:val="00C47166"/>
    <w:rsid w:val="00DF0679"/>
    <w:rsid w:val="00E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7C2214"/>
  <w15:docId w15:val="{F950ED14-376E-4A63-B068-83DB2CC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08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4E08"/>
    <w:pPr>
      <w:spacing w:line="360" w:lineRule="auto"/>
      <w:ind w:right="-288" w:firstLine="144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44E08"/>
    <w:rPr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444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E08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4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E08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44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E0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44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08"/>
    <w:rPr>
      <w:snapToGrid w:val="0"/>
      <w:sz w:val="24"/>
      <w:lang w:val="en-US" w:eastAsia="en-US"/>
    </w:rPr>
  </w:style>
  <w:style w:type="table" w:styleId="TableGrid">
    <w:name w:val="Table Grid"/>
    <w:basedOn w:val="TableNormal"/>
    <w:rsid w:val="0027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Research%20Degrees/Forms/AllItems.aspx?RootFolder=%2Fs%2FQSO%2FTeam%2FResearch%20Degrees%2FForms%20Templates%20and%20Checklists&amp;FolderCTID=0x012000D12322B22472DA458227AC557719498D&amp;View=%7BE046EDF7%2D5FBF%2D4222%2DBE2C%2D8CB6F9D67149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826E9D9FFC36A94B8EB101F8950A0E2A" ma:contentTypeVersion="0" ma:contentTypeDescription="This is the base type for all Brunel documents." ma:contentTypeScope="" ma:versionID="bbd98c7d8216c10093730cc48b2175bb">
  <xsd:schema xmlns:xsd="http://www.w3.org/2001/XMLSchema" xmlns:xs="http://www.w3.org/2001/XMLSchema" xmlns:p="http://schemas.microsoft.com/office/2006/metadata/properties" xmlns:ns2="380bc2c3-1989-4979-9f6b-c22987075109" xmlns:ns3="8adaf091-582d-4d63-a006-08a56f90f760" targetNamespace="http://schemas.microsoft.com/office/2006/metadata/properties" ma:root="true" ma:fieldsID="62a215e8e96c8deccc21515da7a4c4aa" ns2:_="" ns3:_="">
    <xsd:import namespace="380bc2c3-1989-4979-9f6b-c22987075109"/>
    <xsd:import namespace="8adaf091-582d-4d63-a006-08a56f90f76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f091-582d-4d63-a006-08a56f90f760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8adaf091-582d-4d63-a006-08a56f90f7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adaf091-582d-4d63-a006-08a56f90f760">
      <Terms xmlns="http://schemas.microsoft.com/office/infopath/2007/PartnerControls"/>
    </BrunelBaseAudience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F2995-3775-47AD-9813-AA54AB8F23DA}"/>
</file>

<file path=customXml/itemProps2.xml><?xml version="1.0" encoding="utf-8"?>
<ds:datastoreItem xmlns:ds="http://schemas.openxmlformats.org/officeDocument/2006/customXml" ds:itemID="{64578A2A-CF26-424C-AAF8-453BC210FACE}"/>
</file>

<file path=customXml/itemProps3.xml><?xml version="1.0" encoding="utf-8"?>
<ds:datastoreItem xmlns:ds="http://schemas.openxmlformats.org/officeDocument/2006/customXml" ds:itemID="{C08E6575-97A6-4C42-8EAF-94173F82EEAF}"/>
</file>

<file path=customXml/itemProps4.xml><?xml version="1.0" encoding="utf-8"?>
<ds:datastoreItem xmlns:ds="http://schemas.openxmlformats.org/officeDocument/2006/customXml" ds:itemID="{8044A559-4A37-4A14-9F32-E2550E9DA2C0}"/>
</file>

<file path=docProps/app.xml><?xml version="1.0" encoding="utf-8"?>
<Properties xmlns="http://schemas.openxmlformats.org/officeDocument/2006/extended-properties" xmlns:vt="http://schemas.openxmlformats.org/officeDocument/2006/docPropsVTypes">
  <Template>13990150.dotm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acsrbjr</dc:creator>
  <cp:lastModifiedBy>Bernice Rogers</cp:lastModifiedBy>
  <cp:revision>4</cp:revision>
  <dcterms:created xsi:type="dcterms:W3CDTF">2017-08-30T12:53:00Z</dcterms:created>
  <dcterms:modified xsi:type="dcterms:W3CDTF">2017-09-01T09:25:00Z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0x010100B5A4C08D27C9458A8DBC831B2C0EF43F00826E9D9FFC36A94B8EB101F8950A0E2A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