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Audience0 xmlns="84b19dff-6ada-4611-b675-3f032a3661ff">
      <Terms xmlns="http://schemas.microsoft.com/office/infopath/2007/PartnerControls"/>
    </BrunelBaseAudience0>
    <TaxCatchAll xmlns="380bc2c3-1989-4979-9f6b-c22987075109">
      <Value>5</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c9e501ad-078c-4487-9200-3d79bf117f9c</TermId>
        </TermInfo>
      </Terms>
    </BrunelBaseOwner0>
  </documentManagement>
</p:properties>
</file>

<file path=customXml/item2.xml><?xml version="1.0" encoding="utf-8"?>
<ct:contentTypeSchema xmlns:ct="http://schemas.microsoft.com/office/2006/metadata/contentType" xmlns:ma="http://schemas.microsoft.com/office/2006/metadata/properties/metaAttributes" ct:_="" ma:_="" ma:contentTypeName="Brunel PowerPoint Document" ma:contentTypeID="0x010100B5A4C08D27C9458A8DBC831B2C0EF43F001187A3E877114D8CB7374EC4F1779FF9008C0E26DDA1F82048BA802EE7DEA9492E" ma:contentTypeVersion="10" ma:contentTypeDescription="Basic Brunel type for PowerPoint presentations." ma:contentTypeScope="" ma:versionID="cab129de3aea176dbd805667a48d2b7d">
  <xsd:schema xmlns:xsd="http://www.w3.org/2001/XMLSchema" xmlns:xs="http://www.w3.org/2001/XMLSchema" xmlns:p="http://schemas.microsoft.com/office/2006/metadata/properties" xmlns:ns2="380bc2c3-1989-4979-9f6b-c22987075109" xmlns:ns3="84b19dff-6ada-4611-b675-3f032a3661ff" targetNamespace="http://schemas.microsoft.com/office/2006/metadata/properties" ma:root="true" ma:fieldsID="331f080f313700858e0f6b1096424a8b" ns2:_="" ns3:_="">
    <xsd:import namespace="380bc2c3-1989-4979-9f6b-c22987075109"/>
    <xsd:import namespace="84b19dff-6ada-4611-b675-3f032a3661ff"/>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0B41886-645F-480C-893A-8C82B35C40C2}"/>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0x010100B5A4C08D27C9458A8DBC831B2C0EF43F001187A3E877114D8CB7374EC4F1779FF9008C0E26DDA1F82048BA802EE7DEA9492E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BrunelBaseOwner">
    <vt:lpwstr>5;#Registry|c9e501ad-078c-4487-9200-3d79bf117f9c</vt:lpwstr>
  </property>
  <property fmtid="{D5CDD505-2E9C-101B-9397-08002B2CF9AE}" pid="8" name="BrunelBaseAudience">
    <vt:lpwstr/>
  </property>
</Properties>
</file>