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35B6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35B6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lastRenderedPageBreak/>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7E525DE5" w:rsidR="00EF3842" w:rsidRDefault="00EF3842">
        <w:pPr>
          <w:pStyle w:val="Footer"/>
          <w:jc w:val="center"/>
        </w:pPr>
        <w:r>
          <w:fldChar w:fldCharType="begin"/>
        </w:r>
        <w:r>
          <w:instrText xml:space="preserve"> PAGE   \* MERGEFORMAT </w:instrText>
        </w:r>
        <w:r>
          <w:fldChar w:fldCharType="separate"/>
        </w:r>
        <w:r w:rsidR="00D47C5C">
          <w:rPr>
            <w:noProof/>
          </w:rPr>
          <w:t>1</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Header"/>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B63"/>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47C5C"/>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214F"/>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9027EB"/>
  <w15:docId w15:val="{1DDDB350-2419-4074-9C13-60088D55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runelBaseAudience0 xmlns="84b19dff-6ada-4611-b675-3f032a3661ff">
      <Terms xmlns="http://schemas.microsoft.com/office/infopath/2007/PartnerControls"/>
    </BrunelBaseAudience0>
    <TaxCatchAll xmlns="380bc2c3-1989-4979-9f6b-c22987075109">
      <Value>5</Value>
    </TaxCatchAll>
    <BrunelBaseOwner0 xmlns="84b19dff-6ada-4611-b675-3f032a3661ff">
      <Terms xmlns="http://schemas.microsoft.com/office/infopath/2007/PartnerControls">
        <TermInfo xmlns="http://schemas.microsoft.com/office/infopath/2007/PartnerControls">
          <TermName xmlns="http://schemas.microsoft.com/office/infopath/2007/PartnerControls">Registry</TermName>
          <TermId xmlns="http://schemas.microsoft.com/office/infopath/2007/PartnerControls">c9e501ad-078c-4487-9200-3d79bf117f9c</TermId>
        </TermInfo>
      </Terms>
    </BrunelBaseOwn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runel Document" ma:contentTypeID="0x010100B5A4C08D27C9458A8DBC831B2C0EF43F0037868CA8B78C08478584A906B721C7B7" ma:contentTypeVersion="1" ma:contentTypeDescription="This is the base type for all Brunel documents." ma:contentTypeScope="" ma:versionID="8faa238d4ea4907da99d11e93a486a9a">
  <xsd:schema xmlns:xsd="http://www.w3.org/2001/XMLSchema" xmlns:xs="http://www.w3.org/2001/XMLSchema" xmlns:p="http://schemas.microsoft.com/office/2006/metadata/properties" xmlns:ns2="380bc2c3-1989-4979-9f6b-c22987075109" xmlns:ns3="84b19dff-6ada-4611-b675-3f032a3661ff" xmlns:ns4="d28b7957-ae7c-417a-86e4-e9025a24b17c" targetNamespace="http://schemas.microsoft.com/office/2006/metadata/properties" ma:root="true" ma:fieldsID="df6961aa0c3d0b1dc94b5b2a623e731e" ns2:_="" ns3:_="" ns4:_="">
    <xsd:import namespace="380bc2c3-1989-4979-9f6b-c22987075109"/>
    <xsd:import namespace="84b19dff-6ada-4611-b675-3f032a3661ff"/>
    <xsd:import namespace="d28b7957-ae7c-417a-86e4-e9025a24b17c"/>
    <xsd:element name="properties">
      <xsd:complexType>
        <xsd:sequence>
          <xsd:element name="documentManagement">
            <xsd:complexType>
              <xsd:all>
                <xsd:element ref="ns2:TaxCatchAll" minOccurs="0"/>
                <xsd:element ref="ns2:TaxCatchAllLabel" minOccurs="0"/>
                <xsd:element ref="ns3:BrunelBaseOwner0" minOccurs="0"/>
                <xsd:element ref="ns3:BrunelBaseAudience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c2c3-1989-4979-9f6b-c2298707510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642f136f-ddeb-4275-8998-4d41f53820d3}" ma:internalName="TaxCatchAll" ma:showField="CatchAllData" ma:web="380bc2c3-1989-4979-9f6b-c2298707510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642f136f-ddeb-4275-8998-4d41f53820d3}" ma:internalName="TaxCatchAllLabel" ma:readOnly="true" ma:showField="CatchAllDataLabel" ma:web="380bc2c3-1989-4979-9f6b-c229870751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b19dff-6ada-4611-b675-3f032a3661ff" elementFormDefault="qualified">
    <xsd:import namespace="http://schemas.microsoft.com/office/2006/documentManagement/types"/>
    <xsd:import namespace="http://schemas.microsoft.com/office/infopath/2007/PartnerControls"/>
    <xsd:element name="BrunelBaseOwner0" ma:index="10" nillable="true" ma:taxonomy="true" ma:internalName="BrunelBaseOwner0" ma:taxonomyFieldName="BrunelBaseOwner" ma:displayName="Owner" ma:default="1;#Quality|1a06d339-1c64-4e87-8be1-a4c253598b80" ma:fieldId="{98f64fff-228a-401e-b118-7b7ed14a11bf}" ma:sspId="1f8ae13c-041c-454e-aeb3-8644223ed454" ma:termSetId="ce0b3c44-0e18-4677-9fa6-443ed1905ae4" ma:anchorId="00000000-0000-0000-0000-000000000000" ma:open="true" ma:isKeyword="false">
      <xsd:complexType>
        <xsd:sequence>
          <xsd:element ref="pc:Terms" minOccurs="0" maxOccurs="1"/>
        </xsd:sequence>
      </xsd:complexType>
    </xsd:element>
    <xsd:element name="BrunelBaseAudience0" ma:index="12"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8b7957-ae7c-417a-86e4-e9025a24b1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84b19dff-6ada-4611-b675-3f032a3661ff"/>
    <ds:schemaRef ds:uri="d28b7957-ae7c-417a-86e4-e9025a24b17c"/>
    <ds:schemaRef ds:uri="380bc2c3-1989-4979-9f6b-c22987075109"/>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1741F974-93D8-451E-9028-4E63E84E4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c2c3-1989-4979-9f6b-c22987075109"/>
    <ds:schemaRef ds:uri="84b19dff-6ada-4611-b675-3f032a3661ff"/>
    <ds:schemaRef ds:uri="d28b7957-ae7c-417a-86e4-e9025a24b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5CCA0-5D8E-4B45-AEB0-5F6E2C07C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Minakshi Sharma (Staff)</cp:lastModifiedBy>
  <cp:revision>2</cp:revision>
  <cp:lastPrinted>2015-04-10T09:51:00Z</cp:lastPrinted>
  <dcterms:created xsi:type="dcterms:W3CDTF">2019-12-06T14:48:00Z</dcterms:created>
  <dcterms:modified xsi:type="dcterms:W3CDTF">2019-12-06T14:48:00Z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0x010100B5A4C08D27C9458A8DBC831B2C0EF43F0037868CA8B78C08478584A906B721C7B7</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BrunelBaseOwner">
    <vt:lpwstr>5;#Registry|c9e501ad-078c-4487-9200-3d79bf117f9c</vt:lpwstr>
  </property>
  <property fmtid="{D5CDD505-2E9C-101B-9397-08002B2CF9AE}" pid="8" name="BrunelBaseAudience">
    <vt:lpwstr/>
  </property>
</Properties>
</file>