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B96A" w14:textId="77777777" w:rsidR="0020458D" w:rsidRDefault="0020458D" w:rsidP="002E1CB0">
      <w:pPr>
        <w:spacing w:after="0"/>
        <w:rPr>
          <w:rFonts w:ascii="Gotham Light" w:hAnsi="Gotham Light"/>
        </w:rPr>
      </w:pPr>
    </w:p>
    <w:p w14:paraId="4BE52718" w14:textId="77777777" w:rsidR="0020458D" w:rsidRDefault="0020458D" w:rsidP="002E1CB0">
      <w:pPr>
        <w:spacing w:after="0"/>
        <w:rPr>
          <w:rFonts w:ascii="Gotham Light" w:hAnsi="Gotham Light"/>
        </w:rPr>
      </w:pPr>
    </w:p>
    <w:p w14:paraId="0C89AA7E" w14:textId="1E660BF3" w:rsidR="00355D14" w:rsidRPr="00CA5202" w:rsidRDefault="00355D14" w:rsidP="002E1CB0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 xml:space="preserve">Minutes of the meeting of the </w:t>
      </w:r>
      <w:r w:rsidR="00CB497B" w:rsidRPr="00CA5202">
        <w:rPr>
          <w:rFonts w:ascii="Gotham Light" w:hAnsi="Gotham Light"/>
          <w:color w:val="FF0000"/>
        </w:rPr>
        <w:t>NAME OF COMMITTEE</w:t>
      </w:r>
      <w:r w:rsidRPr="00CA5202">
        <w:rPr>
          <w:rFonts w:ascii="Gotham Light" w:hAnsi="Gotham Light"/>
          <w:color w:val="FF0000"/>
        </w:rPr>
        <w:t xml:space="preserve"> </w:t>
      </w:r>
      <w:r w:rsidRPr="00CA5202">
        <w:rPr>
          <w:rFonts w:ascii="Gotham Light" w:hAnsi="Gotham Light"/>
        </w:rPr>
        <w:t xml:space="preserve">of </w:t>
      </w:r>
      <w:r w:rsidR="005130C8" w:rsidRPr="00CA5202">
        <w:rPr>
          <w:rFonts w:ascii="Gotham Light" w:hAnsi="Gotham Light"/>
        </w:rPr>
        <w:t xml:space="preserve">the </w:t>
      </w:r>
      <w:r w:rsidR="005130C8" w:rsidRPr="00CA5202">
        <w:rPr>
          <w:rFonts w:ascii="Gotham Light" w:hAnsi="Gotham Light"/>
          <w:color w:val="FF0000"/>
        </w:rPr>
        <w:t>COLLEGE</w:t>
      </w:r>
      <w:r w:rsidR="005130C8" w:rsidRPr="00CA5202">
        <w:rPr>
          <w:rFonts w:ascii="Gotham Light" w:hAnsi="Gotham Light"/>
        </w:rPr>
        <w:t xml:space="preserve"> at </w:t>
      </w:r>
      <w:r w:rsidRPr="00CA5202">
        <w:rPr>
          <w:rFonts w:ascii="Gotham Light" w:hAnsi="Gotham Light"/>
        </w:rPr>
        <w:t xml:space="preserve">Brunel University </w:t>
      </w:r>
      <w:r w:rsidR="00CB497B" w:rsidRPr="00CA5202">
        <w:rPr>
          <w:rFonts w:ascii="Gotham Light" w:hAnsi="Gotham Light"/>
        </w:rPr>
        <w:t xml:space="preserve">London </w:t>
      </w:r>
      <w:r w:rsidRPr="00CA5202">
        <w:rPr>
          <w:rFonts w:ascii="Gotham Light" w:hAnsi="Gotham Light"/>
        </w:rPr>
        <w:t>held on</w:t>
      </w:r>
      <w:r w:rsidR="005130C8" w:rsidRPr="00CA5202">
        <w:rPr>
          <w:rFonts w:ascii="Gotham Light" w:hAnsi="Gotham Light"/>
        </w:rPr>
        <w:t xml:space="preserve"> </w:t>
      </w:r>
      <w:r w:rsidR="00CB497B" w:rsidRPr="00CA5202">
        <w:rPr>
          <w:rFonts w:ascii="Gotham Light" w:hAnsi="Gotham Light"/>
          <w:color w:val="FF0000"/>
        </w:rPr>
        <w:t>DATE</w:t>
      </w:r>
      <w:r w:rsidR="00087F72" w:rsidRPr="00CA5202">
        <w:rPr>
          <w:rFonts w:ascii="Gotham Light" w:hAnsi="Gotham Light"/>
          <w:color w:val="FF0000"/>
        </w:rPr>
        <w:t xml:space="preserve"> AND YEAR</w:t>
      </w:r>
      <w:r w:rsidRPr="00CA5202">
        <w:rPr>
          <w:rFonts w:ascii="Gotham Light" w:hAnsi="Gotham Light"/>
        </w:rPr>
        <w:t xml:space="preserve"> at </w:t>
      </w:r>
      <w:r w:rsidR="00CB497B" w:rsidRPr="00CA5202">
        <w:rPr>
          <w:rFonts w:ascii="Gotham Light" w:hAnsi="Gotham Light"/>
          <w:color w:val="FF0000"/>
        </w:rPr>
        <w:t>TIME</w:t>
      </w:r>
      <w:r w:rsidRPr="00CA5202">
        <w:rPr>
          <w:rFonts w:ascii="Gotham Light" w:hAnsi="Gotham Light"/>
        </w:rPr>
        <w:t xml:space="preserve"> in</w:t>
      </w:r>
      <w:r w:rsidR="00CB497B" w:rsidRPr="00CA5202">
        <w:rPr>
          <w:rFonts w:ascii="Gotham Light" w:hAnsi="Gotham Light"/>
          <w:color w:val="FF0000"/>
        </w:rPr>
        <w:t xml:space="preserve"> BUILDING</w:t>
      </w:r>
      <w:r w:rsidR="00CB497B" w:rsidRPr="00CA5202">
        <w:rPr>
          <w:rFonts w:ascii="Gotham Light" w:hAnsi="Gotham Light"/>
        </w:rPr>
        <w:t xml:space="preserve">, </w:t>
      </w:r>
      <w:r w:rsidR="00CB497B" w:rsidRPr="00CA5202">
        <w:rPr>
          <w:rFonts w:ascii="Gotham Light" w:hAnsi="Gotham Light"/>
          <w:color w:val="FF0000"/>
        </w:rPr>
        <w:t>ROOM.</w:t>
      </w:r>
    </w:p>
    <w:p w14:paraId="0C89AA7F" w14:textId="77777777" w:rsidR="00355D14" w:rsidRPr="00CA5202" w:rsidRDefault="00355D14" w:rsidP="002E1CB0">
      <w:pPr>
        <w:spacing w:after="0"/>
        <w:rPr>
          <w:rFonts w:ascii="Gotham Light" w:hAnsi="Gotham Light"/>
        </w:rPr>
      </w:pPr>
    </w:p>
    <w:p w14:paraId="0C89AA80" w14:textId="77777777" w:rsidR="00355D14" w:rsidRPr="00CA5202" w:rsidRDefault="00355D14" w:rsidP="002E1CB0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>Present:</w:t>
      </w:r>
    </w:p>
    <w:p w14:paraId="28F9E4DD" w14:textId="31E95118" w:rsidR="00143B99" w:rsidRPr="00CA5202" w:rsidRDefault="00CB497B" w:rsidP="002E1CB0">
      <w:pPr>
        <w:spacing w:after="0"/>
        <w:rPr>
          <w:rFonts w:ascii="Gotham Light" w:hAnsi="Gotham Light"/>
          <w:color w:val="FF0000"/>
        </w:rPr>
      </w:pPr>
      <w:r w:rsidRPr="00CA5202">
        <w:rPr>
          <w:rFonts w:ascii="Gotham Light" w:hAnsi="Gotham Light"/>
          <w:color w:val="FF0000"/>
        </w:rPr>
        <w:t xml:space="preserve">LIST ALL COMMITTEE MEMBERS PRESENT </w:t>
      </w:r>
      <w:r w:rsidRPr="00CA5202">
        <w:rPr>
          <w:rFonts w:ascii="Gotham Light" w:hAnsi="Gotham Light"/>
          <w:color w:val="FF0000"/>
          <w:u w:val="single"/>
        </w:rPr>
        <w:t xml:space="preserve">AND THEIR </w:t>
      </w:r>
      <w:r w:rsidR="007A4056" w:rsidRPr="00CA5202">
        <w:rPr>
          <w:rFonts w:ascii="Gotham Light" w:hAnsi="Gotham Light"/>
          <w:color w:val="FF0000"/>
          <w:u w:val="single"/>
        </w:rPr>
        <w:t>ROLE</w:t>
      </w:r>
      <w:r w:rsidR="007A4056" w:rsidRPr="00CA5202">
        <w:rPr>
          <w:rFonts w:ascii="Gotham Light" w:hAnsi="Gotham Light"/>
          <w:color w:val="FF0000"/>
        </w:rPr>
        <w:t xml:space="preserve"> WITHIN THE COMMITTEE</w:t>
      </w:r>
    </w:p>
    <w:p w14:paraId="7AD69EA7" w14:textId="77777777" w:rsidR="00143B99" w:rsidRPr="00CA5202" w:rsidRDefault="00143B99" w:rsidP="00B40678">
      <w:pPr>
        <w:spacing w:after="0"/>
        <w:rPr>
          <w:rFonts w:ascii="Gotham Light" w:hAnsi="Gotham Light"/>
        </w:rPr>
      </w:pPr>
    </w:p>
    <w:p w14:paraId="169159D7" w14:textId="3C6E6A58" w:rsidR="00143B99" w:rsidRPr="00CA5202" w:rsidRDefault="00143B99" w:rsidP="00B40678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>In attendance:</w:t>
      </w:r>
    </w:p>
    <w:p w14:paraId="28E5C684" w14:textId="463D7F5B" w:rsidR="00CB497B" w:rsidRPr="00CA5202" w:rsidRDefault="00CB497B" w:rsidP="00CB497B">
      <w:pPr>
        <w:spacing w:after="0"/>
        <w:rPr>
          <w:rFonts w:ascii="Gotham Light" w:hAnsi="Gotham Light"/>
          <w:color w:val="FF0000"/>
        </w:rPr>
      </w:pPr>
      <w:r w:rsidRPr="00CA5202">
        <w:rPr>
          <w:rFonts w:ascii="Gotham Light" w:hAnsi="Gotham Light"/>
          <w:color w:val="FF0000"/>
        </w:rPr>
        <w:t>LIST ALL ADDITIONAL ATTENDEES PRESENT AND THEIR TITLES</w:t>
      </w:r>
    </w:p>
    <w:p w14:paraId="0C89AA91" w14:textId="77777777" w:rsidR="00C54794" w:rsidRPr="00CA5202" w:rsidRDefault="00C54794" w:rsidP="002E1CB0">
      <w:pPr>
        <w:spacing w:after="0"/>
        <w:rPr>
          <w:rFonts w:ascii="Gotham Light" w:hAnsi="Gotham Light"/>
        </w:rPr>
      </w:pPr>
    </w:p>
    <w:p w14:paraId="0C89AA92" w14:textId="77777777" w:rsidR="00355D14" w:rsidRPr="00CA5202" w:rsidRDefault="00355D14" w:rsidP="002E1CB0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>Apologies:</w:t>
      </w:r>
    </w:p>
    <w:p w14:paraId="269F7ACC" w14:textId="3FEAE48C" w:rsidR="00CB497B" w:rsidRPr="00CA5202" w:rsidRDefault="00CB497B" w:rsidP="00CB497B">
      <w:pPr>
        <w:spacing w:after="0"/>
        <w:rPr>
          <w:rFonts w:ascii="Gotham Light" w:hAnsi="Gotham Light"/>
          <w:color w:val="FF0000"/>
        </w:rPr>
      </w:pPr>
      <w:r w:rsidRPr="00CA5202">
        <w:rPr>
          <w:rFonts w:ascii="Gotham Light" w:hAnsi="Gotham Light"/>
          <w:color w:val="FF0000"/>
        </w:rPr>
        <w:t>LIST ALL APOLOGIES RECEIVED</w:t>
      </w:r>
    </w:p>
    <w:p w14:paraId="5ED8DE95" w14:textId="77777777" w:rsidR="007A4056" w:rsidRPr="00CA5202" w:rsidRDefault="007A4056" w:rsidP="00CB497B">
      <w:pPr>
        <w:spacing w:after="0"/>
        <w:rPr>
          <w:rFonts w:ascii="Gotham Light" w:hAnsi="Gotham Light"/>
          <w:color w:val="FF0000"/>
        </w:rPr>
      </w:pPr>
    </w:p>
    <w:p w14:paraId="40DFE44D" w14:textId="6B0E3EC1" w:rsidR="007A4056" w:rsidRPr="00CA5202" w:rsidRDefault="007A4056" w:rsidP="00CB497B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>Absence:</w:t>
      </w:r>
    </w:p>
    <w:p w14:paraId="653228FC" w14:textId="65A82292" w:rsidR="007A4056" w:rsidRPr="00CA5202" w:rsidRDefault="007A4056" w:rsidP="007A4056">
      <w:pPr>
        <w:spacing w:after="0"/>
        <w:rPr>
          <w:rFonts w:ascii="Gotham Light" w:hAnsi="Gotham Light"/>
          <w:color w:val="FF0000"/>
        </w:rPr>
      </w:pPr>
      <w:r w:rsidRPr="00CA5202">
        <w:rPr>
          <w:rFonts w:ascii="Gotham Light" w:hAnsi="Gotham Light"/>
          <w:color w:val="FF0000"/>
        </w:rPr>
        <w:t>LIST ALL ABSENT MEMBERS WHO HAVE NOT PROVIDED APOLOGIES</w:t>
      </w:r>
    </w:p>
    <w:p w14:paraId="65D0FA8D" w14:textId="77777777" w:rsidR="00143B99" w:rsidRPr="00CA5202" w:rsidRDefault="00143B99" w:rsidP="00143B99">
      <w:pPr>
        <w:spacing w:after="0"/>
        <w:rPr>
          <w:rFonts w:ascii="Gotham Light" w:hAnsi="Gotham Light"/>
        </w:rPr>
      </w:pPr>
    </w:p>
    <w:p w14:paraId="0C89AA98" w14:textId="77777777" w:rsidR="00355D14" w:rsidRPr="00CA5202" w:rsidRDefault="00355D14" w:rsidP="002E1CB0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>Officers in Attendance:</w:t>
      </w:r>
    </w:p>
    <w:p w14:paraId="0D75DC71" w14:textId="2F0E5DDA" w:rsidR="00CB497B" w:rsidRPr="00CA5202" w:rsidRDefault="00CB497B" w:rsidP="00CB497B">
      <w:pPr>
        <w:spacing w:after="0"/>
        <w:rPr>
          <w:rFonts w:ascii="Gotham Light" w:hAnsi="Gotham Light"/>
          <w:color w:val="FF0000"/>
        </w:rPr>
      </w:pPr>
      <w:r w:rsidRPr="00CA5202">
        <w:rPr>
          <w:rFonts w:ascii="Gotham Light" w:hAnsi="Gotham Light"/>
          <w:color w:val="FF0000"/>
        </w:rPr>
        <w:t>LIST ALL SECRETARIES/OFFICERS TO THE COMMITTEE AND THEIR ROLE</w:t>
      </w:r>
    </w:p>
    <w:p w14:paraId="5DCBE383" w14:textId="77777777" w:rsidR="00143B99" w:rsidRPr="00CA5202" w:rsidRDefault="00143B99" w:rsidP="002E1CB0">
      <w:pPr>
        <w:spacing w:after="0"/>
        <w:rPr>
          <w:rFonts w:ascii="Gotham Light" w:hAnsi="Gotham Light"/>
        </w:rPr>
      </w:pPr>
    </w:p>
    <w:p w14:paraId="0C89AA9C" w14:textId="2C67E76B" w:rsidR="00355D14" w:rsidRPr="00CA5202" w:rsidRDefault="00355D14" w:rsidP="002E1CB0">
      <w:pPr>
        <w:spacing w:after="0"/>
        <w:rPr>
          <w:rFonts w:ascii="Gotham Light" w:hAnsi="Gotham Light"/>
          <w:b/>
        </w:rPr>
      </w:pPr>
      <w:r w:rsidRPr="00CA5202">
        <w:rPr>
          <w:rFonts w:ascii="Gotham Light" w:hAnsi="Gotham Light"/>
          <w:b/>
        </w:rPr>
        <w:t>1</w:t>
      </w:r>
      <w:r w:rsidR="00C22720" w:rsidRPr="00CA5202">
        <w:rPr>
          <w:rFonts w:ascii="Gotham Light" w:hAnsi="Gotham Light"/>
          <w:b/>
        </w:rPr>
        <w:t>)</w:t>
      </w:r>
      <w:r w:rsidR="00C22720" w:rsidRPr="00CA5202">
        <w:rPr>
          <w:rFonts w:ascii="Gotham Light" w:hAnsi="Gotham Light"/>
          <w:b/>
        </w:rPr>
        <w:tab/>
      </w:r>
      <w:r w:rsidR="00CB497B" w:rsidRPr="00CA5202">
        <w:rPr>
          <w:rFonts w:ascii="Gotham Light" w:hAnsi="Gotham Light"/>
          <w:b/>
        </w:rPr>
        <w:t>Agenda item</w:t>
      </w:r>
    </w:p>
    <w:p w14:paraId="641B1ECC" w14:textId="569B9191" w:rsidR="00E229C9" w:rsidRPr="00CA5202" w:rsidRDefault="002E1CB0" w:rsidP="007A4056">
      <w:pPr>
        <w:spacing w:after="0"/>
        <w:ind w:left="720" w:hanging="720"/>
        <w:rPr>
          <w:rFonts w:ascii="Gotham Light" w:hAnsi="Gotham Light"/>
        </w:rPr>
      </w:pPr>
      <w:proofErr w:type="gramStart"/>
      <w:r w:rsidRPr="00CA5202">
        <w:rPr>
          <w:rFonts w:ascii="Gotham Light" w:hAnsi="Gotham Light"/>
        </w:rPr>
        <w:t>1.1</w:t>
      </w:r>
      <w:r w:rsidRPr="00CA5202">
        <w:rPr>
          <w:rFonts w:ascii="Gotham Light" w:hAnsi="Gotham Light"/>
        </w:rPr>
        <w:tab/>
      </w:r>
      <w:r w:rsidR="007A4056" w:rsidRPr="00CA5202">
        <w:rPr>
          <w:rFonts w:ascii="Gotham Light" w:hAnsi="Gotham Light"/>
          <w:color w:val="FF0000"/>
        </w:rPr>
        <w:t>PROVIDE A SUMMARY OF THE DISCUSSION AND WHO MADE A CONTRIBUTION</w:t>
      </w:r>
      <w:proofErr w:type="gramEnd"/>
      <w:r w:rsidR="007A4056" w:rsidRPr="00CA5202">
        <w:rPr>
          <w:rFonts w:ascii="Gotham Light" w:hAnsi="Gotham Light"/>
          <w:color w:val="FF0000"/>
        </w:rPr>
        <w:t xml:space="preserve">, WITHOUT USING NAMES </w:t>
      </w:r>
      <w:proofErr w:type="spellStart"/>
      <w:r w:rsidR="007A4056" w:rsidRPr="00CA5202">
        <w:rPr>
          <w:rFonts w:ascii="Gotham Light" w:hAnsi="Gotham Light"/>
          <w:color w:val="FF0000"/>
        </w:rPr>
        <w:t>eg</w:t>
      </w:r>
      <w:proofErr w:type="spellEnd"/>
      <w:r w:rsidR="007A4056" w:rsidRPr="00CA5202">
        <w:rPr>
          <w:rFonts w:ascii="Gotham Light" w:hAnsi="Gotham Light"/>
          <w:color w:val="FF0000"/>
        </w:rPr>
        <w:t xml:space="preserve"> THE UBS PRESIDENT STATED THAT……, THE ACADEMIC COLLEGE REPRESENTATIVE SUGGESTED THAT……</w:t>
      </w:r>
    </w:p>
    <w:p w14:paraId="283D41A0" w14:textId="549D1409" w:rsidR="00CB497B" w:rsidRPr="00CA5202" w:rsidRDefault="00CB497B" w:rsidP="00CB497B">
      <w:pPr>
        <w:spacing w:after="0"/>
        <w:ind w:left="1701" w:hanging="992"/>
        <w:rPr>
          <w:rFonts w:ascii="Gotham Light" w:hAnsi="Gotham Light"/>
        </w:rPr>
      </w:pPr>
      <w:r w:rsidRPr="00CA5202">
        <w:rPr>
          <w:rFonts w:ascii="Gotham Light" w:hAnsi="Gotham Light"/>
          <w:b/>
        </w:rPr>
        <w:t>ACTION:</w:t>
      </w:r>
      <w:r w:rsidRPr="00CA5202">
        <w:rPr>
          <w:rFonts w:ascii="Gotham Light" w:hAnsi="Gotham Light"/>
          <w:b/>
        </w:rPr>
        <w:tab/>
      </w:r>
      <w:r w:rsidRPr="00CA5202">
        <w:rPr>
          <w:rFonts w:ascii="Gotham Light" w:hAnsi="Gotham Light"/>
          <w:color w:val="FF0000"/>
        </w:rPr>
        <w:t>LIST ACTION UNDER THE AGENDA ITEM IT REFERS TO</w:t>
      </w:r>
    </w:p>
    <w:p w14:paraId="1A314E05" w14:textId="733C1C33" w:rsidR="00CB497B" w:rsidRPr="00CA5202" w:rsidRDefault="007A4056" w:rsidP="00E229C9">
      <w:pPr>
        <w:spacing w:after="0"/>
        <w:ind w:left="720" w:hanging="720"/>
        <w:rPr>
          <w:rFonts w:ascii="Gotham Light" w:hAnsi="Gotham Light"/>
        </w:rPr>
      </w:pPr>
      <w:r w:rsidRPr="00CA5202">
        <w:rPr>
          <w:rFonts w:ascii="Gotham Light" w:hAnsi="Gotham Light"/>
        </w:rPr>
        <w:t>1.2</w:t>
      </w:r>
    </w:p>
    <w:p w14:paraId="0C89AAA1" w14:textId="77777777" w:rsidR="00C22720" w:rsidRPr="00CA5202" w:rsidRDefault="00C22720" w:rsidP="002E1CB0">
      <w:pPr>
        <w:spacing w:after="0"/>
        <w:ind w:firstLine="720"/>
        <w:rPr>
          <w:rFonts w:ascii="Gotham Light" w:hAnsi="Gotham Light"/>
        </w:rPr>
      </w:pPr>
    </w:p>
    <w:p w14:paraId="0C89AAA2" w14:textId="440DB0B3" w:rsidR="00355D14" w:rsidRPr="00CA5202" w:rsidRDefault="00355D14" w:rsidP="002E1CB0">
      <w:pPr>
        <w:spacing w:after="0"/>
        <w:rPr>
          <w:rFonts w:ascii="Gotham Light" w:hAnsi="Gotham Light"/>
          <w:b/>
        </w:rPr>
      </w:pPr>
      <w:r w:rsidRPr="00CA5202">
        <w:rPr>
          <w:rFonts w:ascii="Gotham Light" w:hAnsi="Gotham Light"/>
          <w:b/>
        </w:rPr>
        <w:t>2</w:t>
      </w:r>
      <w:r w:rsidR="003B17AC" w:rsidRPr="00CA5202">
        <w:rPr>
          <w:rFonts w:ascii="Gotham Light" w:hAnsi="Gotham Light"/>
          <w:b/>
        </w:rPr>
        <w:t>)</w:t>
      </w:r>
      <w:r w:rsidRPr="00CA5202">
        <w:rPr>
          <w:rFonts w:ascii="Gotham Light" w:hAnsi="Gotham Light"/>
          <w:b/>
        </w:rPr>
        <w:t xml:space="preserve"> </w:t>
      </w:r>
      <w:r w:rsidR="003B17AC" w:rsidRPr="00CA5202">
        <w:rPr>
          <w:rFonts w:ascii="Gotham Light" w:hAnsi="Gotham Light"/>
          <w:b/>
        </w:rPr>
        <w:tab/>
      </w:r>
      <w:r w:rsidR="00CB497B" w:rsidRPr="00CA5202">
        <w:rPr>
          <w:rFonts w:ascii="Gotham Light" w:hAnsi="Gotham Light"/>
          <w:b/>
        </w:rPr>
        <w:t>Agenda item</w:t>
      </w:r>
      <w:r w:rsidR="004C4F8B" w:rsidRPr="00CA5202">
        <w:rPr>
          <w:rFonts w:ascii="Gotham Light" w:hAnsi="Gotham Light"/>
          <w:b/>
        </w:rPr>
        <w:t xml:space="preserve"> </w:t>
      </w:r>
      <w:r w:rsidR="004C4F8B" w:rsidRPr="00CA5202">
        <w:rPr>
          <w:rFonts w:ascii="Gotham Light" w:hAnsi="Gotham Light"/>
          <w:b/>
          <w:color w:val="FF0000"/>
        </w:rPr>
        <w:t>(</w:t>
      </w:r>
      <w:r w:rsidR="005130C8" w:rsidRPr="00CA5202">
        <w:rPr>
          <w:rFonts w:ascii="Gotham Light" w:hAnsi="Gotham Light"/>
          <w:b/>
          <w:color w:val="FF0000"/>
        </w:rPr>
        <w:t>INCLUDE DOCUMENT NUMBER</w:t>
      </w:r>
      <w:r w:rsidR="00087F72" w:rsidRPr="00CA5202">
        <w:rPr>
          <w:rFonts w:ascii="Gotham Light" w:hAnsi="Gotham Light"/>
          <w:b/>
          <w:color w:val="FF0000"/>
        </w:rPr>
        <w:t xml:space="preserve"> WHICH SHOULD RUN CONSECUTIVELY FROM </w:t>
      </w:r>
      <w:r w:rsidR="00087F72" w:rsidRPr="00CA5202">
        <w:rPr>
          <w:rFonts w:ascii="Gotham Light" w:hAnsi="Gotham Light"/>
          <w:b/>
          <w:color w:val="FF0000"/>
        </w:rPr>
        <w:tab/>
        <w:t>MEETING TO MEETING</w:t>
      </w:r>
      <w:r w:rsidR="004C4F8B" w:rsidRPr="00CA5202">
        <w:rPr>
          <w:rFonts w:ascii="Gotham Light" w:hAnsi="Gotham Light"/>
          <w:b/>
          <w:color w:val="FF0000"/>
        </w:rPr>
        <w:t>)</w:t>
      </w:r>
    </w:p>
    <w:p w14:paraId="220DF8D5" w14:textId="74D2B5A2" w:rsidR="00E229C9" w:rsidRPr="00CA5202" w:rsidRDefault="00355D14" w:rsidP="00CB497B">
      <w:pPr>
        <w:spacing w:after="0"/>
        <w:ind w:left="720" w:hanging="720"/>
        <w:rPr>
          <w:rFonts w:ascii="Gotham Light" w:hAnsi="Gotham Light"/>
        </w:rPr>
      </w:pPr>
      <w:r w:rsidRPr="00CA5202">
        <w:rPr>
          <w:rFonts w:ascii="Gotham Light" w:hAnsi="Gotham Light"/>
        </w:rPr>
        <w:t xml:space="preserve">2.1 </w:t>
      </w:r>
      <w:r w:rsidR="003B17AC" w:rsidRPr="00CA5202">
        <w:rPr>
          <w:rFonts w:ascii="Gotham Light" w:hAnsi="Gotham Light"/>
        </w:rPr>
        <w:tab/>
      </w:r>
    </w:p>
    <w:p w14:paraId="0C89AB13" w14:textId="77777777" w:rsidR="005D6B8B" w:rsidRPr="00CA5202" w:rsidRDefault="005D6B8B" w:rsidP="005D6B8B">
      <w:pPr>
        <w:spacing w:after="0"/>
        <w:ind w:left="1701" w:hanging="992"/>
        <w:rPr>
          <w:rFonts w:ascii="Gotham Light" w:hAnsi="Gotham Light"/>
          <w:b/>
        </w:rPr>
      </w:pPr>
    </w:p>
    <w:p w14:paraId="0C89AB14" w14:textId="23E433A8" w:rsidR="005D6B8B" w:rsidRPr="00CA5202" w:rsidRDefault="005130C8" w:rsidP="00834299">
      <w:pPr>
        <w:spacing w:after="0"/>
        <w:rPr>
          <w:rFonts w:ascii="Gotham Light" w:hAnsi="Gotham Light"/>
          <w:b/>
        </w:rPr>
      </w:pPr>
      <w:r w:rsidRPr="00CA5202">
        <w:rPr>
          <w:rFonts w:ascii="Gotham Light" w:hAnsi="Gotham Light"/>
          <w:b/>
        </w:rPr>
        <w:t>3</w:t>
      </w:r>
      <w:r w:rsidR="00834299" w:rsidRPr="00CA5202">
        <w:rPr>
          <w:rFonts w:ascii="Gotham Light" w:hAnsi="Gotham Light"/>
          <w:b/>
        </w:rPr>
        <w:t>)</w:t>
      </w:r>
      <w:r w:rsidR="00834299" w:rsidRPr="00CA5202">
        <w:rPr>
          <w:rFonts w:ascii="Gotham Light" w:hAnsi="Gotham Light"/>
          <w:b/>
        </w:rPr>
        <w:tab/>
      </w:r>
      <w:r w:rsidR="005D6B8B" w:rsidRPr="00CA5202">
        <w:rPr>
          <w:rFonts w:ascii="Gotham Light" w:hAnsi="Gotham Light"/>
          <w:b/>
        </w:rPr>
        <w:t xml:space="preserve">Any other business </w:t>
      </w:r>
    </w:p>
    <w:p w14:paraId="7CCF70B1" w14:textId="14FD6C4B" w:rsidR="004F508A" w:rsidRPr="00CA5202" w:rsidRDefault="003A35EC" w:rsidP="003B1ABD">
      <w:pPr>
        <w:spacing w:after="0"/>
        <w:ind w:left="720" w:hanging="720"/>
        <w:rPr>
          <w:rFonts w:ascii="Gotham Light" w:hAnsi="Gotham Light"/>
        </w:rPr>
      </w:pPr>
      <w:r w:rsidRPr="00CA5202">
        <w:rPr>
          <w:rFonts w:ascii="Gotham Light" w:hAnsi="Gotham Light"/>
        </w:rPr>
        <w:t>1</w:t>
      </w:r>
      <w:r w:rsidR="004F508A" w:rsidRPr="00CA5202">
        <w:rPr>
          <w:rFonts w:ascii="Gotham Light" w:hAnsi="Gotham Light"/>
        </w:rPr>
        <w:t>7</w:t>
      </w:r>
      <w:r w:rsidR="009A1ADE" w:rsidRPr="00CA5202">
        <w:rPr>
          <w:rFonts w:ascii="Gotham Light" w:hAnsi="Gotham Light"/>
        </w:rPr>
        <w:t>.1</w:t>
      </w:r>
      <w:r w:rsidR="009A1ADE" w:rsidRPr="00CA5202">
        <w:rPr>
          <w:rFonts w:ascii="Gotham Light" w:hAnsi="Gotham Light"/>
        </w:rPr>
        <w:tab/>
      </w:r>
    </w:p>
    <w:p w14:paraId="6EC13601" w14:textId="3F8B66B8" w:rsidR="003B1ABD" w:rsidRPr="00CA5202" w:rsidRDefault="003B1ABD" w:rsidP="004F508A">
      <w:pPr>
        <w:spacing w:after="0"/>
        <w:ind w:left="720" w:hanging="720"/>
        <w:rPr>
          <w:rFonts w:ascii="Gotham Light" w:hAnsi="Gotham Light"/>
        </w:rPr>
      </w:pPr>
      <w:r w:rsidRPr="00CA5202">
        <w:rPr>
          <w:rFonts w:ascii="Gotham Light" w:hAnsi="Gotham Light"/>
        </w:rPr>
        <w:t>17.2</w:t>
      </w:r>
      <w:r w:rsidRPr="00CA5202">
        <w:rPr>
          <w:rFonts w:ascii="Gotham Light" w:hAnsi="Gotham Light"/>
        </w:rPr>
        <w:tab/>
      </w:r>
    </w:p>
    <w:p w14:paraId="0C89AB17" w14:textId="77777777" w:rsidR="00894359" w:rsidRPr="00CA5202" w:rsidRDefault="00894359" w:rsidP="0068536D">
      <w:pPr>
        <w:spacing w:after="0"/>
        <w:rPr>
          <w:rFonts w:ascii="Gotham Light" w:hAnsi="Gotham Light"/>
          <w:b/>
          <w:sz w:val="18"/>
        </w:rPr>
      </w:pPr>
    </w:p>
    <w:p w14:paraId="0C89AB18" w14:textId="6DF8CF9E" w:rsidR="0068536D" w:rsidRPr="00CA5202" w:rsidRDefault="003206A1" w:rsidP="0068536D">
      <w:pPr>
        <w:spacing w:after="0"/>
        <w:rPr>
          <w:rFonts w:ascii="Gotham Light" w:hAnsi="Gotham Light"/>
          <w:b/>
        </w:rPr>
      </w:pPr>
      <w:r w:rsidRPr="00CA5202">
        <w:rPr>
          <w:rFonts w:ascii="Gotham Light" w:hAnsi="Gotham Light"/>
          <w:b/>
        </w:rPr>
        <w:t>18</w:t>
      </w:r>
      <w:r w:rsidR="00894359" w:rsidRPr="00CA5202">
        <w:rPr>
          <w:rFonts w:ascii="Gotham Light" w:hAnsi="Gotham Light"/>
          <w:b/>
        </w:rPr>
        <w:t>)</w:t>
      </w:r>
      <w:r w:rsidR="0068536D" w:rsidRPr="00CA5202">
        <w:rPr>
          <w:rFonts w:ascii="Gotham Light" w:hAnsi="Gotham Light"/>
          <w:b/>
        </w:rPr>
        <w:t xml:space="preserve"> </w:t>
      </w:r>
      <w:r w:rsidR="00894359" w:rsidRPr="00CA5202">
        <w:rPr>
          <w:rFonts w:ascii="Gotham Light" w:hAnsi="Gotham Light"/>
          <w:b/>
        </w:rPr>
        <w:tab/>
      </w:r>
      <w:r w:rsidR="0068536D" w:rsidRPr="00CA5202">
        <w:rPr>
          <w:rFonts w:ascii="Gotham Light" w:hAnsi="Gotham Light"/>
          <w:b/>
        </w:rPr>
        <w:t>Dates and times of future meetings</w:t>
      </w:r>
    </w:p>
    <w:p w14:paraId="0C89AB19" w14:textId="36DD9C23" w:rsidR="002B4411" w:rsidRPr="00CA5202" w:rsidRDefault="003206A1" w:rsidP="00FB2561">
      <w:pPr>
        <w:spacing w:after="0"/>
        <w:rPr>
          <w:rFonts w:ascii="Gotham Light" w:hAnsi="Gotham Light"/>
        </w:rPr>
      </w:pPr>
      <w:r w:rsidRPr="00CA5202">
        <w:rPr>
          <w:rFonts w:ascii="Gotham Light" w:hAnsi="Gotham Light"/>
        </w:rPr>
        <w:t>18</w:t>
      </w:r>
      <w:r w:rsidR="00894359" w:rsidRPr="00CA5202">
        <w:rPr>
          <w:rFonts w:ascii="Gotham Light" w:hAnsi="Gotham Light"/>
        </w:rPr>
        <w:t>.1</w:t>
      </w:r>
      <w:r w:rsidR="00894359" w:rsidRPr="00CA5202">
        <w:rPr>
          <w:rFonts w:ascii="Gotham Light" w:hAnsi="Gotham Light"/>
        </w:rPr>
        <w:tab/>
      </w:r>
      <w:r w:rsidR="005130C8" w:rsidRPr="00CA5202">
        <w:rPr>
          <w:rFonts w:ascii="Gotham Light" w:hAnsi="Gotham Light"/>
          <w:color w:val="FF0000"/>
        </w:rPr>
        <w:t>ENSURE THE DATE, TIME AND VENUE OF THE NEXT MEETING IS CONFIRMED</w:t>
      </w:r>
    </w:p>
    <w:p w14:paraId="0C89AB1C" w14:textId="77777777" w:rsidR="00A832BC" w:rsidRPr="00CA5202" w:rsidRDefault="00A832BC" w:rsidP="00FB2561">
      <w:pPr>
        <w:spacing w:after="0"/>
        <w:rPr>
          <w:rFonts w:ascii="Gotham Light" w:hAnsi="Gotham Light"/>
        </w:rPr>
      </w:pPr>
    </w:p>
    <w:p w14:paraId="0C89AB1D" w14:textId="05AB0013" w:rsidR="00AC1F12" w:rsidRPr="00CA5202" w:rsidRDefault="004F508A" w:rsidP="00A832BC">
      <w:pPr>
        <w:spacing w:after="0"/>
        <w:jc w:val="center"/>
        <w:rPr>
          <w:rFonts w:ascii="Gotham Light" w:hAnsi="Gotham Light"/>
        </w:rPr>
      </w:pPr>
      <w:r w:rsidRPr="00CA5202">
        <w:rPr>
          <w:rFonts w:ascii="Gotham Light" w:hAnsi="Gotham Light"/>
        </w:rPr>
        <w:t xml:space="preserve">The meeting closed at </w:t>
      </w:r>
      <w:r w:rsidR="005130C8" w:rsidRPr="00CA5202">
        <w:rPr>
          <w:rFonts w:ascii="Gotham Light" w:hAnsi="Gotham Light"/>
          <w:color w:val="FF0000"/>
        </w:rPr>
        <w:t>TIME</w:t>
      </w:r>
      <w:r w:rsidR="005130C8" w:rsidRPr="00CA5202">
        <w:rPr>
          <w:rFonts w:ascii="Gotham Light" w:hAnsi="Gotham Light"/>
        </w:rPr>
        <w:t>.</w:t>
      </w:r>
    </w:p>
    <w:p w14:paraId="292C4843" w14:textId="77777777" w:rsidR="007A4056" w:rsidRPr="00CA5202" w:rsidRDefault="007A4056" w:rsidP="00A832BC">
      <w:pPr>
        <w:spacing w:after="0"/>
        <w:jc w:val="center"/>
        <w:rPr>
          <w:rFonts w:ascii="Gotham Light" w:hAnsi="Gotham Light"/>
        </w:rPr>
      </w:pPr>
    </w:p>
    <w:p w14:paraId="311997F0" w14:textId="77777777" w:rsidR="0020458D" w:rsidRDefault="0020458D" w:rsidP="007A4056">
      <w:pPr>
        <w:spacing w:after="0"/>
        <w:rPr>
          <w:rFonts w:ascii="Gotham Light" w:hAnsi="Gotham Light"/>
          <w:color w:val="FF0000"/>
        </w:rPr>
      </w:pPr>
    </w:p>
    <w:p w14:paraId="6846882F" w14:textId="77777777" w:rsidR="0020458D" w:rsidRDefault="007A4056" w:rsidP="007A4056">
      <w:pPr>
        <w:spacing w:after="0"/>
        <w:rPr>
          <w:rFonts w:ascii="Gotham Light" w:hAnsi="Gotham Light"/>
          <w:color w:val="FF0000"/>
        </w:rPr>
      </w:pPr>
      <w:r w:rsidRPr="00CA5202">
        <w:rPr>
          <w:rFonts w:ascii="Gotham Light" w:hAnsi="Gotham Light"/>
          <w:color w:val="FF0000"/>
        </w:rPr>
        <w:lastRenderedPageBreak/>
        <w:t>A CONSOLIDATED ACTION LIST SHOULD BE APPENDED TO KEEP A RUNNING CHECK ON PROGRESS WITH ACTIONS FROM MEETING TO MEETING</w:t>
      </w:r>
      <w:r w:rsidR="009424C4" w:rsidRPr="00CA5202">
        <w:rPr>
          <w:rFonts w:ascii="Gotham Light" w:hAnsi="Gotham Light"/>
          <w:color w:val="FF0000"/>
        </w:rPr>
        <w:t>. SEE NEXT PAGE FOR TEMPLATE</w:t>
      </w:r>
    </w:p>
    <w:p w14:paraId="217C07CB" w14:textId="74E360C4" w:rsidR="005C1982" w:rsidRPr="00CA5202" w:rsidRDefault="009424C4" w:rsidP="007A4056">
      <w:pPr>
        <w:spacing w:after="0"/>
        <w:rPr>
          <w:rFonts w:ascii="Gotham Light" w:hAnsi="Gotham Light"/>
          <w:color w:val="FF0000"/>
        </w:rPr>
        <w:sectPr w:rsidR="005C1982" w:rsidRPr="00CA5202" w:rsidSect="00CA5202">
          <w:headerReference w:type="default" r:id="rId12"/>
          <w:footerReference w:type="default" r:id="rId13"/>
          <w:pgSz w:w="11906" w:h="16838"/>
          <w:pgMar w:top="1440" w:right="1440" w:bottom="1135" w:left="1440" w:header="709" w:footer="709" w:gutter="0"/>
          <w:cols w:space="708"/>
          <w:docGrid w:linePitch="360"/>
        </w:sectPr>
      </w:pPr>
      <w:r w:rsidRPr="00CA5202">
        <w:rPr>
          <w:rFonts w:ascii="Gotham Light" w:hAnsi="Gotham Light"/>
          <w:color w:val="FF0000"/>
        </w:rPr>
        <w:t>.</w:t>
      </w:r>
      <w:bookmarkStart w:id="0" w:name="_GoBack"/>
      <w:bookmarkEnd w:id="0"/>
    </w:p>
    <w:p w14:paraId="77BB0097" w14:textId="42D15D3E" w:rsidR="005C1982" w:rsidRPr="00CA5202" w:rsidRDefault="005C1982" w:rsidP="005C1982">
      <w:pPr>
        <w:spacing w:before="120" w:after="120" w:line="240" w:lineRule="auto"/>
        <w:rPr>
          <w:rFonts w:ascii="Gotham Light" w:hAnsi="Gotham Light"/>
          <w:b/>
          <w:szCs w:val="20"/>
        </w:rPr>
      </w:pPr>
      <w:r w:rsidRPr="00CA5202">
        <w:rPr>
          <w:rFonts w:ascii="Gotham Light" w:hAnsi="Gotham Light"/>
          <w:b/>
          <w:szCs w:val="20"/>
        </w:rPr>
        <w:lastRenderedPageBreak/>
        <w:t>COLLEGE OF [insert title]</w:t>
      </w:r>
    </w:p>
    <w:p w14:paraId="5C12A34E" w14:textId="4CA091F5" w:rsidR="005C1982" w:rsidRPr="00CA5202" w:rsidRDefault="005C1982" w:rsidP="005C1982">
      <w:pPr>
        <w:spacing w:before="120" w:after="120" w:line="240" w:lineRule="auto"/>
        <w:rPr>
          <w:rFonts w:ascii="Gotham Light" w:hAnsi="Gotham Light"/>
          <w:b/>
          <w:szCs w:val="20"/>
        </w:rPr>
      </w:pPr>
      <w:r w:rsidRPr="00CA5202">
        <w:rPr>
          <w:rFonts w:ascii="Gotham Light" w:hAnsi="Gotham Light"/>
          <w:b/>
          <w:szCs w:val="20"/>
        </w:rPr>
        <w:t>[</w:t>
      </w:r>
      <w:r w:rsidR="009424C4" w:rsidRPr="00CA5202">
        <w:rPr>
          <w:rFonts w:ascii="Gotham Light" w:hAnsi="Gotham Light"/>
          <w:b/>
          <w:szCs w:val="20"/>
        </w:rPr>
        <w:t>Insert</w:t>
      </w:r>
      <w:r w:rsidRPr="00CA5202">
        <w:rPr>
          <w:rFonts w:ascii="Gotham Light" w:hAnsi="Gotham Light"/>
          <w:b/>
          <w:szCs w:val="20"/>
        </w:rPr>
        <w:t xml:space="preserve"> committee title] ACTION SHEET</w:t>
      </w:r>
    </w:p>
    <w:p w14:paraId="7A2D6F7D" w14:textId="77777777" w:rsidR="005C1982" w:rsidRPr="00CA5202" w:rsidRDefault="005C1982" w:rsidP="005C1982">
      <w:pPr>
        <w:spacing w:before="120" w:after="120" w:line="240" w:lineRule="auto"/>
        <w:rPr>
          <w:rFonts w:ascii="Gotham Light" w:hAnsi="Gotham Light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2497"/>
        <w:gridCol w:w="3119"/>
        <w:gridCol w:w="2126"/>
        <w:gridCol w:w="5419"/>
      </w:tblGrid>
      <w:tr w:rsidR="005C1982" w:rsidRPr="00CA5202" w14:paraId="32F532DC" w14:textId="77777777" w:rsidTr="006540EB">
        <w:trPr>
          <w:tblHeader/>
        </w:trPr>
        <w:tc>
          <w:tcPr>
            <w:tcW w:w="1013" w:type="dxa"/>
            <w:shd w:val="clear" w:color="auto" w:fill="D9D9D9" w:themeFill="background1" w:themeFillShade="D9"/>
          </w:tcPr>
          <w:p w14:paraId="737A00E2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Minute number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2A80E653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Arising from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E10BA2C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Action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C2F06B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Action owner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1B8E08D2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Action update</w:t>
            </w:r>
          </w:p>
        </w:tc>
      </w:tr>
      <w:tr w:rsidR="005C1982" w:rsidRPr="00CA5202" w14:paraId="1F3A6E64" w14:textId="77777777" w:rsidTr="006540EB">
        <w:tc>
          <w:tcPr>
            <w:tcW w:w="14174" w:type="dxa"/>
            <w:gridSpan w:val="5"/>
          </w:tcPr>
          <w:p w14:paraId="03AD0235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Outstanding from meeting of [insert date]</w:t>
            </w:r>
          </w:p>
        </w:tc>
      </w:tr>
      <w:tr w:rsidR="005C1982" w:rsidRPr="00CA5202" w14:paraId="5C9618CA" w14:textId="77777777" w:rsidTr="006540EB">
        <w:tc>
          <w:tcPr>
            <w:tcW w:w="1013" w:type="dxa"/>
          </w:tcPr>
          <w:p w14:paraId="1FA9C294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E9A6FD9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C1A7A2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8B67C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19" w:type="dxa"/>
          </w:tcPr>
          <w:p w14:paraId="1D8D9B93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5C1982" w:rsidRPr="00CA5202" w14:paraId="39872DF5" w14:textId="77777777" w:rsidTr="006540EB">
        <w:tc>
          <w:tcPr>
            <w:tcW w:w="1013" w:type="dxa"/>
          </w:tcPr>
          <w:p w14:paraId="0541D4AE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988BBC7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988D59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7350D3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19" w:type="dxa"/>
          </w:tcPr>
          <w:p w14:paraId="62F058AF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5C1982" w:rsidRPr="00CA5202" w14:paraId="60E440E8" w14:textId="77777777" w:rsidTr="006540EB">
        <w:tc>
          <w:tcPr>
            <w:tcW w:w="14174" w:type="dxa"/>
            <w:gridSpan w:val="5"/>
          </w:tcPr>
          <w:p w14:paraId="11FAE307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  <w:r w:rsidRPr="00CA5202">
              <w:rPr>
                <w:rFonts w:ascii="Gotham Light" w:hAnsi="Gotham Light"/>
                <w:b/>
                <w:sz w:val="20"/>
                <w:szCs w:val="20"/>
              </w:rPr>
              <w:t>Outstanding from meeting of [insert date]</w:t>
            </w:r>
          </w:p>
        </w:tc>
      </w:tr>
      <w:tr w:rsidR="005C1982" w:rsidRPr="00CA5202" w14:paraId="171C8C20" w14:textId="77777777" w:rsidTr="006540EB">
        <w:tc>
          <w:tcPr>
            <w:tcW w:w="1013" w:type="dxa"/>
          </w:tcPr>
          <w:p w14:paraId="2F9AFB6B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7AC0A5D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169176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7497D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19" w:type="dxa"/>
          </w:tcPr>
          <w:p w14:paraId="282B1049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5C1982" w:rsidRPr="00CA5202" w14:paraId="536E3DE2" w14:textId="77777777" w:rsidTr="006540EB">
        <w:tc>
          <w:tcPr>
            <w:tcW w:w="1013" w:type="dxa"/>
          </w:tcPr>
          <w:p w14:paraId="3D3865AB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7A113E2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8498DF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97FB3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5419" w:type="dxa"/>
          </w:tcPr>
          <w:p w14:paraId="4ED4C3F4" w14:textId="77777777" w:rsidR="005C1982" w:rsidRPr="00CA5202" w:rsidRDefault="005C1982" w:rsidP="006540EB">
            <w:pPr>
              <w:spacing w:before="120" w:after="120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14:paraId="3C1B0420" w14:textId="77777777" w:rsidR="005C1982" w:rsidRPr="00CA5202" w:rsidRDefault="005C1982" w:rsidP="005C1982">
      <w:pPr>
        <w:spacing w:before="120" w:after="120" w:line="240" w:lineRule="auto"/>
        <w:rPr>
          <w:rFonts w:ascii="Gotham Light" w:hAnsi="Gotham Light"/>
          <w:b/>
          <w:szCs w:val="20"/>
        </w:rPr>
      </w:pPr>
    </w:p>
    <w:p w14:paraId="729F3830" w14:textId="77777777" w:rsidR="005C1982" w:rsidRPr="00CA5202" w:rsidRDefault="005C1982" w:rsidP="007A4056">
      <w:pPr>
        <w:spacing w:after="0"/>
        <w:rPr>
          <w:rFonts w:ascii="Gotham Light" w:hAnsi="Gotham Light"/>
          <w:b/>
          <w:color w:val="FF0000"/>
        </w:rPr>
      </w:pPr>
    </w:p>
    <w:sectPr w:rsidR="005C1982" w:rsidRPr="00CA5202" w:rsidSect="00CA5202">
      <w:pgSz w:w="16838" w:h="11906" w:orient="landscape"/>
      <w:pgMar w:top="1440" w:right="113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916C" w14:textId="77777777" w:rsidR="006540EB" w:rsidRDefault="006540EB" w:rsidP="00355D14">
      <w:pPr>
        <w:spacing w:after="0" w:line="240" w:lineRule="auto"/>
      </w:pPr>
      <w:r>
        <w:separator/>
      </w:r>
    </w:p>
  </w:endnote>
  <w:endnote w:type="continuationSeparator" w:id="0">
    <w:p w14:paraId="53431B83" w14:textId="77777777" w:rsidR="006540EB" w:rsidRDefault="006540EB" w:rsidP="0035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250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BC79E" w14:textId="6E5CBD21" w:rsidR="006540EB" w:rsidRDefault="00654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83B51" w14:textId="4EFEC5B5" w:rsidR="0020458D" w:rsidRDefault="0020458D" w:rsidP="0020458D">
    <w:pPr>
      <w:pStyle w:val="Footer"/>
      <w:rPr>
        <w:sz w:val="20"/>
        <w:szCs w:val="20"/>
      </w:rPr>
    </w:pPr>
    <w:r>
      <w:t xml:space="preserve">V1.1 </w:t>
    </w:r>
    <w:r>
      <w:rPr>
        <w:sz w:val="20"/>
        <w:szCs w:val="20"/>
      </w:rPr>
      <w:t xml:space="preserve">Maintained by: Quality Assurance Owned by: </w:t>
    </w:r>
    <w:r>
      <w:rPr>
        <w:sz w:val="20"/>
        <w:szCs w:val="20"/>
      </w:rPr>
      <w:t>Quality Assurance</w:t>
    </w:r>
    <w:r>
      <w:rPr>
        <w:sz w:val="20"/>
        <w:szCs w:val="20"/>
      </w:rPr>
      <w:t xml:space="preserve"> </w:t>
    </w:r>
  </w:p>
  <w:p w14:paraId="0A2B3D67" w14:textId="2AF3F03B" w:rsidR="0020458D" w:rsidRDefault="0020458D" w:rsidP="0020458D">
    <w:pPr>
      <w:pStyle w:val="Footer"/>
      <w:rPr>
        <w:sz w:val="20"/>
        <w:szCs w:val="20"/>
      </w:rPr>
    </w:pPr>
    <w:r>
      <w:rPr>
        <w:sz w:val="20"/>
        <w:szCs w:val="20"/>
      </w:rPr>
      <w:t>Location:</w:t>
    </w:r>
    <w:r w:rsidRPr="0020458D">
      <w:rPr>
        <w:sz w:val="20"/>
        <w:szCs w:val="20"/>
      </w:rPr>
      <w:t xml:space="preserve"> </w:t>
    </w:r>
    <w:hyperlink r:id="rId1" w:history="1">
      <w:r w:rsidRPr="0020458D">
        <w:rPr>
          <w:rStyle w:val="Hyperlink"/>
          <w:sz w:val="20"/>
          <w:szCs w:val="20"/>
        </w:rPr>
        <w:t>https://intra.brunel.ac.uk/s/QSO/Team/Committees/Templates-Agendas-Forms</w:t>
      </w:r>
    </w:hyperlink>
  </w:p>
  <w:p w14:paraId="1F5CB5CB" w14:textId="77777777" w:rsidR="009D3064" w:rsidRDefault="009D3064" w:rsidP="0020458D">
    <w:pPr>
      <w:pStyle w:val="Footer"/>
      <w:jc w:val="center"/>
      <w:rPr>
        <w:sz w:val="20"/>
        <w:szCs w:val="20"/>
      </w:rPr>
    </w:pPr>
  </w:p>
  <w:p w14:paraId="37DF3C76" w14:textId="77777777" w:rsidR="0020458D" w:rsidRDefault="0020458D" w:rsidP="0020458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0C89AB23" w14:textId="0B2D8D4A" w:rsidR="006540EB" w:rsidRDefault="006540EB" w:rsidP="00CA520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28C3" w14:textId="77777777" w:rsidR="006540EB" w:rsidRDefault="006540EB" w:rsidP="00355D14">
      <w:pPr>
        <w:spacing w:after="0" w:line="240" w:lineRule="auto"/>
      </w:pPr>
      <w:r>
        <w:separator/>
      </w:r>
    </w:p>
  </w:footnote>
  <w:footnote w:type="continuationSeparator" w:id="0">
    <w:p w14:paraId="0574AC69" w14:textId="77777777" w:rsidR="006540EB" w:rsidRDefault="006540EB" w:rsidP="0035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AB22" w14:textId="77777777" w:rsidR="006540EB" w:rsidRPr="00AC5F4D" w:rsidRDefault="006540EB" w:rsidP="00CB497B">
    <w:pPr>
      <w:pStyle w:val="Header"/>
      <w:rPr>
        <w:rFonts w:ascii="Gotham Light" w:hAnsi="Gotham Light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0" wp14:anchorId="0C89AB24" wp14:editId="1D3EBC67">
          <wp:simplePos x="0" y="0"/>
          <wp:positionH relativeFrom="column">
            <wp:posOffset>4010025</wp:posOffset>
          </wp:positionH>
          <wp:positionV relativeFrom="line">
            <wp:posOffset>-354330</wp:posOffset>
          </wp:positionV>
          <wp:extent cx="2190750" cy="952500"/>
          <wp:effectExtent l="0" t="0" r="0" b="0"/>
          <wp:wrapSquare wrapText="bothSides"/>
          <wp:docPr id="7" name="Picture 7" descr="Small Brun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 Brun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3E5"/>
    <w:multiLevelType w:val="hybridMultilevel"/>
    <w:tmpl w:val="23804A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443F9A"/>
    <w:multiLevelType w:val="hybridMultilevel"/>
    <w:tmpl w:val="74A096C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61642C"/>
    <w:multiLevelType w:val="hybridMultilevel"/>
    <w:tmpl w:val="8C16C4A6"/>
    <w:lvl w:ilvl="0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113D19"/>
    <w:multiLevelType w:val="hybridMultilevel"/>
    <w:tmpl w:val="31FCF37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2A245D38"/>
    <w:multiLevelType w:val="hybridMultilevel"/>
    <w:tmpl w:val="6AAE0D6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DCC186F"/>
    <w:multiLevelType w:val="hybridMultilevel"/>
    <w:tmpl w:val="29CA7C6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FCC60E7"/>
    <w:multiLevelType w:val="hybridMultilevel"/>
    <w:tmpl w:val="701A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82FAB"/>
    <w:multiLevelType w:val="hybridMultilevel"/>
    <w:tmpl w:val="EB18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5CA7"/>
    <w:multiLevelType w:val="hybridMultilevel"/>
    <w:tmpl w:val="67220B1A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095FEA"/>
    <w:multiLevelType w:val="hybridMultilevel"/>
    <w:tmpl w:val="CA30209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4E45D32"/>
    <w:multiLevelType w:val="hybridMultilevel"/>
    <w:tmpl w:val="C1F8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310E"/>
    <w:multiLevelType w:val="hybridMultilevel"/>
    <w:tmpl w:val="29EE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80AFB"/>
    <w:multiLevelType w:val="multilevel"/>
    <w:tmpl w:val="02B2C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4"/>
    <w:rsid w:val="0001791B"/>
    <w:rsid w:val="00041509"/>
    <w:rsid w:val="00045EE8"/>
    <w:rsid w:val="00051C6C"/>
    <w:rsid w:val="0006195F"/>
    <w:rsid w:val="00072618"/>
    <w:rsid w:val="00082C07"/>
    <w:rsid w:val="00083E9A"/>
    <w:rsid w:val="00087F72"/>
    <w:rsid w:val="00091FB6"/>
    <w:rsid w:val="0009336C"/>
    <w:rsid w:val="00094371"/>
    <w:rsid w:val="000A57C7"/>
    <w:rsid w:val="000C26AE"/>
    <w:rsid w:val="000C2BDF"/>
    <w:rsid w:val="000C47BC"/>
    <w:rsid w:val="000D0E8C"/>
    <w:rsid w:val="000D1A48"/>
    <w:rsid w:val="000D2844"/>
    <w:rsid w:val="000D7FC3"/>
    <w:rsid w:val="000F4681"/>
    <w:rsid w:val="0010180A"/>
    <w:rsid w:val="00101F6E"/>
    <w:rsid w:val="001048BC"/>
    <w:rsid w:val="00110AD7"/>
    <w:rsid w:val="00117E3E"/>
    <w:rsid w:val="001209DF"/>
    <w:rsid w:val="0013251C"/>
    <w:rsid w:val="00137C64"/>
    <w:rsid w:val="00137F58"/>
    <w:rsid w:val="00143B99"/>
    <w:rsid w:val="001521EB"/>
    <w:rsid w:val="00154EC2"/>
    <w:rsid w:val="00157E33"/>
    <w:rsid w:val="0016585A"/>
    <w:rsid w:val="00170B27"/>
    <w:rsid w:val="00170F9F"/>
    <w:rsid w:val="00172C6F"/>
    <w:rsid w:val="001760FB"/>
    <w:rsid w:val="00177CF5"/>
    <w:rsid w:val="00180E7D"/>
    <w:rsid w:val="00187A41"/>
    <w:rsid w:val="001941A3"/>
    <w:rsid w:val="001A6751"/>
    <w:rsid w:val="001B7A4B"/>
    <w:rsid w:val="001C0967"/>
    <w:rsid w:val="001D1504"/>
    <w:rsid w:val="001D5096"/>
    <w:rsid w:val="001E45FD"/>
    <w:rsid w:val="001E5970"/>
    <w:rsid w:val="001E64BF"/>
    <w:rsid w:val="001E73FE"/>
    <w:rsid w:val="002000A4"/>
    <w:rsid w:val="0020458D"/>
    <w:rsid w:val="00206CED"/>
    <w:rsid w:val="002115C9"/>
    <w:rsid w:val="00211748"/>
    <w:rsid w:val="00212072"/>
    <w:rsid w:val="00212303"/>
    <w:rsid w:val="00234334"/>
    <w:rsid w:val="00240AD2"/>
    <w:rsid w:val="002477C1"/>
    <w:rsid w:val="00253A66"/>
    <w:rsid w:val="00272C3B"/>
    <w:rsid w:val="002852B9"/>
    <w:rsid w:val="00285635"/>
    <w:rsid w:val="002A0573"/>
    <w:rsid w:val="002A1E20"/>
    <w:rsid w:val="002B0CD4"/>
    <w:rsid w:val="002B4411"/>
    <w:rsid w:val="002D0AFB"/>
    <w:rsid w:val="002D35CE"/>
    <w:rsid w:val="002E0CA4"/>
    <w:rsid w:val="002E1CB0"/>
    <w:rsid w:val="002E408F"/>
    <w:rsid w:val="002E6833"/>
    <w:rsid w:val="002F02BD"/>
    <w:rsid w:val="003018F6"/>
    <w:rsid w:val="00303A38"/>
    <w:rsid w:val="00311CF9"/>
    <w:rsid w:val="00312E4E"/>
    <w:rsid w:val="0031481B"/>
    <w:rsid w:val="003164D8"/>
    <w:rsid w:val="0032021F"/>
    <w:rsid w:val="003206A1"/>
    <w:rsid w:val="00325E37"/>
    <w:rsid w:val="00330B01"/>
    <w:rsid w:val="00331EFF"/>
    <w:rsid w:val="0033411B"/>
    <w:rsid w:val="00334196"/>
    <w:rsid w:val="003413F3"/>
    <w:rsid w:val="00355D14"/>
    <w:rsid w:val="003567DB"/>
    <w:rsid w:val="00371F6E"/>
    <w:rsid w:val="00375928"/>
    <w:rsid w:val="00375A46"/>
    <w:rsid w:val="00380E87"/>
    <w:rsid w:val="00381233"/>
    <w:rsid w:val="003A2FFB"/>
    <w:rsid w:val="003A35EC"/>
    <w:rsid w:val="003A6295"/>
    <w:rsid w:val="003B17AC"/>
    <w:rsid w:val="003B1ABD"/>
    <w:rsid w:val="003C1AF6"/>
    <w:rsid w:val="003D0AA7"/>
    <w:rsid w:val="003D1FB5"/>
    <w:rsid w:val="003D26C8"/>
    <w:rsid w:val="003D4702"/>
    <w:rsid w:val="003D7740"/>
    <w:rsid w:val="003E10FC"/>
    <w:rsid w:val="003E41A0"/>
    <w:rsid w:val="003E45D9"/>
    <w:rsid w:val="003E718E"/>
    <w:rsid w:val="003F1768"/>
    <w:rsid w:val="003F54FA"/>
    <w:rsid w:val="00401797"/>
    <w:rsid w:val="00404631"/>
    <w:rsid w:val="00411DE0"/>
    <w:rsid w:val="00425BA9"/>
    <w:rsid w:val="004277B0"/>
    <w:rsid w:val="00440BE1"/>
    <w:rsid w:val="00451451"/>
    <w:rsid w:val="004521A9"/>
    <w:rsid w:val="0046310D"/>
    <w:rsid w:val="00484D94"/>
    <w:rsid w:val="0049175C"/>
    <w:rsid w:val="004B1A4E"/>
    <w:rsid w:val="004C3759"/>
    <w:rsid w:val="004C4F8B"/>
    <w:rsid w:val="004D202E"/>
    <w:rsid w:val="004F4EF9"/>
    <w:rsid w:val="004F508A"/>
    <w:rsid w:val="004F5E52"/>
    <w:rsid w:val="005029DB"/>
    <w:rsid w:val="00510CA5"/>
    <w:rsid w:val="005130C8"/>
    <w:rsid w:val="005227B7"/>
    <w:rsid w:val="00527193"/>
    <w:rsid w:val="00541EFB"/>
    <w:rsid w:val="005439D1"/>
    <w:rsid w:val="00580D9A"/>
    <w:rsid w:val="00590016"/>
    <w:rsid w:val="005908C9"/>
    <w:rsid w:val="00593467"/>
    <w:rsid w:val="005A146D"/>
    <w:rsid w:val="005A6B47"/>
    <w:rsid w:val="005B1D56"/>
    <w:rsid w:val="005C1982"/>
    <w:rsid w:val="005D6B8B"/>
    <w:rsid w:val="005F0089"/>
    <w:rsid w:val="005F1B85"/>
    <w:rsid w:val="005F784C"/>
    <w:rsid w:val="00613F49"/>
    <w:rsid w:val="00614176"/>
    <w:rsid w:val="00614183"/>
    <w:rsid w:val="006201CD"/>
    <w:rsid w:val="0064181B"/>
    <w:rsid w:val="006425A4"/>
    <w:rsid w:val="006436E8"/>
    <w:rsid w:val="006461BA"/>
    <w:rsid w:val="006540EB"/>
    <w:rsid w:val="00661D26"/>
    <w:rsid w:val="006643A6"/>
    <w:rsid w:val="00665391"/>
    <w:rsid w:val="0067136D"/>
    <w:rsid w:val="006764CA"/>
    <w:rsid w:val="0068536D"/>
    <w:rsid w:val="00687CCB"/>
    <w:rsid w:val="006A4B71"/>
    <w:rsid w:val="006B184B"/>
    <w:rsid w:val="006C0365"/>
    <w:rsid w:val="006C0E96"/>
    <w:rsid w:val="006C196D"/>
    <w:rsid w:val="006C5CBB"/>
    <w:rsid w:val="006C5D8A"/>
    <w:rsid w:val="006D1E79"/>
    <w:rsid w:val="00706E24"/>
    <w:rsid w:val="00725971"/>
    <w:rsid w:val="00731486"/>
    <w:rsid w:val="00734A09"/>
    <w:rsid w:val="00735A80"/>
    <w:rsid w:val="00740C5F"/>
    <w:rsid w:val="00746D80"/>
    <w:rsid w:val="00746F12"/>
    <w:rsid w:val="007554B8"/>
    <w:rsid w:val="007606EE"/>
    <w:rsid w:val="0076177B"/>
    <w:rsid w:val="007644B5"/>
    <w:rsid w:val="00764D1B"/>
    <w:rsid w:val="00783792"/>
    <w:rsid w:val="00783904"/>
    <w:rsid w:val="00784E19"/>
    <w:rsid w:val="00792134"/>
    <w:rsid w:val="00792AAC"/>
    <w:rsid w:val="00794F37"/>
    <w:rsid w:val="00795FB6"/>
    <w:rsid w:val="00797F1F"/>
    <w:rsid w:val="007A03AE"/>
    <w:rsid w:val="007A4056"/>
    <w:rsid w:val="007A4709"/>
    <w:rsid w:val="007B3ADE"/>
    <w:rsid w:val="007C4A5A"/>
    <w:rsid w:val="007E1561"/>
    <w:rsid w:val="007F3021"/>
    <w:rsid w:val="007F5464"/>
    <w:rsid w:val="0080216B"/>
    <w:rsid w:val="00803180"/>
    <w:rsid w:val="00813D13"/>
    <w:rsid w:val="00815517"/>
    <w:rsid w:val="0083027C"/>
    <w:rsid w:val="00832C02"/>
    <w:rsid w:val="00834299"/>
    <w:rsid w:val="00835515"/>
    <w:rsid w:val="008407E7"/>
    <w:rsid w:val="00842444"/>
    <w:rsid w:val="00845826"/>
    <w:rsid w:val="00877E98"/>
    <w:rsid w:val="00885E9E"/>
    <w:rsid w:val="00887EB5"/>
    <w:rsid w:val="00894359"/>
    <w:rsid w:val="00894E02"/>
    <w:rsid w:val="008A4324"/>
    <w:rsid w:val="008A5FE5"/>
    <w:rsid w:val="008A75B9"/>
    <w:rsid w:val="008A76F8"/>
    <w:rsid w:val="008B01A3"/>
    <w:rsid w:val="008B0F97"/>
    <w:rsid w:val="008B6CEC"/>
    <w:rsid w:val="008C3AC6"/>
    <w:rsid w:val="008C473C"/>
    <w:rsid w:val="008D1F66"/>
    <w:rsid w:val="008D3D75"/>
    <w:rsid w:val="008E41E7"/>
    <w:rsid w:val="008E619F"/>
    <w:rsid w:val="0090050D"/>
    <w:rsid w:val="00904802"/>
    <w:rsid w:val="00905225"/>
    <w:rsid w:val="009064BA"/>
    <w:rsid w:val="00917A97"/>
    <w:rsid w:val="00923535"/>
    <w:rsid w:val="00923BCE"/>
    <w:rsid w:val="009253F6"/>
    <w:rsid w:val="00927007"/>
    <w:rsid w:val="00934DD5"/>
    <w:rsid w:val="009424C4"/>
    <w:rsid w:val="00944FED"/>
    <w:rsid w:val="00946EB6"/>
    <w:rsid w:val="00947708"/>
    <w:rsid w:val="009541A3"/>
    <w:rsid w:val="00954CF8"/>
    <w:rsid w:val="0096042E"/>
    <w:rsid w:val="0096149D"/>
    <w:rsid w:val="00961927"/>
    <w:rsid w:val="00967358"/>
    <w:rsid w:val="00972A5C"/>
    <w:rsid w:val="00980166"/>
    <w:rsid w:val="00981466"/>
    <w:rsid w:val="00982E4D"/>
    <w:rsid w:val="0098454D"/>
    <w:rsid w:val="009A1ADE"/>
    <w:rsid w:val="009A71D3"/>
    <w:rsid w:val="009B6EF6"/>
    <w:rsid w:val="009C5D12"/>
    <w:rsid w:val="009C70B6"/>
    <w:rsid w:val="009D3064"/>
    <w:rsid w:val="009E75A6"/>
    <w:rsid w:val="009F057E"/>
    <w:rsid w:val="009F4E22"/>
    <w:rsid w:val="009F4E29"/>
    <w:rsid w:val="009F5D7E"/>
    <w:rsid w:val="00A13313"/>
    <w:rsid w:val="00A20DFE"/>
    <w:rsid w:val="00A26E33"/>
    <w:rsid w:val="00A35CAD"/>
    <w:rsid w:val="00A404CA"/>
    <w:rsid w:val="00A56C29"/>
    <w:rsid w:val="00A60D88"/>
    <w:rsid w:val="00A832BC"/>
    <w:rsid w:val="00A9372A"/>
    <w:rsid w:val="00AC1F12"/>
    <w:rsid w:val="00AC2C89"/>
    <w:rsid w:val="00AC3E08"/>
    <w:rsid w:val="00AC5F4D"/>
    <w:rsid w:val="00AD1B42"/>
    <w:rsid w:val="00AD32F2"/>
    <w:rsid w:val="00AE2BE0"/>
    <w:rsid w:val="00AF1792"/>
    <w:rsid w:val="00AF26EA"/>
    <w:rsid w:val="00AF2EC0"/>
    <w:rsid w:val="00B03BA6"/>
    <w:rsid w:val="00B07F0E"/>
    <w:rsid w:val="00B17D38"/>
    <w:rsid w:val="00B212BE"/>
    <w:rsid w:val="00B2299E"/>
    <w:rsid w:val="00B2553C"/>
    <w:rsid w:val="00B31F03"/>
    <w:rsid w:val="00B40678"/>
    <w:rsid w:val="00B46452"/>
    <w:rsid w:val="00B639F2"/>
    <w:rsid w:val="00B64BEF"/>
    <w:rsid w:val="00B70891"/>
    <w:rsid w:val="00B722B3"/>
    <w:rsid w:val="00B7655C"/>
    <w:rsid w:val="00B82457"/>
    <w:rsid w:val="00B8503F"/>
    <w:rsid w:val="00B8727B"/>
    <w:rsid w:val="00B94A8D"/>
    <w:rsid w:val="00B95AD1"/>
    <w:rsid w:val="00BB4FE6"/>
    <w:rsid w:val="00BC09EA"/>
    <w:rsid w:val="00BC167E"/>
    <w:rsid w:val="00BC4D50"/>
    <w:rsid w:val="00BD19A3"/>
    <w:rsid w:val="00BD1A6D"/>
    <w:rsid w:val="00BD3E2F"/>
    <w:rsid w:val="00BE1E91"/>
    <w:rsid w:val="00BE287B"/>
    <w:rsid w:val="00BF015F"/>
    <w:rsid w:val="00BF0266"/>
    <w:rsid w:val="00BF2901"/>
    <w:rsid w:val="00BF4BC2"/>
    <w:rsid w:val="00BF52B1"/>
    <w:rsid w:val="00C036C8"/>
    <w:rsid w:val="00C04AEA"/>
    <w:rsid w:val="00C12F4F"/>
    <w:rsid w:val="00C15DDA"/>
    <w:rsid w:val="00C217AC"/>
    <w:rsid w:val="00C21FCB"/>
    <w:rsid w:val="00C22720"/>
    <w:rsid w:val="00C242F2"/>
    <w:rsid w:val="00C32433"/>
    <w:rsid w:val="00C32EB2"/>
    <w:rsid w:val="00C3691E"/>
    <w:rsid w:val="00C52209"/>
    <w:rsid w:val="00C54794"/>
    <w:rsid w:val="00C73EE1"/>
    <w:rsid w:val="00C7701C"/>
    <w:rsid w:val="00C82B13"/>
    <w:rsid w:val="00C83B68"/>
    <w:rsid w:val="00C84A6E"/>
    <w:rsid w:val="00C962F4"/>
    <w:rsid w:val="00CA2C27"/>
    <w:rsid w:val="00CA5202"/>
    <w:rsid w:val="00CA6F21"/>
    <w:rsid w:val="00CB1C2B"/>
    <w:rsid w:val="00CB227A"/>
    <w:rsid w:val="00CB3183"/>
    <w:rsid w:val="00CB4694"/>
    <w:rsid w:val="00CB497B"/>
    <w:rsid w:val="00CB4D79"/>
    <w:rsid w:val="00CB6809"/>
    <w:rsid w:val="00CC2554"/>
    <w:rsid w:val="00CD1699"/>
    <w:rsid w:val="00CD5C70"/>
    <w:rsid w:val="00D12088"/>
    <w:rsid w:val="00D3490B"/>
    <w:rsid w:val="00D34936"/>
    <w:rsid w:val="00D36079"/>
    <w:rsid w:val="00D3662E"/>
    <w:rsid w:val="00D55BDE"/>
    <w:rsid w:val="00D62B05"/>
    <w:rsid w:val="00D72FDC"/>
    <w:rsid w:val="00D813D4"/>
    <w:rsid w:val="00D83425"/>
    <w:rsid w:val="00D8436F"/>
    <w:rsid w:val="00D851EF"/>
    <w:rsid w:val="00DA0342"/>
    <w:rsid w:val="00DA609A"/>
    <w:rsid w:val="00DB1DB6"/>
    <w:rsid w:val="00DB763F"/>
    <w:rsid w:val="00DC516D"/>
    <w:rsid w:val="00DD23FA"/>
    <w:rsid w:val="00DD62D5"/>
    <w:rsid w:val="00DE5921"/>
    <w:rsid w:val="00DE7BC1"/>
    <w:rsid w:val="00DF21A5"/>
    <w:rsid w:val="00DF6D07"/>
    <w:rsid w:val="00E015D4"/>
    <w:rsid w:val="00E03E5A"/>
    <w:rsid w:val="00E06966"/>
    <w:rsid w:val="00E229C9"/>
    <w:rsid w:val="00E3280C"/>
    <w:rsid w:val="00E3418F"/>
    <w:rsid w:val="00E361B1"/>
    <w:rsid w:val="00E36D0E"/>
    <w:rsid w:val="00E401EA"/>
    <w:rsid w:val="00E40AC4"/>
    <w:rsid w:val="00E47037"/>
    <w:rsid w:val="00E56A41"/>
    <w:rsid w:val="00E742DF"/>
    <w:rsid w:val="00E755AC"/>
    <w:rsid w:val="00E82AD6"/>
    <w:rsid w:val="00E96ABD"/>
    <w:rsid w:val="00EA33CB"/>
    <w:rsid w:val="00EB2040"/>
    <w:rsid w:val="00EB30DD"/>
    <w:rsid w:val="00EC1489"/>
    <w:rsid w:val="00EC3CA0"/>
    <w:rsid w:val="00EC7C81"/>
    <w:rsid w:val="00EF3168"/>
    <w:rsid w:val="00EF609B"/>
    <w:rsid w:val="00EF7DE4"/>
    <w:rsid w:val="00F02287"/>
    <w:rsid w:val="00F05B4D"/>
    <w:rsid w:val="00F21A5F"/>
    <w:rsid w:val="00F26D57"/>
    <w:rsid w:val="00F3374B"/>
    <w:rsid w:val="00F3577D"/>
    <w:rsid w:val="00F412DE"/>
    <w:rsid w:val="00F42B5A"/>
    <w:rsid w:val="00F57317"/>
    <w:rsid w:val="00F6008B"/>
    <w:rsid w:val="00F603E0"/>
    <w:rsid w:val="00F646CA"/>
    <w:rsid w:val="00F64BFE"/>
    <w:rsid w:val="00F72BA5"/>
    <w:rsid w:val="00F8096A"/>
    <w:rsid w:val="00F855C5"/>
    <w:rsid w:val="00F93888"/>
    <w:rsid w:val="00F9414A"/>
    <w:rsid w:val="00FA2D10"/>
    <w:rsid w:val="00FA3D8A"/>
    <w:rsid w:val="00FA747F"/>
    <w:rsid w:val="00FB2561"/>
    <w:rsid w:val="00FC3718"/>
    <w:rsid w:val="00FC6B21"/>
    <w:rsid w:val="00FC72A2"/>
    <w:rsid w:val="00FD2B57"/>
    <w:rsid w:val="00FE6045"/>
    <w:rsid w:val="00FE69FC"/>
    <w:rsid w:val="00FF2D4E"/>
    <w:rsid w:val="00FF440F"/>
    <w:rsid w:val="00FF4706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89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14"/>
  </w:style>
  <w:style w:type="paragraph" w:styleId="Footer">
    <w:name w:val="footer"/>
    <w:basedOn w:val="Normal"/>
    <w:link w:val="FooterChar"/>
    <w:uiPriority w:val="99"/>
    <w:unhideWhenUsed/>
    <w:rsid w:val="0035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14"/>
  </w:style>
  <w:style w:type="paragraph" w:customStyle="1" w:styleId="Default">
    <w:name w:val="Default"/>
    <w:rsid w:val="00211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967"/>
    <w:pPr>
      <w:ind w:left="720"/>
      <w:contextualSpacing/>
    </w:pPr>
  </w:style>
  <w:style w:type="table" w:styleId="TableGrid">
    <w:name w:val="Table Grid"/>
    <w:basedOn w:val="TableNormal"/>
    <w:uiPriority w:val="59"/>
    <w:rsid w:val="00F9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14"/>
  </w:style>
  <w:style w:type="paragraph" w:styleId="Footer">
    <w:name w:val="footer"/>
    <w:basedOn w:val="Normal"/>
    <w:link w:val="FooterChar"/>
    <w:uiPriority w:val="99"/>
    <w:unhideWhenUsed/>
    <w:rsid w:val="0035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14"/>
  </w:style>
  <w:style w:type="paragraph" w:customStyle="1" w:styleId="Default">
    <w:name w:val="Default"/>
    <w:rsid w:val="00211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967"/>
    <w:pPr>
      <w:ind w:left="720"/>
      <w:contextualSpacing/>
    </w:pPr>
  </w:style>
  <w:style w:type="table" w:styleId="TableGrid">
    <w:name w:val="Table Grid"/>
    <w:basedOn w:val="TableNormal"/>
    <w:uiPriority w:val="59"/>
    <w:rsid w:val="00F9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Committees/Templates-Agendas-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1ad08b20-68be-4f37-9661-1a0be6229b21">
      <Terms xmlns="http://schemas.microsoft.com/office/infopath/2007/PartnerControls"/>
    </BrunelBaseAudience0>
    <BrunelBaseOwner0 xmlns="1ad08b20-68be-4f37-9661-1a0be6229b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470F1D6D4A5C8B4CA294C61157D2A05F" ma:contentTypeVersion="0" ma:contentTypeDescription="This is the base type for all Brunel documents." ma:contentTypeScope="" ma:versionID="5e316eea369f049b7451db2d88398b24">
  <xsd:schema xmlns:xsd="http://www.w3.org/2001/XMLSchema" xmlns:xs="http://www.w3.org/2001/XMLSchema" xmlns:p="http://schemas.microsoft.com/office/2006/metadata/properties" xmlns:ns2="380bc2c3-1989-4979-9f6b-c22987075109" xmlns:ns3="1ad08b20-68be-4f37-9661-1a0be6229b21" targetNamespace="http://schemas.microsoft.com/office/2006/metadata/properties" ma:root="true" ma:fieldsID="3dd6b721809086cc42729fb5f55a7ce4" ns2:_="" ns3:_="">
    <xsd:import namespace="380bc2c3-1989-4979-9f6b-c22987075109"/>
    <xsd:import namespace="1ad08b20-68be-4f37-9661-1a0be6229b2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b20-68be-4f37-9661-1a0be6229b21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9B03-FDC6-4E67-A9E4-2468BABC07ED}"/>
</file>

<file path=customXml/itemProps2.xml><?xml version="1.0" encoding="utf-8"?>
<ds:datastoreItem xmlns:ds="http://schemas.openxmlformats.org/officeDocument/2006/customXml" ds:itemID="{8DBF9448-3A06-4A77-9F34-E0AF665BB01C}"/>
</file>

<file path=customXml/itemProps3.xml><?xml version="1.0" encoding="utf-8"?>
<ds:datastoreItem xmlns:ds="http://schemas.openxmlformats.org/officeDocument/2006/customXml" ds:itemID="{9A660841-D996-4D22-AFF5-F6A8E4789823}"/>
</file>

<file path=customXml/itemProps4.xml><?xml version="1.0" encoding="utf-8"?>
<ds:datastoreItem xmlns:ds="http://schemas.openxmlformats.org/officeDocument/2006/customXml" ds:itemID="{EFA88873-1279-4D55-B5D5-83F38068B7BE}"/>
</file>

<file path=docProps/app.xml><?xml version="1.0" encoding="utf-8"?>
<Properties xmlns="http://schemas.openxmlformats.org/officeDocument/2006/extended-properties" xmlns:vt="http://schemas.openxmlformats.org/officeDocument/2006/docPropsVTypes">
  <Template>34775D97.dotm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3</cp:revision>
  <cp:lastPrinted>2015-06-12T10:52:00Z</cp:lastPrinted>
  <dcterms:created xsi:type="dcterms:W3CDTF">2017-07-06T12:16:00Z</dcterms:created>
  <dcterms:modified xsi:type="dcterms:W3CDTF">2017-07-06T12:17:00Z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0x010100B5A4C08D27C9458A8DBC831B2C0EF43F00470F1D6D4A5C8B4CA294C61157D2A05F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