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C2" w:rsidRPr="000740A2" w:rsidRDefault="0037726E" w:rsidP="000740A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7D288E" w:rsidRPr="000740A2" w:rsidRDefault="004F0D37" w:rsidP="00074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40A2">
        <w:rPr>
          <w:b/>
          <w:bCs/>
          <w:color w:val="auto"/>
          <w:sz w:val="22"/>
          <w:szCs w:val="22"/>
        </w:rPr>
        <w:t xml:space="preserve">Workshop </w:t>
      </w:r>
      <w:r w:rsidR="007D288E" w:rsidRPr="000740A2">
        <w:rPr>
          <w:b/>
          <w:bCs/>
          <w:color w:val="auto"/>
          <w:sz w:val="22"/>
          <w:szCs w:val="22"/>
        </w:rPr>
        <w:t>Application Form</w:t>
      </w:r>
      <w:r>
        <w:rPr>
          <w:b/>
          <w:bCs/>
          <w:color w:val="auto"/>
          <w:sz w:val="22"/>
          <w:szCs w:val="22"/>
        </w:rPr>
        <w:t>:</w:t>
      </w:r>
    </w:p>
    <w:p w:rsidR="007D288E" w:rsidRPr="004F0D37" w:rsidRDefault="00CC12BD" w:rsidP="000740A2">
      <w:pPr>
        <w:pStyle w:val="Default"/>
        <w:jc w:val="center"/>
        <w:rPr>
          <w:i/>
          <w:color w:val="auto"/>
          <w:sz w:val="22"/>
          <w:szCs w:val="22"/>
        </w:rPr>
      </w:pPr>
      <w:r w:rsidRPr="004F0D37">
        <w:rPr>
          <w:rFonts w:eastAsia="Times New Roman"/>
          <w:b/>
          <w:bCs/>
          <w:i/>
          <w:color w:val="auto"/>
          <w:sz w:val="22"/>
          <w:szCs w:val="22"/>
          <w:lang w:eastAsia="en-GB"/>
        </w:rPr>
        <w:t>Lean humanitarian supply chain and logistics to ensure resilient and efficient food distribution in humanitarian disasters and emergencies</w:t>
      </w:r>
    </w:p>
    <w:p w:rsidR="007D288E" w:rsidRPr="000740A2" w:rsidRDefault="007D288E" w:rsidP="000740A2">
      <w:pPr>
        <w:pStyle w:val="Default"/>
        <w:rPr>
          <w:b/>
          <w:bCs/>
          <w:color w:val="auto"/>
          <w:sz w:val="22"/>
          <w:szCs w:val="22"/>
        </w:rPr>
      </w:pPr>
    </w:p>
    <w:p w:rsidR="007D288E" w:rsidRPr="000740A2" w:rsidRDefault="007D288E" w:rsidP="000740A2">
      <w:pPr>
        <w:pStyle w:val="Default"/>
        <w:rPr>
          <w:bCs/>
          <w:color w:val="auto"/>
          <w:sz w:val="22"/>
          <w:szCs w:val="22"/>
        </w:rPr>
      </w:pPr>
      <w:r w:rsidRPr="000740A2">
        <w:rPr>
          <w:b/>
          <w:bCs/>
          <w:color w:val="auto"/>
          <w:sz w:val="22"/>
          <w:szCs w:val="22"/>
        </w:rPr>
        <w:t xml:space="preserve">UK coordinator: </w:t>
      </w:r>
      <w:r w:rsidRPr="000740A2">
        <w:rPr>
          <w:bCs/>
          <w:color w:val="auto"/>
          <w:sz w:val="22"/>
          <w:szCs w:val="22"/>
        </w:rPr>
        <w:t xml:space="preserve">Dr </w:t>
      </w:r>
      <w:r w:rsidR="002A2D9B" w:rsidRPr="000740A2">
        <w:rPr>
          <w:bCs/>
          <w:color w:val="auto"/>
          <w:sz w:val="22"/>
          <w:szCs w:val="22"/>
        </w:rPr>
        <w:t>Manoj Dora, Brunel Business School, Brunel University London</w:t>
      </w:r>
      <w:r w:rsidR="00406747" w:rsidRPr="000740A2">
        <w:rPr>
          <w:bCs/>
          <w:color w:val="auto"/>
          <w:sz w:val="22"/>
          <w:szCs w:val="22"/>
        </w:rPr>
        <w:t>, UK</w:t>
      </w:r>
    </w:p>
    <w:p w:rsidR="007D288E" w:rsidRPr="000740A2" w:rsidRDefault="002A2D9B" w:rsidP="000740A2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0740A2">
        <w:rPr>
          <w:rFonts w:ascii="Arial" w:hAnsi="Arial" w:cs="Arial"/>
          <w:b/>
          <w:bCs/>
        </w:rPr>
        <w:t>Turkey</w:t>
      </w:r>
      <w:r w:rsidR="007D288E" w:rsidRPr="000740A2">
        <w:rPr>
          <w:rFonts w:ascii="Arial" w:hAnsi="Arial" w:cs="Arial"/>
          <w:b/>
          <w:bCs/>
        </w:rPr>
        <w:t xml:space="preserve"> coordinator: </w:t>
      </w:r>
      <w:r w:rsidR="00D50233">
        <w:rPr>
          <w:rFonts w:ascii="Arial" w:hAnsi="Arial" w:cs="Arial"/>
          <w:bCs/>
        </w:rPr>
        <w:t xml:space="preserve">Dr </w:t>
      </w:r>
      <w:proofErr w:type="spellStart"/>
      <w:r w:rsidR="00D50233">
        <w:rPr>
          <w:rFonts w:ascii="Arial" w:hAnsi="Arial" w:cs="Arial"/>
          <w:bCs/>
        </w:rPr>
        <w:t>Tunç</w:t>
      </w:r>
      <w:proofErr w:type="spellEnd"/>
      <w:r w:rsidRPr="000740A2">
        <w:rPr>
          <w:rFonts w:ascii="Arial" w:hAnsi="Arial" w:cs="Arial"/>
          <w:bCs/>
        </w:rPr>
        <w:t xml:space="preserve"> </w:t>
      </w:r>
      <w:proofErr w:type="spellStart"/>
      <w:r w:rsidRPr="000740A2">
        <w:rPr>
          <w:rFonts w:ascii="Arial" w:hAnsi="Arial" w:cs="Arial"/>
          <w:bCs/>
        </w:rPr>
        <w:t>Medeni</w:t>
      </w:r>
      <w:proofErr w:type="spellEnd"/>
      <w:r w:rsidRPr="000740A2">
        <w:rPr>
          <w:rFonts w:ascii="Arial" w:hAnsi="Arial" w:cs="Arial"/>
          <w:bCs/>
        </w:rPr>
        <w:t xml:space="preserve">, </w:t>
      </w:r>
      <w:r w:rsidR="00D50233">
        <w:rPr>
          <w:rFonts w:ascii="Arial" w:hAnsi="Arial" w:cs="Arial"/>
          <w:bCs/>
        </w:rPr>
        <w:t xml:space="preserve">Ankara </w:t>
      </w:r>
      <w:r w:rsidRPr="000740A2">
        <w:rPr>
          <w:rFonts w:ascii="Arial" w:hAnsi="Arial" w:cs="Arial"/>
          <w:bCs/>
        </w:rPr>
        <w:t xml:space="preserve">Yıldırım </w:t>
      </w:r>
      <w:proofErr w:type="spellStart"/>
      <w:r w:rsidRPr="000740A2">
        <w:rPr>
          <w:rFonts w:ascii="Arial" w:hAnsi="Arial" w:cs="Arial"/>
          <w:bCs/>
        </w:rPr>
        <w:t>Beyazıt</w:t>
      </w:r>
      <w:proofErr w:type="spellEnd"/>
      <w:r w:rsidRPr="000740A2">
        <w:rPr>
          <w:rFonts w:ascii="Arial" w:hAnsi="Arial" w:cs="Arial"/>
          <w:bCs/>
        </w:rPr>
        <w:t xml:space="preserve"> University</w:t>
      </w:r>
      <w:r w:rsidR="00406747" w:rsidRPr="000740A2">
        <w:rPr>
          <w:rFonts w:ascii="Arial" w:hAnsi="Arial" w:cs="Arial"/>
          <w:bCs/>
        </w:rPr>
        <w:t>, Turkey</w:t>
      </w:r>
    </w:p>
    <w:p w:rsidR="002A2D9B" w:rsidRPr="000740A2" w:rsidRDefault="002A2D9B" w:rsidP="000740A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B84A48" w:rsidRPr="000740A2" w:rsidRDefault="00B84A48" w:rsidP="000740A2">
      <w:pPr>
        <w:pStyle w:val="Default"/>
        <w:rPr>
          <w:b/>
          <w:bCs/>
          <w:color w:val="auto"/>
          <w:sz w:val="22"/>
          <w:szCs w:val="22"/>
        </w:rPr>
      </w:pPr>
      <w:r w:rsidRPr="000740A2">
        <w:rPr>
          <w:b/>
          <w:bCs/>
          <w:color w:val="auto"/>
          <w:sz w:val="22"/>
          <w:szCs w:val="22"/>
        </w:rPr>
        <w:t>Dates</w:t>
      </w:r>
      <w:r w:rsidR="007D288E" w:rsidRPr="000740A2">
        <w:rPr>
          <w:b/>
          <w:bCs/>
          <w:color w:val="auto"/>
          <w:sz w:val="22"/>
          <w:szCs w:val="22"/>
        </w:rPr>
        <w:t xml:space="preserve">: </w:t>
      </w:r>
      <w:r w:rsidR="002A2D9B" w:rsidRPr="000740A2">
        <w:rPr>
          <w:b/>
          <w:bCs/>
          <w:color w:val="auto"/>
          <w:sz w:val="22"/>
          <w:szCs w:val="22"/>
        </w:rPr>
        <w:t xml:space="preserve">10 September </w:t>
      </w:r>
      <w:r w:rsidR="007D288E" w:rsidRPr="000740A2">
        <w:rPr>
          <w:b/>
          <w:bCs/>
          <w:color w:val="auto"/>
          <w:sz w:val="22"/>
          <w:szCs w:val="22"/>
        </w:rPr>
        <w:t xml:space="preserve">2017 – </w:t>
      </w:r>
      <w:r w:rsidR="002A2D9B" w:rsidRPr="000740A2">
        <w:rPr>
          <w:b/>
          <w:bCs/>
          <w:color w:val="auto"/>
          <w:sz w:val="22"/>
          <w:szCs w:val="22"/>
        </w:rPr>
        <w:t>13 September</w:t>
      </w:r>
      <w:r w:rsidR="00391134">
        <w:rPr>
          <w:b/>
          <w:bCs/>
          <w:color w:val="auto"/>
          <w:sz w:val="22"/>
          <w:szCs w:val="22"/>
        </w:rPr>
        <w:t xml:space="preserve"> 2017</w:t>
      </w:r>
      <w:r w:rsidR="007D288E" w:rsidRPr="000740A2">
        <w:rPr>
          <w:b/>
          <w:bCs/>
          <w:color w:val="auto"/>
          <w:sz w:val="22"/>
          <w:szCs w:val="22"/>
        </w:rPr>
        <w:t xml:space="preserve"> </w:t>
      </w:r>
    </w:p>
    <w:p w:rsidR="007D288E" w:rsidRPr="000740A2" w:rsidRDefault="00B84A48" w:rsidP="000740A2">
      <w:pPr>
        <w:pStyle w:val="Default"/>
        <w:rPr>
          <w:rFonts w:eastAsia="Times New Roman"/>
          <w:color w:val="auto"/>
          <w:sz w:val="22"/>
          <w:szCs w:val="22"/>
          <w:lang w:eastAsia="en-GB"/>
        </w:rPr>
      </w:pPr>
      <w:r w:rsidRPr="000740A2">
        <w:rPr>
          <w:b/>
          <w:bCs/>
          <w:color w:val="auto"/>
          <w:sz w:val="22"/>
          <w:szCs w:val="22"/>
        </w:rPr>
        <w:t xml:space="preserve">Venue: </w:t>
      </w:r>
      <w:r w:rsidRPr="000740A2">
        <w:rPr>
          <w:rFonts w:eastAsia="Times New Roman"/>
          <w:color w:val="auto"/>
          <w:sz w:val="22"/>
          <w:szCs w:val="22"/>
          <w:lang w:eastAsia="en-GB"/>
        </w:rPr>
        <w:t xml:space="preserve">Hilton </w:t>
      </w:r>
      <w:proofErr w:type="spellStart"/>
      <w:r w:rsidRPr="000740A2">
        <w:rPr>
          <w:rFonts w:eastAsia="Times New Roman"/>
          <w:color w:val="auto"/>
          <w:sz w:val="22"/>
          <w:szCs w:val="22"/>
          <w:lang w:eastAsia="en-GB"/>
        </w:rPr>
        <w:t>Dalaman</w:t>
      </w:r>
      <w:proofErr w:type="spellEnd"/>
      <w:r w:rsidRPr="000740A2">
        <w:rPr>
          <w:rFonts w:eastAsia="Times New Roman"/>
          <w:color w:val="auto"/>
          <w:sz w:val="22"/>
          <w:szCs w:val="22"/>
          <w:lang w:eastAsia="en-GB"/>
        </w:rPr>
        <w:t xml:space="preserve">, Turkey, </w:t>
      </w:r>
      <w:hyperlink r:id="rId9" w:history="1">
        <w:r w:rsidRPr="000740A2">
          <w:rPr>
            <w:rStyle w:val="Hyperlink"/>
            <w:rFonts w:eastAsia="Times New Roman"/>
            <w:color w:val="auto"/>
            <w:sz w:val="22"/>
            <w:szCs w:val="22"/>
            <w:lang w:eastAsia="en-GB"/>
          </w:rPr>
          <w:t>http://www3.hilton.com/en/hotels/turkey/hilton-dalaman-sarigerme-resort-and-spa-DLMHRHI/index.html</w:t>
        </w:r>
      </w:hyperlink>
      <w:bookmarkStart w:id="0" w:name="_GoBack"/>
      <w:bookmarkEnd w:id="0"/>
    </w:p>
    <w:p w:rsidR="00460A93" w:rsidRDefault="00460A93" w:rsidP="000740A2">
      <w:pPr>
        <w:pStyle w:val="Default"/>
        <w:rPr>
          <w:color w:val="auto"/>
          <w:sz w:val="22"/>
          <w:szCs w:val="22"/>
        </w:rPr>
      </w:pPr>
    </w:p>
    <w:p w:rsidR="004F0D37" w:rsidRDefault="004F0D37" w:rsidP="000740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also attach a passport-sized </w:t>
      </w:r>
      <w:r w:rsidRPr="004F0D37">
        <w:rPr>
          <w:color w:val="auto"/>
          <w:sz w:val="22"/>
          <w:szCs w:val="22"/>
        </w:rPr>
        <w:t xml:space="preserve">photo </w:t>
      </w:r>
      <w:r>
        <w:rPr>
          <w:color w:val="auto"/>
          <w:sz w:val="22"/>
          <w:szCs w:val="22"/>
        </w:rPr>
        <w:t xml:space="preserve">as this will be </w:t>
      </w:r>
      <w:r w:rsidRPr="004F0D37">
        <w:rPr>
          <w:color w:val="auto"/>
          <w:sz w:val="22"/>
          <w:szCs w:val="22"/>
        </w:rPr>
        <w:t>included in the list of participants</w:t>
      </w:r>
      <w:r>
        <w:rPr>
          <w:color w:val="auto"/>
          <w:sz w:val="22"/>
          <w:szCs w:val="22"/>
        </w:rPr>
        <w:t>.</w:t>
      </w:r>
    </w:p>
    <w:p w:rsidR="004F0D37" w:rsidRPr="000740A2" w:rsidRDefault="004F0D37" w:rsidP="000740A2">
      <w:pPr>
        <w:pStyle w:val="Default"/>
        <w:rPr>
          <w:color w:val="auto"/>
          <w:sz w:val="22"/>
          <w:szCs w:val="22"/>
        </w:rPr>
      </w:pPr>
    </w:p>
    <w:p w:rsidR="00460A93" w:rsidRPr="000740A2" w:rsidRDefault="00460A93" w:rsidP="000740A2">
      <w:pPr>
        <w:pStyle w:val="Default"/>
        <w:rPr>
          <w:color w:val="auto"/>
          <w:sz w:val="22"/>
          <w:szCs w:val="22"/>
        </w:rPr>
      </w:pPr>
      <w:r w:rsidRPr="000740A2">
        <w:rPr>
          <w:color w:val="auto"/>
          <w:sz w:val="22"/>
          <w:szCs w:val="22"/>
        </w:rPr>
        <w:t>Send</w:t>
      </w:r>
      <w:r w:rsidR="00BD79EB" w:rsidRPr="000740A2">
        <w:rPr>
          <w:color w:val="auto"/>
          <w:sz w:val="22"/>
          <w:szCs w:val="22"/>
        </w:rPr>
        <w:t xml:space="preserve"> your completed application to </w:t>
      </w:r>
      <w:hyperlink r:id="rId10" w:history="1">
        <w:r w:rsidR="00A22083" w:rsidRPr="000740A2">
          <w:rPr>
            <w:rStyle w:val="Hyperlink"/>
            <w:color w:val="auto"/>
            <w:sz w:val="22"/>
            <w:szCs w:val="22"/>
          </w:rPr>
          <w:t>manoj.dora@brunel.ac.uk</w:t>
        </w:r>
      </w:hyperlink>
      <w:r w:rsidRPr="000740A2">
        <w:rPr>
          <w:color w:val="auto"/>
          <w:sz w:val="22"/>
          <w:szCs w:val="22"/>
        </w:rPr>
        <w:t xml:space="preserve"> and </w:t>
      </w:r>
      <w:hyperlink r:id="rId11" w:history="1">
        <w:r w:rsidR="00A22083" w:rsidRPr="000740A2">
          <w:rPr>
            <w:rStyle w:val="Hyperlink"/>
            <w:color w:val="auto"/>
            <w:sz w:val="22"/>
            <w:szCs w:val="22"/>
          </w:rPr>
          <w:t>tuncmedeni@gmail.com</w:t>
        </w:r>
      </w:hyperlink>
      <w:r w:rsidR="00A22083" w:rsidRPr="000740A2">
        <w:rPr>
          <w:color w:val="auto"/>
          <w:sz w:val="22"/>
          <w:szCs w:val="22"/>
        </w:rPr>
        <w:t xml:space="preserve"> </w:t>
      </w:r>
      <w:r w:rsidR="00D2241E" w:rsidRPr="000740A2">
        <w:rPr>
          <w:color w:val="auto"/>
          <w:sz w:val="22"/>
          <w:szCs w:val="22"/>
        </w:rPr>
        <w:t xml:space="preserve">before the deadline of </w:t>
      </w:r>
      <w:r w:rsidR="00D617D8">
        <w:rPr>
          <w:b/>
          <w:color w:val="auto"/>
          <w:sz w:val="22"/>
          <w:szCs w:val="22"/>
          <w:u w:val="single"/>
        </w:rPr>
        <w:t xml:space="preserve">30 </w:t>
      </w:r>
      <w:r w:rsidR="00A22083" w:rsidRPr="001657AF">
        <w:rPr>
          <w:b/>
          <w:color w:val="auto"/>
          <w:sz w:val="22"/>
          <w:szCs w:val="22"/>
          <w:u w:val="single"/>
        </w:rPr>
        <w:t xml:space="preserve">May </w:t>
      </w:r>
      <w:r w:rsidR="00BD79EB" w:rsidRPr="001657AF">
        <w:rPr>
          <w:b/>
          <w:color w:val="auto"/>
          <w:sz w:val="22"/>
          <w:szCs w:val="22"/>
          <w:u w:val="single"/>
        </w:rPr>
        <w:t>2017</w:t>
      </w:r>
    </w:p>
    <w:p w:rsidR="00AE13F2" w:rsidRPr="000740A2" w:rsidRDefault="00AE13F2" w:rsidP="000740A2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100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5A2203" w:rsidRPr="000740A2" w:rsidTr="00CD1988">
        <w:trPr>
          <w:trHeight w:val="141"/>
        </w:trPr>
        <w:tc>
          <w:tcPr>
            <w:tcW w:w="10022" w:type="dxa"/>
          </w:tcPr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2249"/>
              <w:gridCol w:w="567"/>
              <w:gridCol w:w="754"/>
              <w:gridCol w:w="521"/>
              <w:gridCol w:w="426"/>
              <w:gridCol w:w="141"/>
              <w:gridCol w:w="1241"/>
              <w:gridCol w:w="1241"/>
            </w:tblGrid>
            <w:tr w:rsidR="00612A42" w:rsidRPr="000740A2" w:rsidTr="00CD1988">
              <w:trPr>
                <w:trHeight w:val="146"/>
              </w:trPr>
              <w:tc>
                <w:tcPr>
                  <w:tcW w:w="938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1. Applicant </w:t>
                  </w:r>
                </w:p>
              </w:tc>
            </w:tr>
            <w:tr w:rsidR="004F0D37" w:rsidRPr="000740A2" w:rsidTr="002F30B2">
              <w:trPr>
                <w:trHeight w:val="14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4F0D37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 xml:space="preserve">Title and full name </w:t>
                  </w:r>
                </w:p>
              </w:tc>
              <w:tc>
                <w:tcPr>
                  <w:tcW w:w="35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  <w:tc>
                <w:tcPr>
                  <w:tcW w:w="10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>Gender</w:t>
                  </w:r>
                  <w:r>
                    <w:rPr>
                      <w:rStyle w:val="FootnoteReference"/>
                      <w:rFonts w:ascii="Arial" w:hAnsi="Arial" w:cs="Arial"/>
                      <w:lang w:eastAsia="zh-CN"/>
                    </w:rPr>
                    <w:footnoteReference w:id="1"/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4F0D37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eastAsia="zh-CN"/>
                    </w:rPr>
                    <w:t xml:space="preserve"> Male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eastAsia="zh-CN"/>
                    </w:rPr>
                    <w:t xml:space="preserve"> Female</w:t>
                  </w:r>
                </w:p>
              </w:tc>
            </w:tr>
            <w:tr w:rsidR="004F0D37" w:rsidRPr="000740A2" w:rsidTr="004F0D37">
              <w:trPr>
                <w:trHeight w:val="14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  <w:vAlign w:val="center"/>
                </w:tcPr>
                <w:p w:rsidR="004F0D37" w:rsidRPr="000740A2" w:rsidRDefault="004F0D37" w:rsidP="004F0D37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 xml:space="preserve">Position 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Institution name</w:t>
                  </w:r>
                </w:p>
              </w:tc>
              <w:tc>
                <w:tcPr>
                  <w:tcW w:w="30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612A42" w:rsidRPr="000740A2" w:rsidTr="00CD1988">
              <w:trPr>
                <w:trHeight w:val="14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A</w:t>
                  </w:r>
                  <w:r w:rsidR="00612A42" w:rsidRPr="000740A2">
                    <w:rPr>
                      <w:rFonts w:ascii="Arial" w:hAnsi="Arial" w:cs="Arial"/>
                      <w:lang w:eastAsia="zh-CN"/>
                    </w:rPr>
                    <w:t>ddress</w:t>
                  </w:r>
                  <w:r>
                    <w:rPr>
                      <w:rFonts w:ascii="Arial" w:hAnsi="Arial" w:cs="Arial"/>
                      <w:lang w:eastAsia="zh-CN"/>
                    </w:rPr>
                    <w:t xml:space="preserve"> incl. postcode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4F0D37" w:rsidRPr="000740A2" w:rsidTr="00C965AD">
              <w:trPr>
                <w:trHeight w:val="14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C965AD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>Phone number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C965AD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4F0D37" w:rsidRPr="000740A2" w:rsidTr="004F0D37">
              <w:trPr>
                <w:trHeight w:val="14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>Email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Website</w:t>
                  </w:r>
                </w:p>
              </w:tc>
              <w:tc>
                <w:tcPr>
                  <w:tcW w:w="262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612A42" w:rsidRPr="000740A2" w:rsidTr="004F0D37">
              <w:trPr>
                <w:trHeight w:val="1866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0740A2">
                    <w:rPr>
                      <w:rFonts w:ascii="Arial" w:hAnsi="Arial" w:cs="Arial"/>
                      <w:lang w:eastAsia="ar-SA"/>
                    </w:rPr>
                    <w:t>Brief CV (academic career, publications, markers of esteem, and any other relevant information) – no more than ½ page of A4</w:t>
                  </w:r>
                </w:p>
              </w:tc>
              <w:tc>
                <w:tcPr>
                  <w:tcW w:w="71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830D36" w:rsidRPr="000740A2" w:rsidRDefault="00830D36" w:rsidP="004F0D37">
                  <w:pPr>
                    <w:pStyle w:val="bdparas"/>
                    <w:tabs>
                      <w:tab w:val="clear" w:pos="432"/>
                      <w:tab w:val="clear" w:pos="2880"/>
                      <w:tab w:val="clear" w:pos="3312"/>
                      <w:tab w:val="left" w:pos="284"/>
                    </w:tabs>
                    <w:ind w:left="0" w:firstLine="0"/>
                    <w:rPr>
                      <w:rFonts w:cs="Arial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12A42" w:rsidRPr="000740A2" w:rsidTr="00CD1988">
              <w:trPr>
                <w:trHeight w:val="146"/>
              </w:trPr>
              <w:tc>
                <w:tcPr>
                  <w:tcW w:w="938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Abstract - </w:t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 xml:space="preserve">Please give a summary of your area of research </w:t>
                  </w:r>
                  <w:r w:rsidR="008F1449" w:rsidRPr="000740A2">
                    <w:rPr>
                      <w:rFonts w:ascii="Arial" w:hAnsi="Arial" w:cs="Arial"/>
                      <w:lang w:eastAsia="zh-CN"/>
                    </w:rPr>
                    <w:t>(no more than ¾ page of A4)</w:t>
                  </w:r>
                </w:p>
              </w:tc>
            </w:tr>
            <w:tr w:rsidR="00612A42" w:rsidRPr="000740A2" w:rsidTr="00CD1988">
              <w:trPr>
                <w:trHeight w:val="146"/>
              </w:trPr>
              <w:tc>
                <w:tcPr>
                  <w:tcW w:w="938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C57325" w:rsidRDefault="00C57325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C57325" w:rsidRPr="000740A2" w:rsidRDefault="00C57325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612A42" w:rsidRPr="000740A2" w:rsidRDefault="00612A42" w:rsidP="0007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388"/>
            </w:tblGrid>
            <w:tr w:rsidR="00612A42" w:rsidRPr="000740A2" w:rsidTr="00CD1988">
              <w:trPr>
                <w:trHeight w:val="456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>3. Please describe your motivation to attend the workshop and how the workshop matches your professional development needs</w:t>
                  </w:r>
                  <w:r w:rsidR="00460A93"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460A93" w:rsidRPr="000740A2">
                    <w:rPr>
                      <w:rFonts w:ascii="Arial" w:hAnsi="Arial" w:cs="Arial"/>
                      <w:lang w:eastAsia="zh-CN"/>
                    </w:rPr>
                    <w:t>(no more than ½ page)</w:t>
                  </w:r>
                </w:p>
              </w:tc>
            </w:tr>
            <w:tr w:rsidR="00612A42" w:rsidRPr="000740A2" w:rsidTr="00CD1988">
              <w:trPr>
                <w:trHeight w:val="1627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91B06" w:rsidRPr="000740A2" w:rsidRDefault="00491B06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91B06" w:rsidRPr="000740A2" w:rsidRDefault="00491B06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91B06" w:rsidRDefault="00491B06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</w:tbl>
          <w:p w:rsidR="00612A42" w:rsidRPr="000740A2" w:rsidRDefault="00612A42" w:rsidP="0007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388"/>
            </w:tblGrid>
            <w:tr w:rsidR="00612A42" w:rsidRPr="000740A2" w:rsidTr="00CD1988">
              <w:trPr>
                <w:trHeight w:val="699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>4. Please describe the expected impact of your participation to the workshop on your personal and professional development, including your ability to work on an international level</w:t>
                  </w:r>
                  <w:r w:rsidR="00460A93"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460A93" w:rsidRPr="000740A2">
                    <w:rPr>
                      <w:rFonts w:ascii="Arial" w:hAnsi="Arial" w:cs="Arial"/>
                      <w:lang w:eastAsia="zh-CN"/>
                    </w:rPr>
                    <w:t>(no more than ½ page)</w:t>
                  </w:r>
                </w:p>
              </w:tc>
            </w:tr>
            <w:tr w:rsidR="00612A42" w:rsidRPr="000740A2" w:rsidTr="00CD1988">
              <w:trPr>
                <w:trHeight w:val="364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F0D37" w:rsidRPr="000740A2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91B06" w:rsidRPr="000740A2" w:rsidRDefault="00491B06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91B06" w:rsidRPr="000740A2" w:rsidRDefault="00491B06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612A42" w:rsidRPr="000740A2" w:rsidRDefault="00612A42" w:rsidP="0007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388"/>
            </w:tblGrid>
            <w:tr w:rsidR="00612A42" w:rsidRPr="000740A2" w:rsidTr="00CD1988">
              <w:trPr>
                <w:trHeight w:val="456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>5. Please indicate how you will disseminate the outcomes of the workshops and the new knowledge/skills you have acquired</w:t>
                  </w:r>
                  <w:r w:rsidR="00460A93"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 </w:t>
                  </w:r>
                  <w:r w:rsidR="00460A93" w:rsidRPr="000740A2">
                    <w:rPr>
                      <w:rFonts w:ascii="Arial" w:hAnsi="Arial" w:cs="Arial"/>
                      <w:lang w:eastAsia="zh-CN"/>
                    </w:rPr>
                    <w:t>(no more than ½ page)</w:t>
                  </w:r>
                </w:p>
              </w:tc>
            </w:tr>
            <w:tr w:rsidR="00612A42" w:rsidRPr="000740A2" w:rsidTr="00CD1988">
              <w:trPr>
                <w:trHeight w:val="305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Cs w:val="22"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Cs w:val="22"/>
                      <w:lang w:eastAsia="zh-CN"/>
                    </w:rPr>
                  </w:pPr>
                </w:p>
                <w:p w:rsidR="00491B06" w:rsidRDefault="00491B06" w:rsidP="000740A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Cs w:val="22"/>
                      <w:lang w:eastAsia="zh-CN"/>
                    </w:rPr>
                  </w:pPr>
                </w:p>
                <w:p w:rsidR="00491B06" w:rsidRDefault="00491B06" w:rsidP="008F7D3C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 w:bidi="th-TH"/>
                    </w:rPr>
                  </w:pPr>
                </w:p>
                <w:p w:rsidR="004F0D37" w:rsidRPr="008F7D3C" w:rsidRDefault="004F0D37" w:rsidP="008F7D3C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  <w:p w:rsidR="00491B06" w:rsidRPr="000740A2" w:rsidRDefault="00491B06" w:rsidP="000740A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Cs w:val="22"/>
                      <w:lang w:eastAsia="zh-CN"/>
                    </w:rPr>
                  </w:pPr>
                </w:p>
                <w:p w:rsidR="008F1449" w:rsidRPr="000740A2" w:rsidRDefault="008F1449" w:rsidP="000740A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Cs w:val="22"/>
                      <w:lang w:eastAsia="zh-CN"/>
                    </w:rPr>
                  </w:pPr>
                </w:p>
              </w:tc>
            </w:tr>
          </w:tbl>
          <w:p w:rsidR="00612A42" w:rsidRPr="000740A2" w:rsidRDefault="00612A42" w:rsidP="0007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827"/>
              <w:gridCol w:w="560"/>
              <w:gridCol w:w="4288"/>
              <w:gridCol w:w="713"/>
            </w:tblGrid>
            <w:tr w:rsidR="00612A42" w:rsidRPr="000740A2" w:rsidTr="00CD1988">
              <w:trPr>
                <w:trHeight w:val="471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>6. Workshops will take place in English as standard. Please indicate your ability to work and communicate in English</w:t>
                  </w:r>
                </w:p>
              </w:tc>
            </w:tr>
            <w:tr w:rsidR="00612A42" w:rsidRPr="000740A2" w:rsidTr="00CD1988">
              <w:trPr>
                <w:trHeight w:val="228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  <w:t>Native speaker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  <w:t>Good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612A42" w:rsidRPr="000740A2" w:rsidTr="00CD1988">
              <w:trPr>
                <w:trHeight w:val="274"/>
              </w:trPr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  <w:t>Excellent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lang w:eastAsia="zh-CN"/>
                    </w:rPr>
                  </w:pPr>
                </w:p>
              </w:tc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</w:r>
                  <w:r w:rsidRPr="000740A2">
                    <w:rPr>
                      <w:rFonts w:ascii="Arial" w:hAnsi="Arial" w:cs="Arial"/>
                      <w:lang w:eastAsia="zh-CN"/>
                    </w:rPr>
                    <w:tab/>
                    <w:t>Need support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612A42" w:rsidRPr="000740A2" w:rsidRDefault="00612A42" w:rsidP="0007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38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388"/>
            </w:tblGrid>
            <w:tr w:rsidR="00612A42" w:rsidRPr="000740A2" w:rsidTr="00CD1988">
              <w:trPr>
                <w:trHeight w:val="456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  <w:r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7. Please use this space to give any additional information that you feel </w:t>
                  </w:r>
                  <w:r w:rsidR="00460A93" w:rsidRPr="000740A2">
                    <w:rPr>
                      <w:rFonts w:ascii="Arial" w:hAnsi="Arial" w:cs="Arial"/>
                      <w:b/>
                      <w:lang w:eastAsia="zh-CN"/>
                    </w:rPr>
                    <w:t xml:space="preserve">is relevant for the application </w:t>
                  </w:r>
                  <w:r w:rsidR="00460A93" w:rsidRPr="000740A2">
                    <w:rPr>
                      <w:rFonts w:ascii="Arial" w:hAnsi="Arial" w:cs="Arial"/>
                      <w:lang w:eastAsia="zh-CN"/>
                    </w:rPr>
                    <w:t xml:space="preserve">(no more than </w:t>
                  </w:r>
                  <w:r w:rsidR="00C57325" w:rsidRPr="000740A2">
                    <w:rPr>
                      <w:rFonts w:ascii="Arial" w:hAnsi="Arial" w:cs="Arial"/>
                      <w:lang w:eastAsia="zh-CN"/>
                    </w:rPr>
                    <w:t xml:space="preserve">¼ </w:t>
                  </w:r>
                  <w:r w:rsidR="00460A93" w:rsidRPr="000740A2">
                    <w:rPr>
                      <w:rFonts w:ascii="Arial" w:hAnsi="Arial" w:cs="Arial"/>
                      <w:lang w:eastAsia="zh-CN"/>
                    </w:rPr>
                    <w:t xml:space="preserve"> page)</w:t>
                  </w:r>
                </w:p>
              </w:tc>
            </w:tr>
            <w:tr w:rsidR="00612A42" w:rsidRPr="000740A2" w:rsidTr="00CD1988">
              <w:trPr>
                <w:trHeight w:val="456"/>
              </w:trPr>
              <w:tc>
                <w:tcPr>
                  <w:tcW w:w="9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4F0D37" w:rsidRDefault="004F0D37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  <w:p w:rsidR="00612A42" w:rsidRPr="000740A2" w:rsidRDefault="00612A42" w:rsidP="000740A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</w:tbl>
          <w:p w:rsidR="005A2203" w:rsidRPr="000740A2" w:rsidRDefault="005A2203" w:rsidP="000740A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2203" w:rsidRPr="000740A2" w:rsidTr="00CD1988">
        <w:trPr>
          <w:trHeight w:val="135"/>
        </w:trPr>
        <w:tc>
          <w:tcPr>
            <w:tcW w:w="10022" w:type="dxa"/>
          </w:tcPr>
          <w:p w:rsidR="005A2203" w:rsidRPr="000740A2" w:rsidRDefault="005A2203" w:rsidP="000740A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F4017" w:rsidRPr="000740A2" w:rsidRDefault="004F4017" w:rsidP="000740A2">
      <w:pPr>
        <w:spacing w:after="0" w:line="240" w:lineRule="auto"/>
        <w:rPr>
          <w:rFonts w:ascii="Arial" w:hAnsi="Arial" w:cs="Arial"/>
        </w:rPr>
      </w:pPr>
    </w:p>
    <w:sectPr w:rsidR="004F4017" w:rsidRPr="000740A2" w:rsidSect="00D703C2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4C" w:rsidRDefault="008D734C" w:rsidP="007D288E">
      <w:pPr>
        <w:spacing w:after="0" w:line="240" w:lineRule="auto"/>
      </w:pPr>
      <w:r>
        <w:separator/>
      </w:r>
    </w:p>
  </w:endnote>
  <w:endnote w:type="continuationSeparator" w:id="0">
    <w:p w:rsidR="008D734C" w:rsidRDefault="008D734C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988" w:rsidRDefault="00CD19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988" w:rsidRDefault="00CD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4C" w:rsidRDefault="008D734C" w:rsidP="007D288E">
      <w:pPr>
        <w:spacing w:after="0" w:line="240" w:lineRule="auto"/>
      </w:pPr>
      <w:r>
        <w:separator/>
      </w:r>
    </w:p>
  </w:footnote>
  <w:footnote w:type="continuationSeparator" w:id="0">
    <w:p w:rsidR="008D734C" w:rsidRDefault="008D734C" w:rsidP="007D288E">
      <w:pPr>
        <w:spacing w:after="0" w:line="240" w:lineRule="auto"/>
      </w:pPr>
      <w:r>
        <w:continuationSeparator/>
      </w:r>
    </w:p>
  </w:footnote>
  <w:footnote w:id="1">
    <w:p w:rsidR="004F0D37" w:rsidRDefault="004F0D37" w:rsidP="004F0D37">
      <w:pPr>
        <w:pStyle w:val="FootnoteText"/>
      </w:pPr>
      <w:r>
        <w:rPr>
          <w:rStyle w:val="FootnoteReference"/>
        </w:rPr>
        <w:footnoteRef/>
      </w:r>
      <w:r>
        <w:t xml:space="preserve"> This is to </w:t>
      </w:r>
      <w:r w:rsidRPr="000740A2">
        <w:t xml:space="preserve">monitor participation statistics – this will </w:t>
      </w:r>
      <w:r w:rsidRPr="004F0D37">
        <w:rPr>
          <w:i/>
          <w:u w:val="single"/>
        </w:rPr>
        <w:t>not</w:t>
      </w:r>
      <w:r w:rsidRPr="000740A2">
        <w:t xml:space="preserve"> </w:t>
      </w:r>
      <w:r>
        <w:t>be used for assessment of your application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993"/>
      <w:gridCol w:w="1559"/>
      <w:gridCol w:w="1701"/>
      <w:gridCol w:w="850"/>
      <w:gridCol w:w="1134"/>
    </w:tblGrid>
    <w:tr w:rsidR="004F0D37" w:rsidTr="00C965AD">
      <w:tc>
        <w:tcPr>
          <w:tcW w:w="4111" w:type="dxa"/>
          <w:vAlign w:val="center"/>
        </w:tcPr>
        <w:p w:rsidR="004F0D37" w:rsidRDefault="004F0D37" w:rsidP="00C965AD">
          <w:pPr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7F4362" wp14:editId="6C48F4AB">
                <wp:extent cx="2461846" cy="359509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749" cy="363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:rsidR="004F0D37" w:rsidRDefault="004F0D37" w:rsidP="00C965AD">
          <w:pPr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5DF3DCE" wp14:editId="2052E114">
                <wp:extent cx="437662" cy="437662"/>
                <wp:effectExtent l="0" t="0" r="635" b="635"/>
                <wp:docPr id="1" name="Picture 1" descr="Logo of TÜBİT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 TÜBİT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19" cy="43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4F0D37" w:rsidRDefault="004F0D37" w:rsidP="00C965AD">
          <w:pPr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917C8E" wp14:editId="36642795">
                <wp:extent cx="971550" cy="347980"/>
                <wp:effectExtent l="0" t="0" r="0" b="0"/>
                <wp:docPr id="9" name="Picture 9" descr="https://placewestlondon.files.wordpress.com/2011/11/bul_logo_po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placewestlondon.files.wordpress.com/2011/11/bul_logo_pos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36" t="20875" r="9275" b="20539"/>
                        <a:stretch/>
                      </pic:blipFill>
                      <pic:spPr bwMode="auto">
                        <a:xfrm>
                          <a:off x="0" y="0"/>
                          <a:ext cx="9715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4F0D37" w:rsidRPr="00FF3768" w:rsidRDefault="004F0D37" w:rsidP="00C965AD">
          <w:pPr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4F4A5C" wp14:editId="6BE46CFB">
                <wp:extent cx="989382" cy="249654"/>
                <wp:effectExtent l="0" t="0" r="1270" b="0"/>
                <wp:docPr id="5" name="Picture 5" descr="Image result for university of Bradf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university of Bradf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384" cy="254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:rsidR="004F0D37" w:rsidRDefault="004F0D37" w:rsidP="00C965AD">
          <w:pPr>
            <w:jc w:val="center"/>
            <w:rPr>
              <w:noProof/>
              <w:lang w:eastAsia="en-GB"/>
            </w:rPr>
          </w:pPr>
          <w:r w:rsidRPr="00FF3768">
            <w:rPr>
              <w:noProof/>
              <w:lang w:eastAsia="en-GB"/>
            </w:rPr>
            <w:drawing>
              <wp:inline distT="0" distB="0" distL="0" distR="0" wp14:anchorId="3535D6EA" wp14:editId="6D82A0E7">
                <wp:extent cx="476739" cy="4767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5"/>
                        <a:srcRect l="11995" t="10844" r="8240" b="9036"/>
                        <a:stretch/>
                      </pic:blipFill>
                      <pic:spPr bwMode="auto">
                        <a:xfrm>
                          <a:off x="0" y="0"/>
                          <a:ext cx="473936" cy="473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4F0D37" w:rsidRDefault="004F0D37" w:rsidP="00C965AD">
          <w:pPr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763AC36" wp14:editId="55D27BD7">
                <wp:extent cx="445477" cy="448324"/>
                <wp:effectExtent l="0" t="0" r="0" b="8890"/>
                <wp:docPr id="3" name="Picture 3" descr="Image result for yildiz technical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yildiz technical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848" cy="45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988" w:rsidRPr="004F0D37" w:rsidRDefault="00CD1988" w:rsidP="004F0D37">
    <w:pPr>
      <w:pStyle w:val="Header"/>
      <w:tabs>
        <w:tab w:val="clear" w:pos="4513"/>
        <w:tab w:val="clear" w:pos="9026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8FC"/>
    <w:multiLevelType w:val="hybridMultilevel"/>
    <w:tmpl w:val="B6C8A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7B85"/>
    <w:multiLevelType w:val="hybridMultilevel"/>
    <w:tmpl w:val="D9E6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9D3"/>
    <w:multiLevelType w:val="hybridMultilevel"/>
    <w:tmpl w:val="29AE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D7482"/>
    <w:multiLevelType w:val="hybridMultilevel"/>
    <w:tmpl w:val="02D05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F4898"/>
    <w:multiLevelType w:val="hybridMultilevel"/>
    <w:tmpl w:val="7C9E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7350"/>
    <w:multiLevelType w:val="hybridMultilevel"/>
    <w:tmpl w:val="231EB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3"/>
    <w:rsid w:val="000201F4"/>
    <w:rsid w:val="000235F0"/>
    <w:rsid w:val="00053CEC"/>
    <w:rsid w:val="0006284D"/>
    <w:rsid w:val="000740A2"/>
    <w:rsid w:val="0007492E"/>
    <w:rsid w:val="000876E7"/>
    <w:rsid w:val="00092B77"/>
    <w:rsid w:val="00094ABF"/>
    <w:rsid w:val="000D19A6"/>
    <w:rsid w:val="000E30B1"/>
    <w:rsid w:val="000F3D9F"/>
    <w:rsid w:val="00103B8E"/>
    <w:rsid w:val="001214F9"/>
    <w:rsid w:val="00125EE2"/>
    <w:rsid w:val="001438D4"/>
    <w:rsid w:val="0014476B"/>
    <w:rsid w:val="00152385"/>
    <w:rsid w:val="00154B17"/>
    <w:rsid w:val="00154EDD"/>
    <w:rsid w:val="001657AF"/>
    <w:rsid w:val="00191A15"/>
    <w:rsid w:val="001A193E"/>
    <w:rsid w:val="001C3D2F"/>
    <w:rsid w:val="001C562F"/>
    <w:rsid w:val="001D5590"/>
    <w:rsid w:val="001E7C3F"/>
    <w:rsid w:val="001F3032"/>
    <w:rsid w:val="00201761"/>
    <w:rsid w:val="00204B77"/>
    <w:rsid w:val="0021597C"/>
    <w:rsid w:val="00217BC8"/>
    <w:rsid w:val="00231382"/>
    <w:rsid w:val="00237717"/>
    <w:rsid w:val="00242C7F"/>
    <w:rsid w:val="00257A74"/>
    <w:rsid w:val="00292E6A"/>
    <w:rsid w:val="002A2D9B"/>
    <w:rsid w:val="002A748B"/>
    <w:rsid w:val="002B0696"/>
    <w:rsid w:val="002C3D04"/>
    <w:rsid w:val="002C4201"/>
    <w:rsid w:val="00300431"/>
    <w:rsid w:val="00311CC9"/>
    <w:rsid w:val="00321947"/>
    <w:rsid w:val="00325B21"/>
    <w:rsid w:val="00334753"/>
    <w:rsid w:val="003536DC"/>
    <w:rsid w:val="00360342"/>
    <w:rsid w:val="0037726E"/>
    <w:rsid w:val="00391134"/>
    <w:rsid w:val="003C229F"/>
    <w:rsid w:val="003C592D"/>
    <w:rsid w:val="003E0B57"/>
    <w:rsid w:val="00406747"/>
    <w:rsid w:val="00413892"/>
    <w:rsid w:val="00414980"/>
    <w:rsid w:val="00417AD7"/>
    <w:rsid w:val="00417F51"/>
    <w:rsid w:val="00420B9A"/>
    <w:rsid w:val="00431FEC"/>
    <w:rsid w:val="004328D0"/>
    <w:rsid w:val="004353FF"/>
    <w:rsid w:val="00440691"/>
    <w:rsid w:val="0045619C"/>
    <w:rsid w:val="004564AE"/>
    <w:rsid w:val="00460A93"/>
    <w:rsid w:val="00462060"/>
    <w:rsid w:val="0048508E"/>
    <w:rsid w:val="00485C2F"/>
    <w:rsid w:val="00486C96"/>
    <w:rsid w:val="00487CB2"/>
    <w:rsid w:val="00491B06"/>
    <w:rsid w:val="004A47F1"/>
    <w:rsid w:val="004B3735"/>
    <w:rsid w:val="004C2436"/>
    <w:rsid w:val="004C3E45"/>
    <w:rsid w:val="004C4CA4"/>
    <w:rsid w:val="004C6086"/>
    <w:rsid w:val="004D0548"/>
    <w:rsid w:val="004F0D37"/>
    <w:rsid w:val="004F4017"/>
    <w:rsid w:val="004F508B"/>
    <w:rsid w:val="004F53B8"/>
    <w:rsid w:val="00534330"/>
    <w:rsid w:val="00536054"/>
    <w:rsid w:val="0059221A"/>
    <w:rsid w:val="00594164"/>
    <w:rsid w:val="0059625B"/>
    <w:rsid w:val="005A2203"/>
    <w:rsid w:val="005A5D8B"/>
    <w:rsid w:val="005B3824"/>
    <w:rsid w:val="005B4E2C"/>
    <w:rsid w:val="005C6116"/>
    <w:rsid w:val="005D0638"/>
    <w:rsid w:val="005D5CA3"/>
    <w:rsid w:val="005D7929"/>
    <w:rsid w:val="005E00A5"/>
    <w:rsid w:val="005E30F4"/>
    <w:rsid w:val="005E7222"/>
    <w:rsid w:val="005F1AD6"/>
    <w:rsid w:val="00601D63"/>
    <w:rsid w:val="006126D3"/>
    <w:rsid w:val="00612A42"/>
    <w:rsid w:val="00615599"/>
    <w:rsid w:val="0062129D"/>
    <w:rsid w:val="00626F1C"/>
    <w:rsid w:val="00641C83"/>
    <w:rsid w:val="00672AA4"/>
    <w:rsid w:val="00692664"/>
    <w:rsid w:val="00693561"/>
    <w:rsid w:val="00694700"/>
    <w:rsid w:val="006A5F90"/>
    <w:rsid w:val="006A5FD8"/>
    <w:rsid w:val="006B63D7"/>
    <w:rsid w:val="006C154D"/>
    <w:rsid w:val="006D4A33"/>
    <w:rsid w:val="006D5B69"/>
    <w:rsid w:val="00740A4A"/>
    <w:rsid w:val="00741EF9"/>
    <w:rsid w:val="007825B4"/>
    <w:rsid w:val="0078501F"/>
    <w:rsid w:val="0079062E"/>
    <w:rsid w:val="007926AB"/>
    <w:rsid w:val="007B27CC"/>
    <w:rsid w:val="007B3122"/>
    <w:rsid w:val="007D259C"/>
    <w:rsid w:val="007D288E"/>
    <w:rsid w:val="007E17AB"/>
    <w:rsid w:val="007F2A8B"/>
    <w:rsid w:val="007F2AE1"/>
    <w:rsid w:val="007F58E2"/>
    <w:rsid w:val="00810D63"/>
    <w:rsid w:val="008118FE"/>
    <w:rsid w:val="00815762"/>
    <w:rsid w:val="00830D36"/>
    <w:rsid w:val="00832B5E"/>
    <w:rsid w:val="00835DD6"/>
    <w:rsid w:val="00853BEC"/>
    <w:rsid w:val="0087184D"/>
    <w:rsid w:val="0087390E"/>
    <w:rsid w:val="00875A9A"/>
    <w:rsid w:val="00877448"/>
    <w:rsid w:val="00884537"/>
    <w:rsid w:val="008916A6"/>
    <w:rsid w:val="008A1620"/>
    <w:rsid w:val="008A4F2C"/>
    <w:rsid w:val="008C70F6"/>
    <w:rsid w:val="008D734C"/>
    <w:rsid w:val="008E1BB4"/>
    <w:rsid w:val="008E1EBE"/>
    <w:rsid w:val="008F1449"/>
    <w:rsid w:val="008F7D3C"/>
    <w:rsid w:val="00922BAD"/>
    <w:rsid w:val="00927D1C"/>
    <w:rsid w:val="00936857"/>
    <w:rsid w:val="009422E0"/>
    <w:rsid w:val="009530DF"/>
    <w:rsid w:val="00956737"/>
    <w:rsid w:val="009606DE"/>
    <w:rsid w:val="00984A31"/>
    <w:rsid w:val="00990496"/>
    <w:rsid w:val="009A2624"/>
    <w:rsid w:val="009A5542"/>
    <w:rsid w:val="009C46CE"/>
    <w:rsid w:val="009C6A1D"/>
    <w:rsid w:val="009C705F"/>
    <w:rsid w:val="009E2EEC"/>
    <w:rsid w:val="009E620D"/>
    <w:rsid w:val="00A21224"/>
    <w:rsid w:val="00A22083"/>
    <w:rsid w:val="00A660F3"/>
    <w:rsid w:val="00A747AA"/>
    <w:rsid w:val="00A76636"/>
    <w:rsid w:val="00A7761E"/>
    <w:rsid w:val="00AC140E"/>
    <w:rsid w:val="00AC40CC"/>
    <w:rsid w:val="00AE13F2"/>
    <w:rsid w:val="00AF1EED"/>
    <w:rsid w:val="00B12FDB"/>
    <w:rsid w:val="00B23687"/>
    <w:rsid w:val="00B26E61"/>
    <w:rsid w:val="00B35714"/>
    <w:rsid w:val="00B3576B"/>
    <w:rsid w:val="00B42AF7"/>
    <w:rsid w:val="00B50715"/>
    <w:rsid w:val="00B61CC5"/>
    <w:rsid w:val="00B84A48"/>
    <w:rsid w:val="00B93D13"/>
    <w:rsid w:val="00B958A4"/>
    <w:rsid w:val="00BA34AD"/>
    <w:rsid w:val="00BD68F2"/>
    <w:rsid w:val="00BD79EB"/>
    <w:rsid w:val="00BD7B19"/>
    <w:rsid w:val="00C303F9"/>
    <w:rsid w:val="00C420B4"/>
    <w:rsid w:val="00C46593"/>
    <w:rsid w:val="00C51AAD"/>
    <w:rsid w:val="00C57325"/>
    <w:rsid w:val="00C6132F"/>
    <w:rsid w:val="00C61C77"/>
    <w:rsid w:val="00C90173"/>
    <w:rsid w:val="00CA36E0"/>
    <w:rsid w:val="00CA7DC4"/>
    <w:rsid w:val="00CC12BD"/>
    <w:rsid w:val="00CD1988"/>
    <w:rsid w:val="00CD29B4"/>
    <w:rsid w:val="00CE15E8"/>
    <w:rsid w:val="00CF7B27"/>
    <w:rsid w:val="00D02828"/>
    <w:rsid w:val="00D2241E"/>
    <w:rsid w:val="00D22E05"/>
    <w:rsid w:val="00D50233"/>
    <w:rsid w:val="00D56DC4"/>
    <w:rsid w:val="00D617D8"/>
    <w:rsid w:val="00D61FA0"/>
    <w:rsid w:val="00D703C2"/>
    <w:rsid w:val="00D80A00"/>
    <w:rsid w:val="00D831A6"/>
    <w:rsid w:val="00D94F3A"/>
    <w:rsid w:val="00D97F63"/>
    <w:rsid w:val="00DA6839"/>
    <w:rsid w:val="00DB36C1"/>
    <w:rsid w:val="00DB755B"/>
    <w:rsid w:val="00DC4471"/>
    <w:rsid w:val="00DC7739"/>
    <w:rsid w:val="00DD6480"/>
    <w:rsid w:val="00DD7EDE"/>
    <w:rsid w:val="00DE0E29"/>
    <w:rsid w:val="00E12171"/>
    <w:rsid w:val="00E15EDB"/>
    <w:rsid w:val="00E46870"/>
    <w:rsid w:val="00E70911"/>
    <w:rsid w:val="00E753DE"/>
    <w:rsid w:val="00E77B96"/>
    <w:rsid w:val="00E81BB8"/>
    <w:rsid w:val="00E919CD"/>
    <w:rsid w:val="00EB4F66"/>
    <w:rsid w:val="00EB63E2"/>
    <w:rsid w:val="00EC0207"/>
    <w:rsid w:val="00EF5558"/>
    <w:rsid w:val="00F065BC"/>
    <w:rsid w:val="00F122B0"/>
    <w:rsid w:val="00F242EF"/>
    <w:rsid w:val="00F247ED"/>
    <w:rsid w:val="00F80BCA"/>
    <w:rsid w:val="00F82BDA"/>
    <w:rsid w:val="00F96222"/>
    <w:rsid w:val="00FB260E"/>
    <w:rsid w:val="00FF0025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A9A"/>
    <w:rPr>
      <w:color w:val="0563C1" w:themeColor="hyperlink"/>
      <w:u w:val="single"/>
    </w:rPr>
  </w:style>
  <w:style w:type="paragraph" w:customStyle="1" w:styleId="bdparas">
    <w:name w:val="bdparas"/>
    <w:basedOn w:val="Normal"/>
    <w:rsid w:val="00612A42"/>
    <w:pPr>
      <w:tabs>
        <w:tab w:val="left" w:pos="-1440"/>
        <w:tab w:val="left" w:pos="-720"/>
        <w:tab w:val="left" w:pos="432"/>
        <w:tab w:val="left" w:pos="2880"/>
        <w:tab w:val="left" w:pos="3312"/>
      </w:tabs>
      <w:suppressAutoHyphens/>
      <w:spacing w:before="120" w:after="60" w:line="240" w:lineRule="auto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612A42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unhideWhenUsed/>
    <w:rsid w:val="00AE13F2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E13F2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AE13F2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E13F2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7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8E"/>
  </w:style>
  <w:style w:type="paragraph" w:styleId="Footer">
    <w:name w:val="footer"/>
    <w:basedOn w:val="Normal"/>
    <w:link w:val="Foot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8E"/>
  </w:style>
  <w:style w:type="paragraph" w:styleId="BalloonText">
    <w:name w:val="Balloon Text"/>
    <w:basedOn w:val="Normal"/>
    <w:link w:val="BalloonTextChar"/>
    <w:uiPriority w:val="99"/>
    <w:semiHidden/>
    <w:unhideWhenUsed/>
    <w:rsid w:val="001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F0D3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0D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A9A"/>
    <w:rPr>
      <w:color w:val="0563C1" w:themeColor="hyperlink"/>
      <w:u w:val="single"/>
    </w:rPr>
  </w:style>
  <w:style w:type="paragraph" w:customStyle="1" w:styleId="bdparas">
    <w:name w:val="bdparas"/>
    <w:basedOn w:val="Normal"/>
    <w:rsid w:val="00612A42"/>
    <w:pPr>
      <w:tabs>
        <w:tab w:val="left" w:pos="-1440"/>
        <w:tab w:val="left" w:pos="-720"/>
        <w:tab w:val="left" w:pos="432"/>
        <w:tab w:val="left" w:pos="2880"/>
        <w:tab w:val="left" w:pos="3312"/>
      </w:tabs>
      <w:suppressAutoHyphens/>
      <w:spacing w:before="120" w:after="60" w:line="240" w:lineRule="auto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612A42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unhideWhenUsed/>
    <w:rsid w:val="00AE13F2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E13F2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AE13F2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E13F2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7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8E"/>
  </w:style>
  <w:style w:type="paragraph" w:styleId="Footer">
    <w:name w:val="footer"/>
    <w:basedOn w:val="Normal"/>
    <w:link w:val="Foot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8E"/>
  </w:style>
  <w:style w:type="paragraph" w:styleId="BalloonText">
    <w:name w:val="Balloon Text"/>
    <w:basedOn w:val="Normal"/>
    <w:link w:val="BalloonTextChar"/>
    <w:uiPriority w:val="99"/>
    <w:semiHidden/>
    <w:unhideWhenUsed/>
    <w:rsid w:val="001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F0D3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0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ncmedeni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oj.dora@brunel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hilton.com/en/hotels/turkey/hilton-dalaman-sarigerme-resort-and-spa-DLMHRHI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BC8B-F5C7-4C24-A06C-2052C7D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FC331602.dotm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Dora</dc:creator>
  <cp:lastModifiedBy>BuildUser</cp:lastModifiedBy>
  <cp:revision>4</cp:revision>
  <dcterms:created xsi:type="dcterms:W3CDTF">2017-03-23T05:10:00Z</dcterms:created>
  <dcterms:modified xsi:type="dcterms:W3CDTF">2017-04-19T10:38:00Z</dcterms:modified>
</cp:coreProperties>
</file>