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63" w:rsidRDefault="00181350">
      <w:bookmarkStart w:id="0" w:name="_GoBack"/>
      <w:bookmarkEnd w:id="0"/>
      <w:r>
        <w:rPr>
          <w:noProof/>
        </w:rPr>
        <w:drawing>
          <wp:inline distT="0" distB="0" distL="0" distR="0" wp14:anchorId="420F16D6" wp14:editId="57EBD8B9">
            <wp:extent cx="1567040" cy="576064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40" cy="57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5C" w:rsidRDefault="003A1F63" w:rsidP="001C3F5C">
      <w:pPr>
        <w:jc w:val="center"/>
        <w:rPr>
          <w:b/>
          <w:sz w:val="32"/>
        </w:rPr>
      </w:pPr>
      <w:r>
        <w:rPr>
          <w:b/>
          <w:sz w:val="32"/>
        </w:rPr>
        <w:t>Primary PGC</w:t>
      </w:r>
      <w:r w:rsidR="00181350">
        <w:rPr>
          <w:b/>
          <w:sz w:val="32"/>
        </w:rPr>
        <w:t>E</w:t>
      </w:r>
      <w:r>
        <w:rPr>
          <w:b/>
          <w:sz w:val="32"/>
        </w:rPr>
        <w:t xml:space="preserve"> Initial Teacher </w:t>
      </w:r>
      <w:r w:rsidR="00181350">
        <w:rPr>
          <w:b/>
          <w:sz w:val="32"/>
        </w:rPr>
        <w:t>Education</w:t>
      </w:r>
    </w:p>
    <w:p w:rsidR="001C3F5C" w:rsidRPr="00D1530B" w:rsidRDefault="001C3F5C" w:rsidP="00D1530B">
      <w:pPr>
        <w:jc w:val="center"/>
        <w:rPr>
          <w:b/>
          <w:sz w:val="32"/>
        </w:rPr>
      </w:pPr>
      <w:r w:rsidRPr="001C3F5C">
        <w:rPr>
          <w:b/>
          <w:sz w:val="32"/>
        </w:rPr>
        <w:t>Candidate's interactions with pupils and staff</w:t>
      </w:r>
    </w:p>
    <w:p w:rsidR="00A55A97" w:rsidRPr="001C3F5C" w:rsidRDefault="009E45E9">
      <w:pPr>
        <w:rPr>
          <w:sz w:val="24"/>
        </w:rPr>
      </w:pPr>
      <w:r w:rsidRPr="001C3F5C">
        <w:rPr>
          <w:sz w:val="24"/>
        </w:rPr>
        <w:t>The</w:t>
      </w:r>
      <w:r w:rsidR="00A55A97" w:rsidRPr="001C3F5C">
        <w:rPr>
          <w:sz w:val="24"/>
        </w:rPr>
        <w:t xml:space="preserve"> candidate </w:t>
      </w:r>
      <w:r w:rsidRPr="001C3F5C">
        <w:rPr>
          <w:sz w:val="24"/>
        </w:rPr>
        <w:t xml:space="preserve">named below </w:t>
      </w:r>
      <w:r w:rsidR="00A55A97" w:rsidRPr="001C3F5C">
        <w:rPr>
          <w:sz w:val="24"/>
        </w:rPr>
        <w:t xml:space="preserve">has applied for a place on the Primary </w:t>
      </w:r>
      <w:r w:rsidR="00181350">
        <w:rPr>
          <w:sz w:val="24"/>
        </w:rPr>
        <w:t>PGCE</w:t>
      </w:r>
      <w:r w:rsidR="00A55A97" w:rsidRPr="001C3F5C">
        <w:rPr>
          <w:sz w:val="24"/>
        </w:rPr>
        <w:t xml:space="preserve"> course at Brunel University and has been invited to attend an interview.  As part </w:t>
      </w:r>
      <w:r w:rsidRPr="001C3F5C">
        <w:rPr>
          <w:sz w:val="24"/>
        </w:rPr>
        <w:t xml:space="preserve">of our selection process we require candidates to have experience of working </w:t>
      </w:r>
      <w:r w:rsidR="003A1F63">
        <w:rPr>
          <w:sz w:val="24"/>
        </w:rPr>
        <w:t xml:space="preserve">or volunteering </w:t>
      </w:r>
      <w:r w:rsidRPr="001C3F5C">
        <w:rPr>
          <w:sz w:val="24"/>
        </w:rPr>
        <w:t>i</w:t>
      </w:r>
      <w:r w:rsidR="00D878AB">
        <w:rPr>
          <w:sz w:val="24"/>
        </w:rPr>
        <w:t>n a</w:t>
      </w:r>
      <w:r w:rsidR="003A1F63">
        <w:rPr>
          <w:sz w:val="24"/>
        </w:rPr>
        <w:t xml:space="preserve"> primary school. This candidate has named your school in his/her application and </w:t>
      </w:r>
      <w:r w:rsidR="00A55A97" w:rsidRPr="001C3F5C">
        <w:rPr>
          <w:sz w:val="24"/>
        </w:rPr>
        <w:t xml:space="preserve">we would be grateful if you could comment on </w:t>
      </w:r>
      <w:r w:rsidR="003A1F63">
        <w:rPr>
          <w:sz w:val="24"/>
        </w:rPr>
        <w:t>his/her</w:t>
      </w:r>
      <w:r w:rsidR="00A55A97" w:rsidRPr="001C3F5C">
        <w:rPr>
          <w:sz w:val="24"/>
        </w:rPr>
        <w:t xml:space="preserve"> interactio</w:t>
      </w:r>
      <w:r w:rsidR="00D878AB">
        <w:rPr>
          <w:sz w:val="24"/>
        </w:rPr>
        <w:t>ns with pupils and adults in your</w:t>
      </w:r>
      <w:r w:rsidR="00A55A97" w:rsidRPr="001C3F5C">
        <w:rPr>
          <w:sz w:val="24"/>
        </w:rPr>
        <w:t xml:space="preserve">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1C3F5C" w:rsidRPr="001C3F5C" w:rsidTr="00EF4A56">
        <w:tc>
          <w:tcPr>
            <w:tcW w:w="3794" w:type="dxa"/>
          </w:tcPr>
          <w:p w:rsidR="001C3F5C" w:rsidRPr="001C3F5C" w:rsidRDefault="001C3F5C" w:rsidP="001C3F5C">
            <w:pPr>
              <w:rPr>
                <w:sz w:val="24"/>
              </w:rPr>
            </w:pPr>
            <w:r w:rsidRPr="001C3F5C">
              <w:rPr>
                <w:sz w:val="24"/>
              </w:rPr>
              <w:t>Candidate's Name</w:t>
            </w:r>
          </w:p>
          <w:p w:rsidR="001C3F5C" w:rsidRPr="001C3F5C" w:rsidRDefault="001C3F5C">
            <w:pPr>
              <w:rPr>
                <w:sz w:val="24"/>
              </w:rPr>
            </w:pPr>
          </w:p>
        </w:tc>
        <w:tc>
          <w:tcPr>
            <w:tcW w:w="5448" w:type="dxa"/>
          </w:tcPr>
          <w:p w:rsidR="001C3F5C" w:rsidRPr="001C3F5C" w:rsidRDefault="001C3F5C">
            <w:pPr>
              <w:rPr>
                <w:sz w:val="24"/>
              </w:rPr>
            </w:pPr>
          </w:p>
        </w:tc>
      </w:tr>
      <w:tr w:rsidR="001C3F5C" w:rsidRPr="001C3F5C" w:rsidTr="00D1530B">
        <w:trPr>
          <w:trHeight w:hRule="exact" w:val="1062"/>
        </w:trPr>
        <w:tc>
          <w:tcPr>
            <w:tcW w:w="3794" w:type="dxa"/>
          </w:tcPr>
          <w:p w:rsidR="001C3F5C" w:rsidRPr="001C3F5C" w:rsidRDefault="001C3F5C">
            <w:pPr>
              <w:rPr>
                <w:sz w:val="24"/>
              </w:rPr>
            </w:pPr>
            <w:r w:rsidRPr="001C3F5C">
              <w:rPr>
                <w:sz w:val="24"/>
              </w:rPr>
              <w:t>School Name (Please use the school stamp)</w:t>
            </w:r>
          </w:p>
        </w:tc>
        <w:tc>
          <w:tcPr>
            <w:tcW w:w="5448" w:type="dxa"/>
          </w:tcPr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</w:tc>
      </w:tr>
      <w:tr w:rsidR="001C3F5C" w:rsidRPr="001C3F5C" w:rsidTr="00EF4A56">
        <w:tc>
          <w:tcPr>
            <w:tcW w:w="3794" w:type="dxa"/>
          </w:tcPr>
          <w:p w:rsidR="001C3F5C" w:rsidRDefault="00D1530B" w:rsidP="00D1530B">
            <w:pPr>
              <w:rPr>
                <w:sz w:val="24"/>
              </w:rPr>
            </w:pPr>
            <w:r>
              <w:rPr>
                <w:sz w:val="24"/>
              </w:rPr>
              <w:t>Length of time working/volunteering at the school</w:t>
            </w:r>
            <w:r w:rsidRPr="001C3F5C">
              <w:rPr>
                <w:sz w:val="24"/>
              </w:rPr>
              <w:t xml:space="preserve"> </w:t>
            </w:r>
          </w:p>
          <w:p w:rsidR="00D1530B" w:rsidRDefault="00D1530B" w:rsidP="00D1530B">
            <w:pPr>
              <w:rPr>
                <w:sz w:val="24"/>
              </w:rPr>
            </w:pPr>
            <w:r>
              <w:rPr>
                <w:sz w:val="24"/>
              </w:rPr>
              <w:t>(with dates)</w:t>
            </w:r>
          </w:p>
          <w:p w:rsidR="00D1530B" w:rsidRPr="001C3F5C" w:rsidRDefault="00D1530B" w:rsidP="00D1530B">
            <w:pPr>
              <w:rPr>
                <w:sz w:val="24"/>
              </w:rPr>
            </w:pPr>
          </w:p>
        </w:tc>
        <w:tc>
          <w:tcPr>
            <w:tcW w:w="5448" w:type="dxa"/>
          </w:tcPr>
          <w:p w:rsidR="001C3F5C" w:rsidRPr="001C3F5C" w:rsidRDefault="001C3F5C">
            <w:pPr>
              <w:rPr>
                <w:sz w:val="24"/>
              </w:rPr>
            </w:pPr>
          </w:p>
        </w:tc>
      </w:tr>
      <w:tr w:rsidR="00EF4A56" w:rsidRPr="001C3F5C" w:rsidTr="00EF4A56">
        <w:tc>
          <w:tcPr>
            <w:tcW w:w="3794" w:type="dxa"/>
          </w:tcPr>
          <w:p w:rsidR="00D1530B" w:rsidRPr="001C3F5C" w:rsidRDefault="00D1530B" w:rsidP="00D1530B">
            <w:pPr>
              <w:rPr>
                <w:sz w:val="24"/>
              </w:rPr>
            </w:pPr>
            <w:r w:rsidRPr="001C3F5C">
              <w:rPr>
                <w:sz w:val="24"/>
              </w:rPr>
              <w:t>Your name and role in the school</w:t>
            </w:r>
          </w:p>
          <w:p w:rsidR="00EF4A56" w:rsidRPr="001C3F5C" w:rsidRDefault="00EF4A56" w:rsidP="001C3F5C">
            <w:pPr>
              <w:rPr>
                <w:sz w:val="24"/>
              </w:rPr>
            </w:pPr>
          </w:p>
        </w:tc>
        <w:tc>
          <w:tcPr>
            <w:tcW w:w="5448" w:type="dxa"/>
          </w:tcPr>
          <w:p w:rsidR="00EF4A56" w:rsidRPr="001C3F5C" w:rsidRDefault="00EF4A56">
            <w:pPr>
              <w:rPr>
                <w:sz w:val="24"/>
              </w:rPr>
            </w:pPr>
          </w:p>
        </w:tc>
      </w:tr>
      <w:tr w:rsidR="001C3F5C" w:rsidRPr="001C3F5C" w:rsidTr="003A1F63">
        <w:trPr>
          <w:trHeight w:val="1353"/>
        </w:trPr>
        <w:tc>
          <w:tcPr>
            <w:tcW w:w="9242" w:type="dxa"/>
            <w:gridSpan w:val="2"/>
          </w:tcPr>
          <w:p w:rsidR="001C3F5C" w:rsidRPr="001C3F5C" w:rsidRDefault="001C3F5C" w:rsidP="001C3F5C">
            <w:pPr>
              <w:rPr>
                <w:sz w:val="24"/>
              </w:rPr>
            </w:pPr>
            <w:r w:rsidRPr="001C3F5C">
              <w:rPr>
                <w:sz w:val="24"/>
              </w:rPr>
              <w:t>Please use the space below to comment on the candidate's interactions with pupils and adults at your school.</w:t>
            </w: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1C3F5C">
            <w:pPr>
              <w:rPr>
                <w:sz w:val="24"/>
              </w:rPr>
            </w:pPr>
          </w:p>
          <w:p w:rsidR="001C3F5C" w:rsidRPr="001C3F5C" w:rsidRDefault="00864142">
            <w:pPr>
              <w:rPr>
                <w:sz w:val="24"/>
              </w:rPr>
            </w:pPr>
            <w:r>
              <w:rPr>
                <w:sz w:val="24"/>
              </w:rPr>
              <w:t>Signature:                                                                                 Date:</w:t>
            </w:r>
          </w:p>
        </w:tc>
      </w:tr>
    </w:tbl>
    <w:p w:rsidR="001C3F5C" w:rsidRDefault="001C3F5C"/>
    <w:p w:rsidR="00805347" w:rsidRDefault="00805347">
      <w:r>
        <w:t>NB. This form should be completed prior to interview and submitted during the interview process.</w:t>
      </w:r>
    </w:p>
    <w:sectPr w:rsidR="00805347" w:rsidSect="00556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7"/>
    <w:rsid w:val="00072395"/>
    <w:rsid w:val="000E0AC2"/>
    <w:rsid w:val="00181350"/>
    <w:rsid w:val="001B08E5"/>
    <w:rsid w:val="001C3F5C"/>
    <w:rsid w:val="003A1F63"/>
    <w:rsid w:val="00556A04"/>
    <w:rsid w:val="00805347"/>
    <w:rsid w:val="00805EE1"/>
    <w:rsid w:val="00864142"/>
    <w:rsid w:val="009E45E9"/>
    <w:rsid w:val="00A46AE0"/>
    <w:rsid w:val="00A55A97"/>
    <w:rsid w:val="00B04B76"/>
    <w:rsid w:val="00CD2C07"/>
    <w:rsid w:val="00D1530B"/>
    <w:rsid w:val="00D33433"/>
    <w:rsid w:val="00D878AB"/>
    <w:rsid w:val="00EF4A56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5D63E679.dotm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BuildUser</cp:lastModifiedBy>
  <cp:revision>2</cp:revision>
  <dcterms:created xsi:type="dcterms:W3CDTF">2017-11-28T10:43:00Z</dcterms:created>
  <dcterms:modified xsi:type="dcterms:W3CDTF">2017-11-28T10:43:00Z</dcterms:modified>
</cp:coreProperties>
</file>