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bookmarkEnd w:id="0"/>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E0A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E0A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0A65"/>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unelBaseAudience0 xmlns="84b19dff-6ada-4611-b675-3f032a3661ff">
      <Terms xmlns="http://schemas.microsoft.com/office/infopath/2007/PartnerControls"/>
    </BrunelBaseAudience0>
    <TaxCatchAll xmlns="380bc2c3-1989-4979-9f6b-c22987075109">
      <Value>5</Value>
    </TaxCatchAll>
    <BrunelBaseOwner0 xmlns="84b19dff-6ada-4611-b675-3f032a3661ff">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c9e501ad-078c-4487-9200-3d79bf117f9c</TermId>
        </TermInfo>
      </Terms>
    </BrunelBaseOwner0>
  </documentManagement>
</p:properti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7868CA8B78C08478584A906B721C7B7" ma:contentTypeVersion="1" ma:contentTypeDescription="This is the base type for all Brunel documents." ma:contentTypeScope="" ma:versionID="8faa238d4ea4907da99d11e93a486a9a">
  <xsd:schema xmlns:xsd="http://www.w3.org/2001/XMLSchema" xmlns:xs="http://www.w3.org/2001/XMLSchema" xmlns:p="http://schemas.microsoft.com/office/2006/metadata/properties" xmlns:ns2="380bc2c3-1989-4979-9f6b-c22987075109" xmlns:ns3="84b19dff-6ada-4611-b675-3f032a3661ff" xmlns:ns4="d28b7957-ae7c-417a-86e4-e9025a24b17c" targetNamespace="http://schemas.microsoft.com/office/2006/metadata/properties" ma:root="true" ma:fieldsID="df6961aa0c3d0b1dc94b5b2a623e731e" ns2:_="" ns3:_="" ns4:_="">
    <xsd:import namespace="380bc2c3-1989-4979-9f6b-c22987075109"/>
    <xsd:import namespace="84b19dff-6ada-4611-b675-3f032a3661ff"/>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19dff-6ada-4611-b675-3f032a3661ff"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4b19dff-6ada-4611-b675-3f032a3661ff"/>
    <ds:schemaRef ds:uri="d28b7957-ae7c-417a-86e4-e9025a24b17c"/>
    <ds:schemaRef ds:uri="380bc2c3-1989-4979-9f6b-c2298707510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A09C11B-2D2C-4489-9F1E-203FDBB40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84b19dff-6ada-4611-b675-3f032a3661ff"/>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BFA23-78A7-4C76-B549-19AEBBF0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Minakshi Sharma (Staff)</cp:lastModifiedBy>
  <cp:revision>2</cp:revision>
  <cp:lastPrinted>2015-04-10T09:51:00Z</cp:lastPrinted>
  <dcterms:created xsi:type="dcterms:W3CDTF">2020-07-28T19:16:00Z</dcterms:created>
  <dcterms:modified xsi:type="dcterms:W3CDTF">2020-07-28T19:16:00Z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0x010100B5A4C08D27C9458A8DBC831B2C0EF43F0037868CA8B78C08478584A906B721C7B7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BrunelBaseOwner">
    <vt:lpwstr>5;#Registry|c9e501ad-078c-4487-9200-3d79bf117f9c</vt:lpwstr>
  </property>
  <property fmtid="{D5CDD505-2E9C-101B-9397-08002B2CF9AE}" pid="8" name="BrunelBaseAudience">
    <vt:lpwstr/>
  </property>
</Properties>
</file>