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5D034" w14:textId="73A5C1C0" w:rsidR="00521F19" w:rsidRPr="00521F19" w:rsidRDefault="00521F19" w:rsidP="000347BC">
      <w:pPr>
        <w:pStyle w:val="Heading1"/>
        <w:rPr>
          <w:rFonts w:ascii="Gotham Light" w:hAnsi="Gotham Light"/>
          <w:sz w:val="24"/>
        </w:rPr>
      </w:pPr>
      <w:r w:rsidRPr="00521F19">
        <w:rPr>
          <w:rFonts w:ascii="Gotham Light" w:hAnsi="Gotham Light"/>
          <w:sz w:val="24"/>
        </w:rPr>
        <w:t>Brunel University London Library</w:t>
      </w:r>
    </w:p>
    <w:p w14:paraId="0705D035" w14:textId="77777777" w:rsidR="00600D32" w:rsidRDefault="00600D32" w:rsidP="00521F19">
      <w:pPr>
        <w:pStyle w:val="Heading2"/>
        <w:ind w:left="0" w:firstLine="0"/>
        <w:rPr>
          <w:rFonts w:ascii="Gotham Light" w:eastAsiaTheme="minorHAnsi" w:hAnsi="Gotham Light" w:cstheme="minorBidi"/>
          <w:b w:val="0"/>
          <w:bCs w:val="0"/>
          <w:szCs w:val="24"/>
          <w:u w:val="none"/>
        </w:rPr>
      </w:pPr>
    </w:p>
    <w:p w14:paraId="0705D036" w14:textId="77777777" w:rsidR="00521F19" w:rsidRPr="00521F19" w:rsidRDefault="00521F19" w:rsidP="00521F19">
      <w:pPr>
        <w:pStyle w:val="Heading2"/>
        <w:ind w:left="0" w:firstLine="0"/>
        <w:rPr>
          <w:rFonts w:ascii="Gotham Light" w:hAnsi="Gotham Light"/>
          <w:szCs w:val="24"/>
        </w:rPr>
      </w:pPr>
      <w:r w:rsidRPr="00521F19">
        <w:rPr>
          <w:rFonts w:ascii="Gotham Light" w:hAnsi="Gotham Light"/>
          <w:szCs w:val="24"/>
        </w:rPr>
        <w:t>Partner Institution Library and Learning Resources Provision</w:t>
      </w:r>
    </w:p>
    <w:p w14:paraId="0705D037" w14:textId="77777777" w:rsidR="00521F19" w:rsidRPr="00521F19" w:rsidRDefault="00521F19" w:rsidP="00521F19">
      <w:pPr>
        <w:pStyle w:val="Heading2"/>
        <w:ind w:left="0" w:firstLine="0"/>
        <w:rPr>
          <w:rFonts w:ascii="Gotham Light" w:hAnsi="Gotham Light"/>
          <w:szCs w:val="24"/>
        </w:rPr>
      </w:pPr>
    </w:p>
    <w:p w14:paraId="0705D038" w14:textId="77777777" w:rsidR="00521F19" w:rsidRPr="00521F19" w:rsidRDefault="00521F19" w:rsidP="00521F19">
      <w:pPr>
        <w:pStyle w:val="Heading2"/>
        <w:ind w:left="0" w:firstLine="0"/>
        <w:rPr>
          <w:rFonts w:ascii="Gotham Light" w:hAnsi="Gotham Light"/>
          <w:szCs w:val="24"/>
        </w:rPr>
      </w:pPr>
      <w:r w:rsidRPr="00521F19">
        <w:rPr>
          <w:rFonts w:ascii="Gotham Light" w:hAnsi="Gotham Light"/>
          <w:szCs w:val="24"/>
        </w:rPr>
        <w:t>Guidelines for assessing support for HE courses</w:t>
      </w:r>
    </w:p>
    <w:p w14:paraId="0705D039" w14:textId="77777777" w:rsidR="00600D32" w:rsidRDefault="00600D32" w:rsidP="00521F19">
      <w:pPr>
        <w:rPr>
          <w:rFonts w:ascii="Calibri" w:hAnsi="Calibri"/>
        </w:rPr>
      </w:pPr>
    </w:p>
    <w:p w14:paraId="0705D03A" w14:textId="77777777" w:rsidR="00521F19" w:rsidRPr="00600D32" w:rsidRDefault="00521F19" w:rsidP="00521F19">
      <w:pPr>
        <w:rPr>
          <w:rFonts w:ascii="Gotham Light" w:hAnsi="Gotham Light"/>
        </w:rPr>
      </w:pPr>
      <w:r w:rsidRPr="00600D32">
        <w:rPr>
          <w:rFonts w:ascii="Gotham Light" w:hAnsi="Gotham Light"/>
        </w:rPr>
        <w:t>These guidelines and pro forma are designed to assist in the evaluation of learning resources provided by Partner Institutions and to help staff at Pa</w:t>
      </w:r>
      <w:r w:rsidR="00600D32" w:rsidRPr="00600D32">
        <w:rPr>
          <w:rFonts w:ascii="Gotham Light" w:hAnsi="Gotham Light"/>
        </w:rPr>
        <w:t>rtner Institutions prepare for u</w:t>
      </w:r>
      <w:r w:rsidRPr="00600D32">
        <w:rPr>
          <w:rFonts w:ascii="Gotham Light" w:hAnsi="Gotham Light"/>
        </w:rPr>
        <w:t>niversity approval and review processes.  It is expected that there</w:t>
      </w:r>
      <w:r w:rsidR="00600D32" w:rsidRPr="00600D32">
        <w:rPr>
          <w:rFonts w:ascii="Gotham Light" w:hAnsi="Gotham Light"/>
        </w:rPr>
        <w:t xml:space="preserve"> will be close liaison between u</w:t>
      </w:r>
      <w:r w:rsidRPr="00600D32">
        <w:rPr>
          <w:rFonts w:ascii="Gotham Light" w:hAnsi="Gotham Light"/>
        </w:rPr>
        <w:t xml:space="preserve">niversity </w:t>
      </w:r>
      <w:r w:rsidR="00600D32" w:rsidRPr="00600D32">
        <w:rPr>
          <w:rFonts w:ascii="Gotham Light" w:hAnsi="Gotham Light"/>
        </w:rPr>
        <w:t>l</w:t>
      </w:r>
      <w:r w:rsidRPr="00600D32">
        <w:rPr>
          <w:rFonts w:ascii="Gotham Light" w:hAnsi="Gotham Light"/>
        </w:rPr>
        <w:t xml:space="preserve">ibrary staff and relevant staff in the Partner Institution.  </w:t>
      </w:r>
    </w:p>
    <w:p w14:paraId="0705D03B" w14:textId="77777777" w:rsidR="00521F19" w:rsidRPr="00600D32" w:rsidRDefault="00521F19" w:rsidP="00521F19">
      <w:pPr>
        <w:rPr>
          <w:rFonts w:ascii="Gotham Light" w:hAnsi="Gotham Light"/>
        </w:rPr>
      </w:pPr>
      <w:r w:rsidRPr="00600D32">
        <w:rPr>
          <w:rFonts w:ascii="Gotham Light" w:hAnsi="Gotham Light"/>
        </w:rPr>
        <w:t xml:space="preserve">Senior </w:t>
      </w:r>
      <w:proofErr w:type="gramStart"/>
      <w:r w:rsidRPr="00600D32">
        <w:rPr>
          <w:rFonts w:ascii="Gotham Light" w:hAnsi="Gotham Light"/>
        </w:rPr>
        <w:t>staf</w:t>
      </w:r>
      <w:r w:rsidR="00600D32" w:rsidRPr="00600D32">
        <w:rPr>
          <w:rFonts w:ascii="Gotham Light" w:hAnsi="Gotham Light"/>
        </w:rPr>
        <w:t>f from the u</w:t>
      </w:r>
      <w:r w:rsidRPr="00600D32">
        <w:rPr>
          <w:rFonts w:ascii="Gotham Light" w:hAnsi="Gotham Light"/>
        </w:rPr>
        <w:t xml:space="preserve">niversity’s </w:t>
      </w:r>
      <w:r w:rsidR="00600D32" w:rsidRPr="00600D32">
        <w:rPr>
          <w:rFonts w:ascii="Gotham Light" w:hAnsi="Gotham Light"/>
        </w:rPr>
        <w:t>l</w:t>
      </w:r>
      <w:r w:rsidRPr="00600D32">
        <w:rPr>
          <w:rFonts w:ascii="Gotham Light" w:hAnsi="Gotham Light"/>
        </w:rPr>
        <w:t>ibrary are</w:t>
      </w:r>
      <w:proofErr w:type="gramEnd"/>
      <w:r w:rsidRPr="00600D32">
        <w:rPr>
          <w:rFonts w:ascii="Gotham Light" w:hAnsi="Gotham Light"/>
        </w:rPr>
        <w:t xml:space="preserve"> able to provide professional support in evaluating the services provided at Partner Institutions and would normally provide an overview of provision.  However, the checklist can also be used by non-library professionals </w:t>
      </w:r>
      <w:r w:rsidR="00600D32" w:rsidRPr="00600D32">
        <w:rPr>
          <w:rFonts w:ascii="Gotham Light" w:hAnsi="Gotham Light"/>
        </w:rPr>
        <w:t>where the u</w:t>
      </w:r>
      <w:r w:rsidRPr="00600D32">
        <w:rPr>
          <w:rFonts w:ascii="Gotham Light" w:hAnsi="Gotham Light"/>
        </w:rPr>
        <w:t>niversity vi</w:t>
      </w:r>
      <w:r w:rsidR="00600D32" w:rsidRPr="00600D32">
        <w:rPr>
          <w:rFonts w:ascii="Gotham Light" w:hAnsi="Gotham Light"/>
        </w:rPr>
        <w:t>siting team does not include l</w:t>
      </w:r>
      <w:r w:rsidRPr="00600D32">
        <w:rPr>
          <w:rFonts w:ascii="Gotham Light" w:hAnsi="Gotham Light"/>
        </w:rPr>
        <w:t>ibrary staff.</w:t>
      </w:r>
      <w:r w:rsidR="00600D32" w:rsidRPr="00600D32">
        <w:rPr>
          <w:rFonts w:ascii="Gotham Light" w:hAnsi="Gotham Light"/>
        </w:rPr>
        <w:t xml:space="preserve"> Where l</w:t>
      </w:r>
      <w:r w:rsidRPr="00600D32">
        <w:rPr>
          <w:rFonts w:ascii="Gotham Light" w:hAnsi="Gotham Light"/>
        </w:rPr>
        <w:t xml:space="preserve">ibrary </w:t>
      </w:r>
      <w:proofErr w:type="gramStart"/>
      <w:r w:rsidRPr="00600D32">
        <w:rPr>
          <w:rFonts w:ascii="Gotham Light" w:hAnsi="Gotham Light"/>
        </w:rPr>
        <w:t>staff are</w:t>
      </w:r>
      <w:proofErr w:type="gramEnd"/>
      <w:r w:rsidRPr="00600D32">
        <w:rPr>
          <w:rFonts w:ascii="Gotham Light" w:hAnsi="Gotham Light"/>
        </w:rPr>
        <w:t xml:space="preserve"> not present, they will need to review the checklist before progressing in order to identify and resolve potential licensing issues. Such issues will include specifying who, apart from the students on the course, should have access to Brunel’s resources.</w:t>
      </w:r>
      <w:r w:rsidRPr="00600D32">
        <w:rPr>
          <w:rFonts w:ascii="Gotham Light" w:hAnsi="Gotham Light"/>
          <w:color w:val="1F497D"/>
        </w:rPr>
        <w:t> </w:t>
      </w:r>
    </w:p>
    <w:p w14:paraId="0705D03C" w14:textId="77777777" w:rsidR="00521F19" w:rsidRPr="00600D32" w:rsidRDefault="00521F19" w:rsidP="00521F19">
      <w:pPr>
        <w:rPr>
          <w:rFonts w:ascii="Gotham Light" w:hAnsi="Gotham Light"/>
        </w:rPr>
      </w:pPr>
      <w:r w:rsidRPr="00600D32">
        <w:rPr>
          <w:rFonts w:ascii="Gotham Light" w:hAnsi="Gotham Light"/>
        </w:rPr>
        <w:t xml:space="preserve">Partner Institution library and learning resource services are expected to provide a service that is capable of supporting </w:t>
      </w:r>
      <w:proofErr w:type="gramStart"/>
      <w:r w:rsidRPr="00600D32">
        <w:rPr>
          <w:rFonts w:ascii="Gotham Light" w:hAnsi="Gotham Light"/>
        </w:rPr>
        <w:t>HE</w:t>
      </w:r>
      <w:proofErr w:type="gramEnd"/>
      <w:r w:rsidRPr="00600D32">
        <w:rPr>
          <w:rFonts w:ascii="Gotham Light" w:hAnsi="Gotham Light"/>
        </w:rPr>
        <w:t xml:space="preserve"> level study.  The support provided by t</w:t>
      </w:r>
      <w:r w:rsidR="00600D32" w:rsidRPr="00600D32">
        <w:rPr>
          <w:rFonts w:ascii="Gotham Light" w:hAnsi="Gotham Light"/>
        </w:rPr>
        <w:t>he u</w:t>
      </w:r>
      <w:r w:rsidRPr="00600D32">
        <w:rPr>
          <w:rFonts w:ascii="Gotham Light" w:hAnsi="Gotham Light"/>
        </w:rPr>
        <w:t>niversity offers breadth and depth of support an</w:t>
      </w:r>
      <w:r w:rsidR="00600D32">
        <w:rPr>
          <w:rFonts w:ascii="Gotham Light" w:hAnsi="Gotham Light"/>
        </w:rPr>
        <w:t>d learning resources materials.</w:t>
      </w:r>
    </w:p>
    <w:p w14:paraId="0705D03D" w14:textId="77777777" w:rsidR="00521F19" w:rsidRPr="00600D32" w:rsidRDefault="00521F19" w:rsidP="00521F19">
      <w:pPr>
        <w:rPr>
          <w:rFonts w:ascii="Gotham Light" w:hAnsi="Gotham Light" w:cs="Arial"/>
        </w:rPr>
      </w:pPr>
      <w:r w:rsidRPr="00600D32">
        <w:rPr>
          <w:rFonts w:ascii="Gotham Light" w:hAnsi="Gotham Light" w:cs="Arial"/>
        </w:rPr>
        <w:t>Anyone considering developing a collaborative provision proposal should contact the University’s Academic Partnership Office (APO)</w:t>
      </w:r>
      <w:r w:rsidRPr="00600D32">
        <w:rPr>
          <w:rFonts w:ascii="Gotham Light" w:hAnsi="Gotham Light" w:cs="Arial"/>
          <w:color w:val="FF0000"/>
        </w:rPr>
        <w:t xml:space="preserve"> </w:t>
      </w:r>
      <w:r w:rsidRPr="00600D32">
        <w:rPr>
          <w:rFonts w:ascii="Gotham Light" w:hAnsi="Gotham Light" w:cs="Arial"/>
        </w:rPr>
        <w:t>in the first instance for guidance regarding the process and requirements to prepare a submission for approval.</w:t>
      </w:r>
    </w:p>
    <w:p w14:paraId="0705D03E" w14:textId="77777777" w:rsidR="00521F19" w:rsidRPr="00600D32" w:rsidRDefault="00521F19" w:rsidP="00521F19">
      <w:pPr>
        <w:rPr>
          <w:rFonts w:ascii="Gotham Light" w:hAnsi="Gotham Light"/>
        </w:rPr>
      </w:pPr>
    </w:p>
    <w:p w14:paraId="0705D03F" w14:textId="77777777" w:rsidR="00521F19" w:rsidRPr="00600D32" w:rsidRDefault="00521F19" w:rsidP="00521F19">
      <w:pPr>
        <w:rPr>
          <w:rFonts w:ascii="Gotham Light" w:hAnsi="Gotham Light"/>
          <w:b/>
          <w:sz w:val="24"/>
          <w:szCs w:val="24"/>
        </w:rPr>
      </w:pPr>
      <w:r w:rsidRPr="00600D32">
        <w:rPr>
          <w:rFonts w:ascii="Gotham Light" w:hAnsi="Gotham Light"/>
          <w:b/>
          <w:sz w:val="24"/>
          <w:szCs w:val="24"/>
        </w:rPr>
        <w:t>A.</w:t>
      </w:r>
      <w:r w:rsidRPr="00600D32">
        <w:rPr>
          <w:rFonts w:ascii="Gotham Light" w:hAnsi="Gotham Light"/>
          <w:b/>
          <w:sz w:val="24"/>
          <w:szCs w:val="24"/>
        </w:rPr>
        <w:tab/>
        <w:t>Checklist for Library and Learning Resources (LLR) at Partner Institutions</w:t>
      </w:r>
    </w:p>
    <w:p w14:paraId="0705D040" w14:textId="77777777" w:rsidR="00521F19" w:rsidRPr="00600D32" w:rsidRDefault="00521F19" w:rsidP="00521F19">
      <w:pPr>
        <w:rPr>
          <w:rFonts w:ascii="Gotham Light" w:hAnsi="Gotham Light"/>
        </w:rPr>
      </w:pPr>
      <w:r w:rsidRPr="00600D32">
        <w:rPr>
          <w:rFonts w:ascii="Gotham Light" w:hAnsi="Gotham Light"/>
        </w:rPr>
        <w:t>The checklist is designed to provide an overview of provision at the Partner Institution.  It will be used to inform the Institutional Approval process as well as providing background information for validation panels.  It should be completed by the Partner Institution Librarian/Head of Learning Resou</w:t>
      </w:r>
      <w:r w:rsidR="00600D32" w:rsidRPr="00600D32">
        <w:rPr>
          <w:rFonts w:ascii="Gotham Light" w:hAnsi="Gotham Light"/>
        </w:rPr>
        <w:t>rces in collaboration with the u</w:t>
      </w:r>
      <w:r w:rsidRPr="00600D32">
        <w:rPr>
          <w:rFonts w:ascii="Gotham Light" w:hAnsi="Gotham Light"/>
        </w:rPr>
        <w:t xml:space="preserve">niversity </w:t>
      </w:r>
      <w:r w:rsidR="00600D32" w:rsidRPr="00600D32">
        <w:rPr>
          <w:rFonts w:ascii="Gotham Light" w:hAnsi="Gotham Light"/>
        </w:rPr>
        <w:t>library d</w:t>
      </w:r>
      <w:r w:rsidRPr="00600D32">
        <w:rPr>
          <w:rFonts w:ascii="Gotham Light" w:hAnsi="Gotham Light"/>
        </w:rPr>
        <w:t>irector or nominee.</w:t>
      </w:r>
    </w:p>
    <w:p w14:paraId="0705D041" w14:textId="77777777" w:rsidR="00A35392" w:rsidRDefault="00A35392" w:rsidP="00A35392">
      <w:pPr>
        <w:jc w:val="right"/>
        <w:rPr>
          <w:noProof/>
          <w:lang w:eastAsia="en-GB"/>
        </w:rPr>
      </w:pPr>
    </w:p>
    <w:p w14:paraId="0705D042" w14:textId="77777777" w:rsidR="00A35392" w:rsidRDefault="00A35392" w:rsidP="00A35392">
      <w:pPr>
        <w:jc w:val="right"/>
        <w:rPr>
          <w:noProof/>
          <w:lang w:eastAsia="en-GB"/>
        </w:rPr>
      </w:pPr>
    </w:p>
    <w:p w14:paraId="0705D043" w14:textId="77777777" w:rsidR="00A35392" w:rsidRDefault="00A35392" w:rsidP="00A35392">
      <w:pPr>
        <w:jc w:val="right"/>
        <w:rPr>
          <w:noProof/>
          <w:lang w:eastAsia="en-GB"/>
        </w:rPr>
      </w:pPr>
    </w:p>
    <w:p w14:paraId="0705D044" w14:textId="77777777" w:rsidR="00A35392" w:rsidRDefault="00A35392" w:rsidP="00A35392">
      <w:pPr>
        <w:jc w:val="right"/>
        <w:rPr>
          <w:noProof/>
          <w:lang w:eastAsia="en-GB"/>
        </w:rPr>
      </w:pPr>
    </w:p>
    <w:p w14:paraId="0705D045" w14:textId="44251622" w:rsidR="00A35392" w:rsidRDefault="00A35392" w:rsidP="00A35392">
      <w:pPr>
        <w:jc w:val="right"/>
        <w:rPr>
          <w:rFonts w:ascii="Calibri" w:hAnsi="Calibri"/>
        </w:rPr>
      </w:pPr>
    </w:p>
    <w:p w14:paraId="0705D046" w14:textId="77777777" w:rsidR="00A35392" w:rsidRPr="001F62AB" w:rsidRDefault="00A35392" w:rsidP="00521F19">
      <w:pPr>
        <w:rPr>
          <w:rFonts w:ascii="Calibri" w:hAnsi="Calibri"/>
        </w:rPr>
      </w:pPr>
    </w:p>
    <w:p w14:paraId="0705D047" w14:textId="77777777" w:rsidR="00521F19" w:rsidRPr="00600D32" w:rsidRDefault="00521F19" w:rsidP="00521F19">
      <w:pPr>
        <w:rPr>
          <w:rFonts w:ascii="Gotham Light" w:hAnsi="Gotham Light"/>
        </w:rPr>
      </w:pPr>
      <w:r w:rsidRPr="00600D32">
        <w:rPr>
          <w:rFonts w:ascii="Gotham Light" w:hAnsi="Gotham Light"/>
        </w:rPr>
        <w:t>Name of Institution: ____________</w:t>
      </w:r>
      <w:r w:rsidR="00A35392">
        <w:rPr>
          <w:rFonts w:ascii="Gotham Light" w:hAnsi="Gotham Light"/>
        </w:rPr>
        <w:t>_______________________</w:t>
      </w:r>
    </w:p>
    <w:p w14:paraId="0705D048" w14:textId="77777777" w:rsidR="00521F19" w:rsidRPr="00600D32" w:rsidRDefault="00521F19" w:rsidP="00521F19">
      <w:pPr>
        <w:rPr>
          <w:rFonts w:ascii="Gotham Light" w:hAnsi="Gotham Light"/>
        </w:rPr>
      </w:pPr>
    </w:p>
    <w:p w14:paraId="0705D049" w14:textId="77777777" w:rsidR="00521F19" w:rsidRPr="001F62AB" w:rsidRDefault="00521F19" w:rsidP="00521F19">
      <w:pPr>
        <w:rPr>
          <w:rFonts w:ascii="Calibri" w:hAnsi="Calibri"/>
        </w:rPr>
      </w:pPr>
      <w:r w:rsidRPr="00600D32">
        <w:rPr>
          <w:rFonts w:ascii="Gotham Light" w:hAnsi="Gotham Light"/>
        </w:rPr>
        <w:t>Head of LLR:</w:t>
      </w:r>
      <w:r w:rsidRPr="001F62AB">
        <w:rPr>
          <w:rFonts w:ascii="Calibri" w:hAnsi="Calibri"/>
        </w:rPr>
        <w:t xml:space="preserve"> __________________________________________________</w:t>
      </w:r>
    </w:p>
    <w:p w14:paraId="0705D04A" w14:textId="77777777" w:rsidR="00521F19" w:rsidRPr="001F62AB" w:rsidRDefault="00521F19" w:rsidP="00521F19">
      <w:pPr>
        <w:rPr>
          <w:rFonts w:ascii="Calibri" w:hAnsi="Calibri"/>
        </w:rPr>
      </w:pPr>
    </w:p>
    <w:p w14:paraId="0705D04C" w14:textId="2EF60240" w:rsidR="00521F19" w:rsidRPr="00CE4E89" w:rsidRDefault="00521F19" w:rsidP="00521F19">
      <w:pPr>
        <w:rPr>
          <w:rFonts w:ascii="Gotham Light" w:hAnsi="Gotham Light"/>
        </w:rPr>
      </w:pPr>
      <w:r w:rsidRPr="00600D32">
        <w:rPr>
          <w:rFonts w:ascii="Gotham Light" w:hAnsi="Gotham Light"/>
        </w:rPr>
        <w:t>Please provide details under the following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552"/>
        <w:gridCol w:w="2613"/>
      </w:tblGrid>
      <w:tr w:rsidR="00521F19" w:rsidRPr="00F469D4" w14:paraId="0705D052" w14:textId="77777777" w:rsidTr="00CE4E89">
        <w:tc>
          <w:tcPr>
            <w:tcW w:w="4077" w:type="dxa"/>
            <w:shd w:val="clear" w:color="auto" w:fill="auto"/>
          </w:tcPr>
          <w:p w14:paraId="0705D04D" w14:textId="77777777" w:rsidR="00521F19" w:rsidRPr="00F469D4" w:rsidRDefault="00521F19" w:rsidP="0068205F">
            <w:pPr>
              <w:ind w:left="720"/>
              <w:rPr>
                <w:rFonts w:ascii="Calibri" w:hAnsi="Calibri"/>
                <w:b/>
              </w:rPr>
            </w:pPr>
          </w:p>
        </w:tc>
        <w:tc>
          <w:tcPr>
            <w:tcW w:w="2552" w:type="dxa"/>
            <w:shd w:val="clear" w:color="auto" w:fill="auto"/>
          </w:tcPr>
          <w:p w14:paraId="0705D04E" w14:textId="77777777" w:rsidR="00444364" w:rsidRDefault="00444364" w:rsidP="0068205F">
            <w:pPr>
              <w:rPr>
                <w:rFonts w:ascii="Gotham Light" w:hAnsi="Gotham Light"/>
              </w:rPr>
            </w:pPr>
          </w:p>
          <w:p w14:paraId="0705D04F" w14:textId="77777777" w:rsidR="00521F19" w:rsidRPr="00600D32" w:rsidRDefault="00521F19" w:rsidP="0068205F">
            <w:pPr>
              <w:rPr>
                <w:rFonts w:ascii="Gotham Light" w:hAnsi="Gotham Light"/>
              </w:rPr>
            </w:pPr>
            <w:r w:rsidRPr="00600D32">
              <w:rPr>
                <w:rFonts w:ascii="Gotham Light" w:hAnsi="Gotham Light"/>
              </w:rPr>
              <w:t>Detailed information</w:t>
            </w:r>
          </w:p>
        </w:tc>
        <w:tc>
          <w:tcPr>
            <w:tcW w:w="2613" w:type="dxa"/>
            <w:shd w:val="clear" w:color="auto" w:fill="auto"/>
          </w:tcPr>
          <w:p w14:paraId="0705D050" w14:textId="77777777" w:rsidR="00444364" w:rsidRDefault="00444364" w:rsidP="0068205F">
            <w:pPr>
              <w:rPr>
                <w:rFonts w:ascii="Gotham Light" w:hAnsi="Gotham Light"/>
              </w:rPr>
            </w:pPr>
          </w:p>
          <w:p w14:paraId="0705D051" w14:textId="77777777" w:rsidR="00521F19" w:rsidRPr="00600D32" w:rsidRDefault="00521F19" w:rsidP="0068205F">
            <w:pPr>
              <w:rPr>
                <w:rFonts w:ascii="Gotham Light" w:hAnsi="Gotham Light"/>
              </w:rPr>
            </w:pPr>
            <w:r w:rsidRPr="00600D32">
              <w:rPr>
                <w:rFonts w:ascii="Gotham Light" w:hAnsi="Gotham Light"/>
              </w:rPr>
              <w:t>Comments/Verification sign-off</w:t>
            </w:r>
          </w:p>
        </w:tc>
      </w:tr>
      <w:tr w:rsidR="00521F19" w:rsidRPr="00F469D4" w14:paraId="0705D057" w14:textId="77777777" w:rsidTr="00CE4E89">
        <w:tc>
          <w:tcPr>
            <w:tcW w:w="4077" w:type="dxa"/>
            <w:shd w:val="clear" w:color="auto" w:fill="EEECE1"/>
          </w:tcPr>
          <w:p w14:paraId="0705D053" w14:textId="77777777" w:rsidR="00444364" w:rsidRDefault="00444364" w:rsidP="00444364">
            <w:pPr>
              <w:spacing w:after="0" w:line="240" w:lineRule="auto"/>
              <w:ind w:left="720"/>
              <w:rPr>
                <w:rFonts w:ascii="Gotham Light" w:hAnsi="Gotham Light"/>
                <w:b/>
              </w:rPr>
            </w:pPr>
          </w:p>
          <w:p w14:paraId="0705D054" w14:textId="77777777" w:rsidR="00521F19" w:rsidRPr="00444364" w:rsidRDefault="00521F19" w:rsidP="00521F19">
            <w:pPr>
              <w:numPr>
                <w:ilvl w:val="0"/>
                <w:numId w:val="1"/>
              </w:numPr>
              <w:spacing w:after="0" w:line="240" w:lineRule="auto"/>
              <w:rPr>
                <w:rFonts w:ascii="Gotham Light" w:hAnsi="Gotham Light"/>
                <w:b/>
              </w:rPr>
            </w:pPr>
            <w:r w:rsidRPr="00444364">
              <w:rPr>
                <w:rFonts w:ascii="Gotham Light" w:hAnsi="Gotham Light"/>
                <w:b/>
              </w:rPr>
              <w:t>Learning Resources (LR) in the Partner Institution</w:t>
            </w:r>
          </w:p>
        </w:tc>
        <w:tc>
          <w:tcPr>
            <w:tcW w:w="2552" w:type="dxa"/>
            <w:shd w:val="clear" w:color="auto" w:fill="EEECE1"/>
          </w:tcPr>
          <w:p w14:paraId="0705D055" w14:textId="77777777" w:rsidR="00521F19" w:rsidRPr="00600D32" w:rsidRDefault="00521F19" w:rsidP="0068205F">
            <w:pPr>
              <w:rPr>
                <w:rFonts w:ascii="Gotham Light" w:hAnsi="Gotham Light"/>
              </w:rPr>
            </w:pPr>
          </w:p>
        </w:tc>
        <w:tc>
          <w:tcPr>
            <w:tcW w:w="2613" w:type="dxa"/>
            <w:shd w:val="clear" w:color="auto" w:fill="EEECE1"/>
          </w:tcPr>
          <w:p w14:paraId="0705D056" w14:textId="77777777" w:rsidR="00521F19" w:rsidRPr="00600D32" w:rsidRDefault="00521F19" w:rsidP="0068205F">
            <w:pPr>
              <w:rPr>
                <w:rFonts w:ascii="Gotham Light" w:hAnsi="Gotham Light"/>
              </w:rPr>
            </w:pPr>
          </w:p>
        </w:tc>
      </w:tr>
      <w:tr w:rsidR="00521F19" w:rsidRPr="00F469D4" w14:paraId="0705D05B" w14:textId="77777777" w:rsidTr="00CE4E89">
        <w:tc>
          <w:tcPr>
            <w:tcW w:w="4077" w:type="dxa"/>
            <w:shd w:val="clear" w:color="auto" w:fill="auto"/>
          </w:tcPr>
          <w:p w14:paraId="0705D058" w14:textId="77777777" w:rsidR="00521F19" w:rsidRPr="00444364" w:rsidRDefault="00521F19" w:rsidP="0068205F">
            <w:pPr>
              <w:rPr>
                <w:rFonts w:ascii="Gotham Light" w:hAnsi="Gotham Light"/>
              </w:rPr>
            </w:pPr>
            <w:r w:rsidRPr="00444364">
              <w:rPr>
                <w:rFonts w:ascii="Gotham Light" w:hAnsi="Gotham Light"/>
              </w:rPr>
              <w:t>1.1</w:t>
            </w:r>
            <w:r w:rsidRPr="00444364">
              <w:rPr>
                <w:rFonts w:ascii="Gotham Light" w:hAnsi="Gotham Light"/>
              </w:rPr>
              <w:tab/>
              <w:t>Institution structure and the place of learning resources within it</w:t>
            </w:r>
          </w:p>
        </w:tc>
        <w:tc>
          <w:tcPr>
            <w:tcW w:w="2552" w:type="dxa"/>
            <w:shd w:val="clear" w:color="auto" w:fill="auto"/>
          </w:tcPr>
          <w:p w14:paraId="0705D059" w14:textId="77777777" w:rsidR="00521F19" w:rsidRPr="00600D32" w:rsidRDefault="00521F19" w:rsidP="0068205F">
            <w:pPr>
              <w:rPr>
                <w:rFonts w:ascii="Gotham Light" w:hAnsi="Gotham Light"/>
              </w:rPr>
            </w:pPr>
          </w:p>
        </w:tc>
        <w:tc>
          <w:tcPr>
            <w:tcW w:w="2613" w:type="dxa"/>
            <w:shd w:val="clear" w:color="auto" w:fill="auto"/>
          </w:tcPr>
          <w:p w14:paraId="0705D05A" w14:textId="77777777" w:rsidR="00521F19" w:rsidRPr="00600D32" w:rsidRDefault="00521F19" w:rsidP="0068205F">
            <w:pPr>
              <w:rPr>
                <w:rFonts w:ascii="Gotham Light" w:hAnsi="Gotham Light"/>
              </w:rPr>
            </w:pPr>
          </w:p>
        </w:tc>
      </w:tr>
      <w:tr w:rsidR="00521F19" w:rsidRPr="00F469D4" w14:paraId="0705D060" w14:textId="77777777" w:rsidTr="00CE4E89">
        <w:tc>
          <w:tcPr>
            <w:tcW w:w="4077" w:type="dxa"/>
            <w:shd w:val="clear" w:color="auto" w:fill="auto"/>
          </w:tcPr>
          <w:p w14:paraId="0705D05C" w14:textId="77777777" w:rsidR="00521F19" w:rsidRPr="00444364" w:rsidRDefault="00521F19" w:rsidP="0068205F">
            <w:pPr>
              <w:rPr>
                <w:rFonts w:ascii="Gotham Light" w:hAnsi="Gotham Light"/>
              </w:rPr>
            </w:pPr>
            <w:r w:rsidRPr="00444364">
              <w:rPr>
                <w:rFonts w:ascii="Gotham Light" w:hAnsi="Gotham Light"/>
              </w:rPr>
              <w:t>1.2</w:t>
            </w:r>
            <w:r w:rsidRPr="00444364">
              <w:rPr>
                <w:rFonts w:ascii="Gotham Light" w:hAnsi="Gotham Light"/>
              </w:rPr>
              <w:tab/>
              <w:t xml:space="preserve">Funding mechanisms: how is the budget allocated/ is funding </w:t>
            </w:r>
            <w:r w:rsidRPr="00444364">
              <w:rPr>
                <w:rFonts w:ascii="Gotham Light" w:hAnsi="Gotham Light"/>
              </w:rPr>
              <w:tab/>
            </w:r>
            <w:r w:rsidRPr="00444364">
              <w:rPr>
                <w:rFonts w:ascii="Gotham Light" w:hAnsi="Gotham Light"/>
              </w:rPr>
              <w:tab/>
            </w:r>
            <w:r w:rsidRPr="00444364">
              <w:rPr>
                <w:rFonts w:ascii="Gotham Light" w:hAnsi="Gotham Light"/>
              </w:rPr>
              <w:tab/>
            </w:r>
          </w:p>
          <w:p w14:paraId="0705D05D" w14:textId="77777777" w:rsidR="00521F19" w:rsidRPr="00444364" w:rsidRDefault="00444364" w:rsidP="0068205F">
            <w:pPr>
              <w:rPr>
                <w:rFonts w:ascii="Gotham Light" w:hAnsi="Gotham Light"/>
              </w:rPr>
            </w:pPr>
            <w:r w:rsidRPr="00444364">
              <w:rPr>
                <w:rFonts w:ascii="Gotham Light" w:hAnsi="Gotham Light"/>
              </w:rPr>
              <w:t>Specifically</w:t>
            </w:r>
            <w:r w:rsidR="00521F19" w:rsidRPr="00444364">
              <w:rPr>
                <w:rFonts w:ascii="Gotham Light" w:hAnsi="Gotham Light"/>
              </w:rPr>
              <w:t xml:space="preserve"> targeted at HE provision? Funding available</w:t>
            </w:r>
          </w:p>
        </w:tc>
        <w:tc>
          <w:tcPr>
            <w:tcW w:w="2552" w:type="dxa"/>
            <w:shd w:val="clear" w:color="auto" w:fill="auto"/>
          </w:tcPr>
          <w:p w14:paraId="0705D05E" w14:textId="77777777" w:rsidR="00521F19" w:rsidRPr="00600D32" w:rsidRDefault="00521F19" w:rsidP="0068205F">
            <w:pPr>
              <w:rPr>
                <w:rFonts w:ascii="Gotham Light" w:hAnsi="Gotham Light"/>
              </w:rPr>
            </w:pPr>
          </w:p>
        </w:tc>
        <w:tc>
          <w:tcPr>
            <w:tcW w:w="2613" w:type="dxa"/>
            <w:shd w:val="clear" w:color="auto" w:fill="auto"/>
          </w:tcPr>
          <w:p w14:paraId="0705D05F" w14:textId="77777777" w:rsidR="00521F19" w:rsidRPr="00600D32" w:rsidRDefault="00521F19" w:rsidP="0068205F">
            <w:pPr>
              <w:rPr>
                <w:rFonts w:ascii="Gotham Light" w:hAnsi="Gotham Light"/>
              </w:rPr>
            </w:pPr>
          </w:p>
        </w:tc>
      </w:tr>
      <w:tr w:rsidR="00521F19" w:rsidRPr="00F469D4" w14:paraId="0705D064" w14:textId="77777777" w:rsidTr="00CE4E89">
        <w:tc>
          <w:tcPr>
            <w:tcW w:w="4077" w:type="dxa"/>
            <w:shd w:val="clear" w:color="auto" w:fill="auto"/>
          </w:tcPr>
          <w:p w14:paraId="0705D061" w14:textId="77777777" w:rsidR="00521F19" w:rsidRPr="00444364" w:rsidRDefault="00521F19" w:rsidP="0068205F">
            <w:pPr>
              <w:rPr>
                <w:rFonts w:ascii="Gotham Light" w:hAnsi="Gotham Light"/>
              </w:rPr>
            </w:pPr>
            <w:r w:rsidRPr="00444364">
              <w:rPr>
                <w:rFonts w:ascii="Gotham Light" w:hAnsi="Gotham Light"/>
              </w:rPr>
              <w:t>1.3</w:t>
            </w:r>
            <w:r w:rsidRPr="00444364">
              <w:rPr>
                <w:rFonts w:ascii="Gotham Light" w:hAnsi="Gotham Light"/>
              </w:rPr>
              <w:tab/>
              <w:t>Involvement of LR staff in course development/review</w:t>
            </w:r>
          </w:p>
        </w:tc>
        <w:tc>
          <w:tcPr>
            <w:tcW w:w="2552" w:type="dxa"/>
            <w:shd w:val="clear" w:color="auto" w:fill="auto"/>
          </w:tcPr>
          <w:p w14:paraId="0705D062" w14:textId="77777777" w:rsidR="00521F19" w:rsidRPr="00600D32" w:rsidRDefault="00521F19" w:rsidP="0068205F">
            <w:pPr>
              <w:rPr>
                <w:rFonts w:ascii="Gotham Light" w:hAnsi="Gotham Light"/>
              </w:rPr>
            </w:pPr>
          </w:p>
        </w:tc>
        <w:tc>
          <w:tcPr>
            <w:tcW w:w="2613" w:type="dxa"/>
            <w:shd w:val="clear" w:color="auto" w:fill="auto"/>
          </w:tcPr>
          <w:p w14:paraId="0705D063" w14:textId="77777777" w:rsidR="00521F19" w:rsidRPr="00600D32" w:rsidRDefault="00521F19" w:rsidP="0068205F">
            <w:pPr>
              <w:rPr>
                <w:rFonts w:ascii="Gotham Light" w:hAnsi="Gotham Light"/>
              </w:rPr>
            </w:pPr>
          </w:p>
        </w:tc>
      </w:tr>
      <w:tr w:rsidR="00521F19" w:rsidRPr="00F469D4" w14:paraId="0705D068" w14:textId="77777777" w:rsidTr="00CE4E89">
        <w:tc>
          <w:tcPr>
            <w:tcW w:w="4077" w:type="dxa"/>
            <w:shd w:val="clear" w:color="auto" w:fill="auto"/>
          </w:tcPr>
          <w:p w14:paraId="0705D065" w14:textId="77777777" w:rsidR="00521F19" w:rsidRPr="00444364" w:rsidRDefault="00521F19" w:rsidP="0068205F">
            <w:pPr>
              <w:rPr>
                <w:rFonts w:ascii="Gotham Light" w:hAnsi="Gotham Light"/>
              </w:rPr>
            </w:pPr>
            <w:r w:rsidRPr="00444364">
              <w:rPr>
                <w:rFonts w:ascii="Gotham Light" w:hAnsi="Gotham Light"/>
              </w:rPr>
              <w:t>1.4</w:t>
            </w:r>
            <w:r w:rsidRPr="00444364">
              <w:rPr>
                <w:rFonts w:ascii="Gotham Light" w:hAnsi="Gotham Light"/>
              </w:rPr>
              <w:tab/>
              <w:t>Liaison between LR staff and teaching staff</w:t>
            </w:r>
          </w:p>
        </w:tc>
        <w:tc>
          <w:tcPr>
            <w:tcW w:w="2552" w:type="dxa"/>
            <w:shd w:val="clear" w:color="auto" w:fill="auto"/>
          </w:tcPr>
          <w:p w14:paraId="0705D066" w14:textId="77777777" w:rsidR="00521F19" w:rsidRPr="00600D32" w:rsidRDefault="00521F19" w:rsidP="0068205F">
            <w:pPr>
              <w:rPr>
                <w:rFonts w:ascii="Gotham Light" w:hAnsi="Gotham Light"/>
              </w:rPr>
            </w:pPr>
          </w:p>
        </w:tc>
        <w:tc>
          <w:tcPr>
            <w:tcW w:w="2613" w:type="dxa"/>
            <w:shd w:val="clear" w:color="auto" w:fill="auto"/>
          </w:tcPr>
          <w:p w14:paraId="0705D067" w14:textId="77777777" w:rsidR="00521F19" w:rsidRPr="00600D32" w:rsidRDefault="00521F19" w:rsidP="0068205F">
            <w:pPr>
              <w:rPr>
                <w:rFonts w:ascii="Gotham Light" w:hAnsi="Gotham Light"/>
              </w:rPr>
            </w:pPr>
          </w:p>
        </w:tc>
      </w:tr>
      <w:tr w:rsidR="00521F19" w:rsidRPr="00F469D4" w14:paraId="0705D06C" w14:textId="77777777" w:rsidTr="00CE4E89">
        <w:tc>
          <w:tcPr>
            <w:tcW w:w="4077" w:type="dxa"/>
            <w:shd w:val="clear" w:color="auto" w:fill="auto"/>
          </w:tcPr>
          <w:p w14:paraId="0705D069" w14:textId="77777777" w:rsidR="00521F19" w:rsidRPr="00444364" w:rsidRDefault="00521F19" w:rsidP="0068205F">
            <w:pPr>
              <w:rPr>
                <w:rFonts w:ascii="Gotham Light" w:hAnsi="Gotham Light"/>
              </w:rPr>
            </w:pPr>
            <w:r w:rsidRPr="00444364">
              <w:rPr>
                <w:rFonts w:ascii="Gotham Light" w:hAnsi="Gotham Light"/>
              </w:rPr>
              <w:t>1.5</w:t>
            </w:r>
            <w:r w:rsidRPr="00444364">
              <w:rPr>
                <w:rFonts w:ascii="Gotham Light" w:hAnsi="Gotham Light"/>
              </w:rPr>
              <w:tab/>
              <w:t>User feedback</w:t>
            </w:r>
          </w:p>
        </w:tc>
        <w:tc>
          <w:tcPr>
            <w:tcW w:w="2552" w:type="dxa"/>
            <w:shd w:val="clear" w:color="auto" w:fill="auto"/>
          </w:tcPr>
          <w:p w14:paraId="0705D06A" w14:textId="77777777" w:rsidR="00521F19" w:rsidRPr="00600D32" w:rsidRDefault="00521F19" w:rsidP="0068205F">
            <w:pPr>
              <w:rPr>
                <w:rFonts w:ascii="Gotham Light" w:hAnsi="Gotham Light"/>
              </w:rPr>
            </w:pPr>
          </w:p>
        </w:tc>
        <w:tc>
          <w:tcPr>
            <w:tcW w:w="2613" w:type="dxa"/>
            <w:shd w:val="clear" w:color="auto" w:fill="auto"/>
          </w:tcPr>
          <w:p w14:paraId="0705D06B" w14:textId="77777777" w:rsidR="00521F19" w:rsidRPr="00600D32" w:rsidRDefault="00521F19" w:rsidP="0068205F">
            <w:pPr>
              <w:rPr>
                <w:rFonts w:ascii="Gotham Light" w:hAnsi="Gotham Light"/>
              </w:rPr>
            </w:pPr>
          </w:p>
        </w:tc>
      </w:tr>
      <w:tr w:rsidR="00521F19" w:rsidRPr="00F469D4" w14:paraId="0705D071" w14:textId="77777777" w:rsidTr="00CE4E89">
        <w:tc>
          <w:tcPr>
            <w:tcW w:w="4077" w:type="dxa"/>
            <w:shd w:val="clear" w:color="auto" w:fill="EEECE1"/>
          </w:tcPr>
          <w:p w14:paraId="0705D06D" w14:textId="77777777" w:rsidR="00444364" w:rsidRDefault="00444364" w:rsidP="00444364">
            <w:pPr>
              <w:rPr>
                <w:rFonts w:ascii="Gotham Light" w:hAnsi="Gotham Light"/>
                <w:b/>
              </w:rPr>
            </w:pPr>
          </w:p>
          <w:p w14:paraId="0705D06E" w14:textId="77777777" w:rsidR="00521F19" w:rsidRPr="00444364" w:rsidRDefault="00521F19" w:rsidP="00444364">
            <w:pPr>
              <w:rPr>
                <w:rFonts w:ascii="Gotham Light" w:hAnsi="Gotham Light"/>
              </w:rPr>
            </w:pPr>
            <w:r w:rsidRPr="00444364">
              <w:rPr>
                <w:rFonts w:ascii="Gotham Light" w:hAnsi="Gotham Light"/>
                <w:b/>
              </w:rPr>
              <w:t>2.</w:t>
            </w:r>
            <w:r w:rsidRPr="00444364">
              <w:rPr>
                <w:rFonts w:ascii="Gotham Light" w:hAnsi="Gotham Light"/>
              </w:rPr>
              <w:tab/>
            </w:r>
            <w:r w:rsidRPr="00444364">
              <w:rPr>
                <w:rFonts w:ascii="Gotham Light" w:hAnsi="Gotham Light"/>
                <w:b/>
              </w:rPr>
              <w:t>Staffing</w:t>
            </w:r>
          </w:p>
        </w:tc>
        <w:tc>
          <w:tcPr>
            <w:tcW w:w="2552" w:type="dxa"/>
            <w:shd w:val="clear" w:color="auto" w:fill="EEECE1"/>
          </w:tcPr>
          <w:p w14:paraId="0705D06F" w14:textId="77777777" w:rsidR="00521F19" w:rsidRPr="00600D32" w:rsidRDefault="00521F19" w:rsidP="0068205F">
            <w:pPr>
              <w:rPr>
                <w:rFonts w:ascii="Gotham Light" w:hAnsi="Gotham Light"/>
              </w:rPr>
            </w:pPr>
          </w:p>
        </w:tc>
        <w:tc>
          <w:tcPr>
            <w:tcW w:w="2613" w:type="dxa"/>
            <w:shd w:val="clear" w:color="auto" w:fill="EEECE1"/>
          </w:tcPr>
          <w:p w14:paraId="0705D070" w14:textId="77777777" w:rsidR="00521F19" w:rsidRPr="00600D32" w:rsidRDefault="00521F19" w:rsidP="0068205F">
            <w:pPr>
              <w:rPr>
                <w:rFonts w:ascii="Gotham Light" w:hAnsi="Gotham Light"/>
              </w:rPr>
            </w:pPr>
          </w:p>
        </w:tc>
      </w:tr>
      <w:tr w:rsidR="00521F19" w:rsidRPr="00F469D4" w14:paraId="0705D075" w14:textId="77777777" w:rsidTr="00CE4E89">
        <w:tc>
          <w:tcPr>
            <w:tcW w:w="4077" w:type="dxa"/>
            <w:shd w:val="clear" w:color="auto" w:fill="auto"/>
          </w:tcPr>
          <w:p w14:paraId="0705D072" w14:textId="77777777" w:rsidR="00521F19" w:rsidRPr="00444364" w:rsidRDefault="00521F19" w:rsidP="0068205F">
            <w:pPr>
              <w:rPr>
                <w:rFonts w:ascii="Gotham Light" w:hAnsi="Gotham Light"/>
              </w:rPr>
            </w:pPr>
            <w:r w:rsidRPr="00444364">
              <w:rPr>
                <w:rFonts w:ascii="Gotham Light" w:hAnsi="Gotham Light"/>
              </w:rPr>
              <w:t>2.1</w:t>
            </w:r>
            <w:r w:rsidRPr="00444364">
              <w:rPr>
                <w:rFonts w:ascii="Gotham Light" w:hAnsi="Gotham Light"/>
              </w:rPr>
              <w:tab/>
              <w:t>Number of FTE LR staff including number of professional staff</w:t>
            </w:r>
          </w:p>
        </w:tc>
        <w:tc>
          <w:tcPr>
            <w:tcW w:w="2552" w:type="dxa"/>
            <w:shd w:val="clear" w:color="auto" w:fill="auto"/>
          </w:tcPr>
          <w:p w14:paraId="0705D073" w14:textId="77777777" w:rsidR="00521F19" w:rsidRPr="00600D32" w:rsidRDefault="00521F19" w:rsidP="0068205F">
            <w:pPr>
              <w:rPr>
                <w:rFonts w:ascii="Gotham Light" w:hAnsi="Gotham Light"/>
              </w:rPr>
            </w:pPr>
          </w:p>
        </w:tc>
        <w:tc>
          <w:tcPr>
            <w:tcW w:w="2613" w:type="dxa"/>
            <w:shd w:val="clear" w:color="auto" w:fill="auto"/>
          </w:tcPr>
          <w:p w14:paraId="0705D074" w14:textId="77777777" w:rsidR="00521F19" w:rsidRPr="00600D32" w:rsidRDefault="00521F19" w:rsidP="0068205F">
            <w:pPr>
              <w:rPr>
                <w:rFonts w:ascii="Gotham Light" w:hAnsi="Gotham Light"/>
              </w:rPr>
            </w:pPr>
          </w:p>
        </w:tc>
      </w:tr>
      <w:tr w:rsidR="00521F19" w:rsidRPr="00F469D4" w14:paraId="0705D079" w14:textId="77777777" w:rsidTr="00CE4E89">
        <w:tc>
          <w:tcPr>
            <w:tcW w:w="4077" w:type="dxa"/>
            <w:shd w:val="clear" w:color="auto" w:fill="auto"/>
          </w:tcPr>
          <w:p w14:paraId="0705D076" w14:textId="77777777" w:rsidR="00521F19" w:rsidRPr="00444364" w:rsidRDefault="00521F19" w:rsidP="0068205F">
            <w:pPr>
              <w:rPr>
                <w:rFonts w:ascii="Gotham Light" w:hAnsi="Gotham Light"/>
              </w:rPr>
            </w:pPr>
            <w:r w:rsidRPr="00444364">
              <w:rPr>
                <w:rFonts w:ascii="Gotham Light" w:hAnsi="Gotham Light"/>
              </w:rPr>
              <w:t>2.2</w:t>
            </w:r>
            <w:r w:rsidRPr="00444364">
              <w:rPr>
                <w:rFonts w:ascii="Gotham Light" w:hAnsi="Gotham Light"/>
              </w:rPr>
              <w:tab/>
              <w:t>IT staffing (if different) and IT support arrangements</w:t>
            </w:r>
          </w:p>
        </w:tc>
        <w:tc>
          <w:tcPr>
            <w:tcW w:w="2552" w:type="dxa"/>
            <w:shd w:val="clear" w:color="auto" w:fill="auto"/>
          </w:tcPr>
          <w:p w14:paraId="0705D077" w14:textId="77777777" w:rsidR="00521F19" w:rsidRPr="00600D32" w:rsidRDefault="00521F19" w:rsidP="0068205F">
            <w:pPr>
              <w:rPr>
                <w:rFonts w:ascii="Gotham Light" w:hAnsi="Gotham Light"/>
              </w:rPr>
            </w:pPr>
          </w:p>
        </w:tc>
        <w:tc>
          <w:tcPr>
            <w:tcW w:w="2613" w:type="dxa"/>
            <w:shd w:val="clear" w:color="auto" w:fill="auto"/>
          </w:tcPr>
          <w:p w14:paraId="0705D078" w14:textId="77777777" w:rsidR="00521F19" w:rsidRPr="00600D32" w:rsidRDefault="00521F19" w:rsidP="0068205F">
            <w:pPr>
              <w:rPr>
                <w:rFonts w:ascii="Gotham Light" w:hAnsi="Gotham Light"/>
              </w:rPr>
            </w:pPr>
          </w:p>
        </w:tc>
      </w:tr>
      <w:tr w:rsidR="00521F19" w:rsidRPr="00F469D4" w14:paraId="0705D07D" w14:textId="77777777" w:rsidTr="00CE4E89">
        <w:tc>
          <w:tcPr>
            <w:tcW w:w="4077" w:type="dxa"/>
            <w:shd w:val="clear" w:color="auto" w:fill="auto"/>
          </w:tcPr>
          <w:p w14:paraId="0705D07A" w14:textId="77777777" w:rsidR="00521F19" w:rsidRPr="00444364" w:rsidRDefault="00521F19" w:rsidP="0068205F">
            <w:pPr>
              <w:rPr>
                <w:rFonts w:ascii="Gotham Light" w:hAnsi="Gotham Light"/>
              </w:rPr>
            </w:pPr>
            <w:r w:rsidRPr="00444364">
              <w:rPr>
                <w:rFonts w:ascii="Gotham Light" w:hAnsi="Gotham Light"/>
              </w:rPr>
              <w:lastRenderedPageBreak/>
              <w:t>2.3</w:t>
            </w:r>
            <w:r w:rsidRPr="00444364">
              <w:rPr>
                <w:rFonts w:ascii="Gotham Light" w:hAnsi="Gotham Light"/>
              </w:rPr>
              <w:tab/>
              <w:t>Staff training and development</w:t>
            </w:r>
          </w:p>
        </w:tc>
        <w:tc>
          <w:tcPr>
            <w:tcW w:w="2552" w:type="dxa"/>
            <w:shd w:val="clear" w:color="auto" w:fill="auto"/>
          </w:tcPr>
          <w:p w14:paraId="0705D07B" w14:textId="77777777" w:rsidR="00521F19" w:rsidRPr="00600D32" w:rsidRDefault="00521F19" w:rsidP="0068205F">
            <w:pPr>
              <w:rPr>
                <w:rFonts w:ascii="Gotham Light" w:hAnsi="Gotham Light"/>
              </w:rPr>
            </w:pPr>
          </w:p>
        </w:tc>
        <w:tc>
          <w:tcPr>
            <w:tcW w:w="2613" w:type="dxa"/>
            <w:shd w:val="clear" w:color="auto" w:fill="auto"/>
          </w:tcPr>
          <w:p w14:paraId="0705D07C" w14:textId="77777777" w:rsidR="00521F19" w:rsidRPr="00600D32" w:rsidRDefault="00521F19" w:rsidP="0068205F">
            <w:pPr>
              <w:rPr>
                <w:rFonts w:ascii="Gotham Light" w:hAnsi="Gotham Light"/>
              </w:rPr>
            </w:pPr>
          </w:p>
        </w:tc>
      </w:tr>
      <w:tr w:rsidR="00521F19" w:rsidRPr="00F469D4" w14:paraId="0705D082" w14:textId="77777777" w:rsidTr="00CE4E89">
        <w:tc>
          <w:tcPr>
            <w:tcW w:w="4077" w:type="dxa"/>
            <w:shd w:val="clear" w:color="auto" w:fill="EEECE1"/>
          </w:tcPr>
          <w:p w14:paraId="0705D07E" w14:textId="77777777" w:rsidR="00444364" w:rsidRDefault="00444364" w:rsidP="00444364">
            <w:pPr>
              <w:rPr>
                <w:rFonts w:ascii="Gotham Light" w:hAnsi="Gotham Light"/>
                <w:b/>
              </w:rPr>
            </w:pPr>
          </w:p>
          <w:p w14:paraId="0705D07F" w14:textId="77777777" w:rsidR="00521F19" w:rsidRPr="00444364" w:rsidRDefault="00521F19" w:rsidP="00444364">
            <w:pPr>
              <w:rPr>
                <w:rFonts w:ascii="Gotham Light" w:hAnsi="Gotham Light"/>
                <w:b/>
              </w:rPr>
            </w:pPr>
            <w:r w:rsidRPr="00444364">
              <w:rPr>
                <w:rFonts w:ascii="Gotham Light" w:hAnsi="Gotham Light"/>
                <w:b/>
              </w:rPr>
              <w:t>3.</w:t>
            </w:r>
            <w:r w:rsidRPr="00444364">
              <w:rPr>
                <w:rFonts w:ascii="Gotham Light" w:hAnsi="Gotham Light"/>
              </w:rPr>
              <w:tab/>
            </w:r>
            <w:r w:rsidRPr="00444364">
              <w:rPr>
                <w:rFonts w:ascii="Gotham Light" w:hAnsi="Gotham Light"/>
                <w:b/>
              </w:rPr>
              <w:t>Accommodation</w:t>
            </w:r>
          </w:p>
        </w:tc>
        <w:tc>
          <w:tcPr>
            <w:tcW w:w="2552" w:type="dxa"/>
            <w:shd w:val="clear" w:color="auto" w:fill="EEECE1"/>
          </w:tcPr>
          <w:p w14:paraId="0705D080" w14:textId="77777777" w:rsidR="00521F19" w:rsidRPr="00600D32" w:rsidRDefault="00521F19" w:rsidP="0068205F">
            <w:pPr>
              <w:rPr>
                <w:rFonts w:ascii="Gotham Light" w:hAnsi="Gotham Light"/>
              </w:rPr>
            </w:pPr>
          </w:p>
        </w:tc>
        <w:tc>
          <w:tcPr>
            <w:tcW w:w="2613" w:type="dxa"/>
            <w:shd w:val="clear" w:color="auto" w:fill="EEECE1"/>
          </w:tcPr>
          <w:p w14:paraId="0705D081" w14:textId="77777777" w:rsidR="00521F19" w:rsidRPr="00600D32" w:rsidRDefault="00521F19" w:rsidP="0068205F">
            <w:pPr>
              <w:rPr>
                <w:rFonts w:ascii="Gotham Light" w:hAnsi="Gotham Light"/>
              </w:rPr>
            </w:pPr>
          </w:p>
        </w:tc>
      </w:tr>
      <w:tr w:rsidR="00521F19" w:rsidRPr="00F469D4" w14:paraId="0705D086" w14:textId="77777777" w:rsidTr="00CE4E89">
        <w:tc>
          <w:tcPr>
            <w:tcW w:w="4077" w:type="dxa"/>
            <w:shd w:val="clear" w:color="auto" w:fill="auto"/>
          </w:tcPr>
          <w:p w14:paraId="0705D083" w14:textId="77777777" w:rsidR="00521F19" w:rsidRPr="00444364" w:rsidRDefault="00521F19" w:rsidP="0068205F">
            <w:pPr>
              <w:rPr>
                <w:rFonts w:ascii="Gotham Light" w:hAnsi="Gotham Light"/>
              </w:rPr>
            </w:pPr>
            <w:r w:rsidRPr="00444364">
              <w:rPr>
                <w:rFonts w:ascii="Gotham Light" w:hAnsi="Gotham Light"/>
              </w:rPr>
              <w:t>3.1</w:t>
            </w:r>
            <w:r w:rsidRPr="00444364">
              <w:rPr>
                <w:rFonts w:ascii="Gotham Light" w:hAnsi="Gotham Light"/>
              </w:rPr>
              <w:tab/>
              <w:t>Location of library(</w:t>
            </w:r>
            <w:proofErr w:type="spellStart"/>
            <w:r w:rsidRPr="00444364">
              <w:rPr>
                <w:rFonts w:ascii="Gotham Light" w:hAnsi="Gotham Light"/>
              </w:rPr>
              <w:t>ies</w:t>
            </w:r>
            <w:proofErr w:type="spellEnd"/>
            <w:r w:rsidRPr="00444364">
              <w:rPr>
                <w:rFonts w:ascii="Gotham Light" w:hAnsi="Gotham Light"/>
              </w:rPr>
              <w:t>)/learning resource centres</w:t>
            </w:r>
          </w:p>
        </w:tc>
        <w:tc>
          <w:tcPr>
            <w:tcW w:w="2552" w:type="dxa"/>
            <w:shd w:val="clear" w:color="auto" w:fill="auto"/>
          </w:tcPr>
          <w:p w14:paraId="0705D084" w14:textId="77777777" w:rsidR="00521F19" w:rsidRPr="00600D32" w:rsidRDefault="00521F19" w:rsidP="0068205F">
            <w:pPr>
              <w:rPr>
                <w:rFonts w:ascii="Gotham Light" w:hAnsi="Gotham Light"/>
              </w:rPr>
            </w:pPr>
          </w:p>
        </w:tc>
        <w:tc>
          <w:tcPr>
            <w:tcW w:w="2613" w:type="dxa"/>
            <w:shd w:val="clear" w:color="auto" w:fill="auto"/>
          </w:tcPr>
          <w:p w14:paraId="0705D085" w14:textId="77777777" w:rsidR="00521F19" w:rsidRPr="00600D32" w:rsidRDefault="00521F19" w:rsidP="0068205F">
            <w:pPr>
              <w:rPr>
                <w:rFonts w:ascii="Gotham Light" w:hAnsi="Gotham Light"/>
              </w:rPr>
            </w:pPr>
          </w:p>
        </w:tc>
      </w:tr>
      <w:tr w:rsidR="00521F19" w:rsidRPr="00F469D4" w14:paraId="0705D08A" w14:textId="77777777" w:rsidTr="00CE4E89">
        <w:tc>
          <w:tcPr>
            <w:tcW w:w="4077" w:type="dxa"/>
            <w:shd w:val="clear" w:color="auto" w:fill="auto"/>
          </w:tcPr>
          <w:p w14:paraId="0705D087" w14:textId="77777777" w:rsidR="00521F19" w:rsidRPr="00444364" w:rsidRDefault="00521F19" w:rsidP="0068205F">
            <w:pPr>
              <w:rPr>
                <w:rFonts w:ascii="Gotham Light" w:hAnsi="Gotham Light"/>
              </w:rPr>
            </w:pPr>
            <w:r w:rsidRPr="00444364">
              <w:rPr>
                <w:rFonts w:ascii="Gotham Light" w:hAnsi="Gotham Light"/>
              </w:rPr>
              <w:t>3.2</w:t>
            </w:r>
            <w:r w:rsidRPr="00444364">
              <w:rPr>
                <w:rFonts w:ascii="Gotham Light" w:hAnsi="Gotham Light"/>
              </w:rPr>
              <w:tab/>
              <w:t>Accessibility, including disabled access</w:t>
            </w:r>
          </w:p>
        </w:tc>
        <w:tc>
          <w:tcPr>
            <w:tcW w:w="2552" w:type="dxa"/>
            <w:shd w:val="clear" w:color="auto" w:fill="auto"/>
          </w:tcPr>
          <w:p w14:paraId="0705D088" w14:textId="77777777" w:rsidR="00521F19" w:rsidRPr="00600D32" w:rsidRDefault="00521F19" w:rsidP="0068205F">
            <w:pPr>
              <w:rPr>
                <w:rFonts w:ascii="Gotham Light" w:hAnsi="Gotham Light"/>
              </w:rPr>
            </w:pPr>
          </w:p>
        </w:tc>
        <w:tc>
          <w:tcPr>
            <w:tcW w:w="2613" w:type="dxa"/>
            <w:shd w:val="clear" w:color="auto" w:fill="auto"/>
          </w:tcPr>
          <w:p w14:paraId="0705D089" w14:textId="77777777" w:rsidR="00521F19" w:rsidRPr="00600D32" w:rsidRDefault="00521F19" w:rsidP="0068205F">
            <w:pPr>
              <w:rPr>
                <w:rFonts w:ascii="Gotham Light" w:hAnsi="Gotham Light"/>
              </w:rPr>
            </w:pPr>
          </w:p>
        </w:tc>
      </w:tr>
      <w:tr w:rsidR="00521F19" w:rsidRPr="00F469D4" w14:paraId="0705D08E" w14:textId="77777777" w:rsidTr="00CE4E89">
        <w:tc>
          <w:tcPr>
            <w:tcW w:w="4077" w:type="dxa"/>
            <w:shd w:val="clear" w:color="auto" w:fill="auto"/>
          </w:tcPr>
          <w:p w14:paraId="0705D08B" w14:textId="77777777" w:rsidR="00521F19" w:rsidRPr="00444364" w:rsidRDefault="00521F19" w:rsidP="0068205F">
            <w:pPr>
              <w:rPr>
                <w:rFonts w:ascii="Gotham Light" w:hAnsi="Gotham Light"/>
              </w:rPr>
            </w:pPr>
            <w:r w:rsidRPr="00444364">
              <w:rPr>
                <w:rFonts w:ascii="Gotham Light" w:hAnsi="Gotham Light"/>
              </w:rPr>
              <w:t>3.3</w:t>
            </w:r>
            <w:r w:rsidRPr="00444364">
              <w:rPr>
                <w:rFonts w:ascii="Gotham Light" w:hAnsi="Gotham Light"/>
              </w:rPr>
              <w:tab/>
              <w:t>Number of study spaces: non-IT and IT</w:t>
            </w:r>
          </w:p>
        </w:tc>
        <w:tc>
          <w:tcPr>
            <w:tcW w:w="2552" w:type="dxa"/>
            <w:shd w:val="clear" w:color="auto" w:fill="auto"/>
          </w:tcPr>
          <w:p w14:paraId="0705D08C" w14:textId="77777777" w:rsidR="00521F19" w:rsidRPr="00600D32" w:rsidRDefault="00521F19" w:rsidP="0068205F">
            <w:pPr>
              <w:rPr>
                <w:rFonts w:ascii="Gotham Light" w:hAnsi="Gotham Light"/>
              </w:rPr>
            </w:pPr>
          </w:p>
        </w:tc>
        <w:tc>
          <w:tcPr>
            <w:tcW w:w="2613" w:type="dxa"/>
            <w:shd w:val="clear" w:color="auto" w:fill="auto"/>
          </w:tcPr>
          <w:p w14:paraId="0705D08D" w14:textId="77777777" w:rsidR="00521F19" w:rsidRPr="00600D32" w:rsidRDefault="00521F19" w:rsidP="0068205F">
            <w:pPr>
              <w:rPr>
                <w:rFonts w:ascii="Gotham Light" w:hAnsi="Gotham Light"/>
              </w:rPr>
            </w:pPr>
          </w:p>
        </w:tc>
      </w:tr>
      <w:tr w:rsidR="00521F19" w:rsidRPr="00F469D4" w14:paraId="0705D092" w14:textId="77777777" w:rsidTr="00CE4E89">
        <w:tc>
          <w:tcPr>
            <w:tcW w:w="4077" w:type="dxa"/>
            <w:shd w:val="clear" w:color="auto" w:fill="auto"/>
          </w:tcPr>
          <w:p w14:paraId="0705D08F" w14:textId="77777777" w:rsidR="00521F19" w:rsidRPr="00444364" w:rsidRDefault="00521F19" w:rsidP="0068205F">
            <w:pPr>
              <w:rPr>
                <w:rFonts w:ascii="Gotham Light" w:hAnsi="Gotham Light"/>
              </w:rPr>
            </w:pPr>
            <w:r w:rsidRPr="00444364">
              <w:rPr>
                <w:rFonts w:ascii="Gotham Light" w:hAnsi="Gotham Light"/>
              </w:rPr>
              <w:t>3.4</w:t>
            </w:r>
            <w:r w:rsidRPr="00444364">
              <w:rPr>
                <w:rFonts w:ascii="Gotham Light" w:hAnsi="Gotham Light"/>
              </w:rPr>
              <w:tab/>
              <w:t>Provision for silent and group study</w:t>
            </w:r>
          </w:p>
        </w:tc>
        <w:tc>
          <w:tcPr>
            <w:tcW w:w="2552" w:type="dxa"/>
            <w:shd w:val="clear" w:color="auto" w:fill="auto"/>
          </w:tcPr>
          <w:p w14:paraId="0705D090" w14:textId="77777777" w:rsidR="00521F19" w:rsidRPr="00600D32" w:rsidRDefault="00521F19" w:rsidP="0068205F">
            <w:pPr>
              <w:rPr>
                <w:rFonts w:ascii="Gotham Light" w:hAnsi="Gotham Light"/>
              </w:rPr>
            </w:pPr>
          </w:p>
        </w:tc>
        <w:tc>
          <w:tcPr>
            <w:tcW w:w="2613" w:type="dxa"/>
            <w:shd w:val="clear" w:color="auto" w:fill="auto"/>
          </w:tcPr>
          <w:p w14:paraId="0705D091" w14:textId="77777777" w:rsidR="00521F19" w:rsidRPr="00600D32" w:rsidRDefault="00521F19" w:rsidP="0068205F">
            <w:pPr>
              <w:rPr>
                <w:rFonts w:ascii="Gotham Light" w:hAnsi="Gotham Light"/>
              </w:rPr>
            </w:pPr>
          </w:p>
        </w:tc>
      </w:tr>
      <w:tr w:rsidR="00521F19" w:rsidRPr="00F469D4" w14:paraId="0705D096" w14:textId="77777777" w:rsidTr="00CE4E89">
        <w:tc>
          <w:tcPr>
            <w:tcW w:w="4077" w:type="dxa"/>
            <w:shd w:val="clear" w:color="auto" w:fill="auto"/>
          </w:tcPr>
          <w:p w14:paraId="0705D093" w14:textId="77777777" w:rsidR="00521F19" w:rsidRPr="00444364" w:rsidRDefault="00521F19" w:rsidP="0068205F">
            <w:pPr>
              <w:rPr>
                <w:rFonts w:ascii="Gotham Light" w:hAnsi="Gotham Light"/>
              </w:rPr>
            </w:pPr>
            <w:r w:rsidRPr="00444364">
              <w:rPr>
                <w:rFonts w:ascii="Gotham Light" w:hAnsi="Gotham Light"/>
              </w:rPr>
              <w:t>3.5</w:t>
            </w:r>
            <w:r w:rsidRPr="00444364">
              <w:rPr>
                <w:rFonts w:ascii="Gotham Light" w:hAnsi="Gotham Light"/>
              </w:rPr>
              <w:tab/>
              <w:t>Staff working space</w:t>
            </w:r>
          </w:p>
        </w:tc>
        <w:tc>
          <w:tcPr>
            <w:tcW w:w="2552" w:type="dxa"/>
            <w:shd w:val="clear" w:color="auto" w:fill="auto"/>
          </w:tcPr>
          <w:p w14:paraId="0705D094" w14:textId="77777777" w:rsidR="00521F19" w:rsidRPr="00600D32" w:rsidRDefault="00521F19" w:rsidP="0068205F">
            <w:pPr>
              <w:rPr>
                <w:rFonts w:ascii="Gotham Light" w:hAnsi="Gotham Light"/>
              </w:rPr>
            </w:pPr>
          </w:p>
        </w:tc>
        <w:tc>
          <w:tcPr>
            <w:tcW w:w="2613" w:type="dxa"/>
            <w:shd w:val="clear" w:color="auto" w:fill="auto"/>
          </w:tcPr>
          <w:p w14:paraId="0705D095" w14:textId="77777777" w:rsidR="00521F19" w:rsidRPr="00600D32" w:rsidRDefault="00521F19" w:rsidP="0068205F">
            <w:pPr>
              <w:rPr>
                <w:rFonts w:ascii="Gotham Light" w:hAnsi="Gotham Light"/>
              </w:rPr>
            </w:pPr>
          </w:p>
        </w:tc>
      </w:tr>
      <w:tr w:rsidR="00521F19" w:rsidRPr="00F469D4" w14:paraId="0705D09B" w14:textId="77777777" w:rsidTr="00CE4E89">
        <w:tc>
          <w:tcPr>
            <w:tcW w:w="4077" w:type="dxa"/>
            <w:shd w:val="clear" w:color="auto" w:fill="EEECE1"/>
          </w:tcPr>
          <w:p w14:paraId="0705D097" w14:textId="77777777" w:rsidR="00444364" w:rsidRDefault="00444364" w:rsidP="0068205F">
            <w:pPr>
              <w:ind w:left="426"/>
              <w:rPr>
                <w:rFonts w:ascii="Gotham Light" w:hAnsi="Gotham Light"/>
                <w:b/>
              </w:rPr>
            </w:pPr>
          </w:p>
          <w:p w14:paraId="0705D098" w14:textId="77777777" w:rsidR="00521F19" w:rsidRPr="00444364" w:rsidRDefault="00521F19" w:rsidP="0068205F">
            <w:pPr>
              <w:ind w:left="426"/>
              <w:rPr>
                <w:rFonts w:ascii="Gotham Light" w:hAnsi="Gotham Light"/>
              </w:rPr>
            </w:pPr>
            <w:r w:rsidRPr="00444364">
              <w:rPr>
                <w:rFonts w:ascii="Gotham Light" w:hAnsi="Gotham Light"/>
                <w:b/>
              </w:rPr>
              <w:t>4.</w:t>
            </w:r>
            <w:r w:rsidRPr="00444364">
              <w:rPr>
                <w:rFonts w:ascii="Gotham Light" w:hAnsi="Gotham Light"/>
              </w:rPr>
              <w:tab/>
            </w:r>
            <w:r w:rsidRPr="00444364">
              <w:rPr>
                <w:rFonts w:ascii="Gotham Light" w:hAnsi="Gotham Light"/>
                <w:b/>
              </w:rPr>
              <w:t>Collections</w:t>
            </w:r>
          </w:p>
        </w:tc>
        <w:tc>
          <w:tcPr>
            <w:tcW w:w="2552" w:type="dxa"/>
            <w:shd w:val="clear" w:color="auto" w:fill="EEECE1"/>
          </w:tcPr>
          <w:p w14:paraId="0705D099" w14:textId="77777777" w:rsidR="00521F19" w:rsidRPr="00600D32" w:rsidRDefault="00521F19" w:rsidP="0068205F">
            <w:pPr>
              <w:rPr>
                <w:rFonts w:ascii="Gotham Light" w:hAnsi="Gotham Light"/>
              </w:rPr>
            </w:pPr>
          </w:p>
        </w:tc>
        <w:tc>
          <w:tcPr>
            <w:tcW w:w="2613" w:type="dxa"/>
            <w:shd w:val="clear" w:color="auto" w:fill="EEECE1"/>
          </w:tcPr>
          <w:p w14:paraId="0705D09A" w14:textId="77777777" w:rsidR="00521F19" w:rsidRPr="00600D32" w:rsidRDefault="00521F19" w:rsidP="0068205F">
            <w:pPr>
              <w:rPr>
                <w:rFonts w:ascii="Gotham Light" w:hAnsi="Gotham Light"/>
              </w:rPr>
            </w:pPr>
          </w:p>
        </w:tc>
      </w:tr>
      <w:tr w:rsidR="00521F19" w:rsidRPr="00F469D4" w14:paraId="0705D09F" w14:textId="77777777" w:rsidTr="00CE4E89">
        <w:tc>
          <w:tcPr>
            <w:tcW w:w="4077" w:type="dxa"/>
            <w:shd w:val="clear" w:color="auto" w:fill="auto"/>
          </w:tcPr>
          <w:p w14:paraId="0705D09C" w14:textId="77777777" w:rsidR="00521F19" w:rsidRPr="00444364" w:rsidRDefault="00521F19" w:rsidP="0068205F">
            <w:pPr>
              <w:rPr>
                <w:rFonts w:ascii="Gotham Light" w:hAnsi="Gotham Light"/>
              </w:rPr>
            </w:pPr>
            <w:r w:rsidRPr="00444364">
              <w:rPr>
                <w:rFonts w:ascii="Gotham Light" w:hAnsi="Gotham Light"/>
              </w:rPr>
              <w:t>4.1</w:t>
            </w:r>
            <w:r w:rsidRPr="00444364">
              <w:rPr>
                <w:rFonts w:ascii="Gotham Light" w:hAnsi="Gotham Light"/>
              </w:rPr>
              <w:tab/>
              <w:t>Size of collections: a) books   b) journals  c) e-resources</w:t>
            </w:r>
          </w:p>
        </w:tc>
        <w:tc>
          <w:tcPr>
            <w:tcW w:w="2552" w:type="dxa"/>
            <w:shd w:val="clear" w:color="auto" w:fill="auto"/>
          </w:tcPr>
          <w:p w14:paraId="0705D09D" w14:textId="77777777" w:rsidR="00521F19" w:rsidRPr="00600D32" w:rsidRDefault="00521F19" w:rsidP="0068205F">
            <w:pPr>
              <w:rPr>
                <w:rFonts w:ascii="Gotham Light" w:hAnsi="Gotham Light"/>
              </w:rPr>
            </w:pPr>
          </w:p>
        </w:tc>
        <w:tc>
          <w:tcPr>
            <w:tcW w:w="2613" w:type="dxa"/>
            <w:shd w:val="clear" w:color="auto" w:fill="auto"/>
          </w:tcPr>
          <w:p w14:paraId="0705D09E" w14:textId="77777777" w:rsidR="00521F19" w:rsidRPr="00600D32" w:rsidRDefault="00521F19" w:rsidP="0068205F">
            <w:pPr>
              <w:rPr>
                <w:rFonts w:ascii="Gotham Light" w:hAnsi="Gotham Light"/>
              </w:rPr>
            </w:pPr>
          </w:p>
        </w:tc>
      </w:tr>
      <w:tr w:rsidR="00521F19" w:rsidRPr="00F469D4" w14:paraId="0705D0A3" w14:textId="77777777" w:rsidTr="00CE4E89">
        <w:tc>
          <w:tcPr>
            <w:tcW w:w="4077" w:type="dxa"/>
            <w:shd w:val="clear" w:color="auto" w:fill="auto"/>
          </w:tcPr>
          <w:p w14:paraId="0705D0A0" w14:textId="77777777" w:rsidR="00521F19" w:rsidRPr="00444364" w:rsidRDefault="00521F19" w:rsidP="0068205F">
            <w:pPr>
              <w:rPr>
                <w:rFonts w:ascii="Gotham Light" w:hAnsi="Gotham Light"/>
              </w:rPr>
            </w:pPr>
            <w:r w:rsidRPr="00444364">
              <w:rPr>
                <w:rFonts w:ascii="Gotham Light" w:hAnsi="Gotham Light"/>
              </w:rPr>
              <w:t>4.2</w:t>
            </w:r>
            <w:r w:rsidRPr="00444364">
              <w:rPr>
                <w:rFonts w:ascii="Gotham Light" w:hAnsi="Gotham Light"/>
              </w:rPr>
              <w:tab/>
              <w:t>Quality/ currency of collections; development and review</w:t>
            </w:r>
          </w:p>
        </w:tc>
        <w:tc>
          <w:tcPr>
            <w:tcW w:w="2552" w:type="dxa"/>
            <w:shd w:val="clear" w:color="auto" w:fill="auto"/>
          </w:tcPr>
          <w:p w14:paraId="0705D0A1" w14:textId="77777777" w:rsidR="00521F19" w:rsidRPr="00600D32" w:rsidRDefault="00521F19" w:rsidP="0068205F">
            <w:pPr>
              <w:rPr>
                <w:rFonts w:ascii="Gotham Light" w:hAnsi="Gotham Light"/>
              </w:rPr>
            </w:pPr>
          </w:p>
        </w:tc>
        <w:tc>
          <w:tcPr>
            <w:tcW w:w="2613" w:type="dxa"/>
            <w:shd w:val="clear" w:color="auto" w:fill="auto"/>
          </w:tcPr>
          <w:p w14:paraId="0705D0A2" w14:textId="77777777" w:rsidR="00521F19" w:rsidRPr="00600D32" w:rsidRDefault="00521F19" w:rsidP="0068205F">
            <w:pPr>
              <w:rPr>
                <w:rFonts w:ascii="Gotham Light" w:hAnsi="Gotham Light"/>
              </w:rPr>
            </w:pPr>
          </w:p>
        </w:tc>
      </w:tr>
      <w:tr w:rsidR="00521F19" w:rsidRPr="00F469D4" w14:paraId="0705D0A8" w14:textId="77777777" w:rsidTr="00CE4E89">
        <w:tc>
          <w:tcPr>
            <w:tcW w:w="4077" w:type="dxa"/>
            <w:shd w:val="clear" w:color="auto" w:fill="auto"/>
          </w:tcPr>
          <w:p w14:paraId="0705D0A4" w14:textId="77777777" w:rsidR="00521F19" w:rsidRDefault="00521F19" w:rsidP="0068205F">
            <w:pPr>
              <w:rPr>
                <w:rFonts w:ascii="Gotham Light" w:hAnsi="Gotham Light"/>
              </w:rPr>
            </w:pPr>
            <w:r w:rsidRPr="00444364">
              <w:rPr>
                <w:rFonts w:ascii="Gotham Light" w:hAnsi="Gotham Light"/>
              </w:rPr>
              <w:t>4.3</w:t>
            </w:r>
            <w:r w:rsidRPr="00444364">
              <w:rPr>
                <w:rFonts w:ascii="Gotham Light" w:hAnsi="Gotham Light"/>
              </w:rPr>
              <w:tab/>
              <w:t>Multiple copies policy</w:t>
            </w:r>
          </w:p>
          <w:p w14:paraId="0705D0A5" w14:textId="77777777" w:rsidR="00A35392" w:rsidRPr="00444364" w:rsidRDefault="00A35392" w:rsidP="0068205F">
            <w:pPr>
              <w:rPr>
                <w:rFonts w:ascii="Gotham Light" w:hAnsi="Gotham Light"/>
              </w:rPr>
            </w:pPr>
          </w:p>
        </w:tc>
        <w:tc>
          <w:tcPr>
            <w:tcW w:w="2552" w:type="dxa"/>
            <w:shd w:val="clear" w:color="auto" w:fill="auto"/>
          </w:tcPr>
          <w:p w14:paraId="0705D0A6" w14:textId="77777777" w:rsidR="00521F19" w:rsidRPr="00600D32" w:rsidRDefault="00521F19" w:rsidP="0068205F">
            <w:pPr>
              <w:rPr>
                <w:rFonts w:ascii="Gotham Light" w:hAnsi="Gotham Light"/>
              </w:rPr>
            </w:pPr>
          </w:p>
        </w:tc>
        <w:tc>
          <w:tcPr>
            <w:tcW w:w="2613" w:type="dxa"/>
            <w:shd w:val="clear" w:color="auto" w:fill="auto"/>
          </w:tcPr>
          <w:p w14:paraId="0705D0A7" w14:textId="77777777" w:rsidR="00521F19" w:rsidRPr="00600D32" w:rsidRDefault="00521F19" w:rsidP="0068205F">
            <w:pPr>
              <w:rPr>
                <w:rFonts w:ascii="Gotham Light" w:hAnsi="Gotham Light"/>
              </w:rPr>
            </w:pPr>
          </w:p>
        </w:tc>
      </w:tr>
      <w:tr w:rsidR="00521F19" w:rsidRPr="00F469D4" w14:paraId="0705D0AC" w14:textId="77777777" w:rsidTr="00CE4E89">
        <w:tc>
          <w:tcPr>
            <w:tcW w:w="4077" w:type="dxa"/>
            <w:shd w:val="clear" w:color="auto" w:fill="auto"/>
          </w:tcPr>
          <w:p w14:paraId="0705D0A9" w14:textId="77777777" w:rsidR="00521F19" w:rsidRPr="00444364" w:rsidRDefault="00521F19" w:rsidP="0068205F">
            <w:pPr>
              <w:rPr>
                <w:rFonts w:ascii="Gotham Light" w:hAnsi="Gotham Light"/>
              </w:rPr>
            </w:pPr>
            <w:r w:rsidRPr="00444364">
              <w:rPr>
                <w:rFonts w:ascii="Gotham Light" w:hAnsi="Gotham Light"/>
              </w:rPr>
              <w:t>4.4</w:t>
            </w:r>
            <w:r w:rsidRPr="00444364">
              <w:rPr>
                <w:rFonts w:ascii="Gotham Light" w:hAnsi="Gotham Light"/>
              </w:rPr>
              <w:tab/>
              <w:t>Loan policies and categories</w:t>
            </w:r>
          </w:p>
        </w:tc>
        <w:tc>
          <w:tcPr>
            <w:tcW w:w="2552" w:type="dxa"/>
            <w:shd w:val="clear" w:color="auto" w:fill="auto"/>
          </w:tcPr>
          <w:p w14:paraId="0705D0AA" w14:textId="77777777" w:rsidR="00521F19" w:rsidRPr="00600D32" w:rsidRDefault="00521F19" w:rsidP="0068205F">
            <w:pPr>
              <w:rPr>
                <w:rFonts w:ascii="Gotham Light" w:hAnsi="Gotham Light"/>
              </w:rPr>
            </w:pPr>
          </w:p>
        </w:tc>
        <w:tc>
          <w:tcPr>
            <w:tcW w:w="2613" w:type="dxa"/>
            <w:shd w:val="clear" w:color="auto" w:fill="auto"/>
          </w:tcPr>
          <w:p w14:paraId="0705D0AB" w14:textId="77777777" w:rsidR="00521F19" w:rsidRPr="00600D32" w:rsidRDefault="00521F19" w:rsidP="0068205F">
            <w:pPr>
              <w:rPr>
                <w:rFonts w:ascii="Gotham Light" w:hAnsi="Gotham Light"/>
              </w:rPr>
            </w:pPr>
          </w:p>
        </w:tc>
      </w:tr>
      <w:tr w:rsidR="00521F19" w:rsidRPr="00F469D4" w14:paraId="0705D0B0" w14:textId="77777777" w:rsidTr="00CE4E89">
        <w:tc>
          <w:tcPr>
            <w:tcW w:w="4077" w:type="dxa"/>
            <w:shd w:val="clear" w:color="auto" w:fill="auto"/>
          </w:tcPr>
          <w:p w14:paraId="0705D0AD" w14:textId="77777777" w:rsidR="00521F19" w:rsidRPr="00444364" w:rsidRDefault="00521F19" w:rsidP="0068205F">
            <w:pPr>
              <w:rPr>
                <w:rFonts w:ascii="Gotham Light" w:hAnsi="Gotham Light"/>
              </w:rPr>
            </w:pPr>
            <w:r w:rsidRPr="00444364">
              <w:rPr>
                <w:rFonts w:ascii="Gotham Light" w:hAnsi="Gotham Light"/>
              </w:rPr>
              <w:t>4.5</w:t>
            </w:r>
            <w:r w:rsidRPr="00444364">
              <w:rPr>
                <w:rFonts w:ascii="Gotham Light" w:hAnsi="Gotham Light"/>
              </w:rPr>
              <w:tab/>
              <w:t>Provision of reference materials and special collections</w:t>
            </w:r>
          </w:p>
        </w:tc>
        <w:tc>
          <w:tcPr>
            <w:tcW w:w="2552" w:type="dxa"/>
            <w:shd w:val="clear" w:color="auto" w:fill="auto"/>
          </w:tcPr>
          <w:p w14:paraId="0705D0AE" w14:textId="77777777" w:rsidR="00521F19" w:rsidRPr="00600D32" w:rsidRDefault="00521F19" w:rsidP="0068205F">
            <w:pPr>
              <w:rPr>
                <w:rFonts w:ascii="Gotham Light" w:hAnsi="Gotham Light"/>
              </w:rPr>
            </w:pPr>
          </w:p>
        </w:tc>
        <w:tc>
          <w:tcPr>
            <w:tcW w:w="2613" w:type="dxa"/>
            <w:shd w:val="clear" w:color="auto" w:fill="auto"/>
          </w:tcPr>
          <w:p w14:paraId="0705D0AF" w14:textId="77777777" w:rsidR="00521F19" w:rsidRPr="00600D32" w:rsidRDefault="00521F19" w:rsidP="0068205F">
            <w:pPr>
              <w:rPr>
                <w:rFonts w:ascii="Gotham Light" w:hAnsi="Gotham Light"/>
              </w:rPr>
            </w:pPr>
          </w:p>
        </w:tc>
      </w:tr>
      <w:tr w:rsidR="00521F19" w:rsidRPr="00F469D4" w14:paraId="0705D0B4" w14:textId="77777777" w:rsidTr="00CE4E89">
        <w:tc>
          <w:tcPr>
            <w:tcW w:w="4077" w:type="dxa"/>
            <w:shd w:val="clear" w:color="auto" w:fill="auto"/>
          </w:tcPr>
          <w:p w14:paraId="0705D0B1" w14:textId="77777777" w:rsidR="00521F19" w:rsidRPr="00444364" w:rsidRDefault="00521F19" w:rsidP="0068205F">
            <w:pPr>
              <w:rPr>
                <w:rFonts w:ascii="Gotham Light" w:hAnsi="Gotham Light"/>
              </w:rPr>
            </w:pPr>
            <w:r w:rsidRPr="00444364">
              <w:rPr>
                <w:rFonts w:ascii="Gotham Light" w:hAnsi="Gotham Light"/>
              </w:rPr>
              <w:t xml:space="preserve">4.6 </w:t>
            </w:r>
            <w:r w:rsidRPr="00444364">
              <w:rPr>
                <w:rFonts w:ascii="Gotham Light" w:hAnsi="Gotham Light"/>
              </w:rPr>
              <w:tab/>
              <w:t>Provision of reading list titles</w:t>
            </w:r>
          </w:p>
        </w:tc>
        <w:tc>
          <w:tcPr>
            <w:tcW w:w="2552" w:type="dxa"/>
            <w:shd w:val="clear" w:color="auto" w:fill="auto"/>
          </w:tcPr>
          <w:p w14:paraId="0705D0B2" w14:textId="77777777" w:rsidR="00521F19" w:rsidRPr="00600D32" w:rsidRDefault="00521F19" w:rsidP="0068205F">
            <w:pPr>
              <w:rPr>
                <w:rFonts w:ascii="Gotham Light" w:hAnsi="Gotham Light"/>
              </w:rPr>
            </w:pPr>
          </w:p>
        </w:tc>
        <w:tc>
          <w:tcPr>
            <w:tcW w:w="2613" w:type="dxa"/>
            <w:shd w:val="clear" w:color="auto" w:fill="auto"/>
          </w:tcPr>
          <w:p w14:paraId="0705D0B3" w14:textId="77777777" w:rsidR="00521F19" w:rsidRPr="00600D32" w:rsidRDefault="00521F19" w:rsidP="0068205F">
            <w:pPr>
              <w:rPr>
                <w:rFonts w:ascii="Gotham Light" w:hAnsi="Gotham Light"/>
              </w:rPr>
            </w:pPr>
          </w:p>
        </w:tc>
      </w:tr>
      <w:tr w:rsidR="00521F19" w:rsidRPr="00F469D4" w14:paraId="0705D0B9" w14:textId="77777777" w:rsidTr="00CE4E89">
        <w:tc>
          <w:tcPr>
            <w:tcW w:w="4077" w:type="dxa"/>
            <w:shd w:val="clear" w:color="auto" w:fill="EEECE1"/>
          </w:tcPr>
          <w:p w14:paraId="0705D0B5" w14:textId="77777777" w:rsidR="00444364" w:rsidRDefault="00444364" w:rsidP="0068205F">
            <w:pPr>
              <w:ind w:left="426"/>
              <w:rPr>
                <w:rFonts w:ascii="Gotham Light" w:hAnsi="Gotham Light"/>
                <w:b/>
              </w:rPr>
            </w:pPr>
          </w:p>
          <w:p w14:paraId="0705D0B6" w14:textId="77777777" w:rsidR="00521F19" w:rsidRPr="00444364" w:rsidRDefault="00521F19" w:rsidP="0068205F">
            <w:pPr>
              <w:ind w:left="426"/>
              <w:rPr>
                <w:rFonts w:ascii="Gotham Light" w:hAnsi="Gotham Light"/>
              </w:rPr>
            </w:pPr>
            <w:r w:rsidRPr="00444364">
              <w:rPr>
                <w:rFonts w:ascii="Gotham Light" w:hAnsi="Gotham Light"/>
                <w:b/>
              </w:rPr>
              <w:t>5.</w:t>
            </w:r>
            <w:r w:rsidRPr="00444364">
              <w:rPr>
                <w:rFonts w:ascii="Gotham Light" w:hAnsi="Gotham Light"/>
                <w:b/>
              </w:rPr>
              <w:tab/>
              <w:t>IT Provision</w:t>
            </w:r>
          </w:p>
        </w:tc>
        <w:tc>
          <w:tcPr>
            <w:tcW w:w="2552" w:type="dxa"/>
            <w:shd w:val="clear" w:color="auto" w:fill="EEECE1"/>
          </w:tcPr>
          <w:p w14:paraId="0705D0B7" w14:textId="77777777" w:rsidR="00521F19" w:rsidRPr="00600D32" w:rsidRDefault="00521F19" w:rsidP="0068205F">
            <w:pPr>
              <w:rPr>
                <w:rFonts w:ascii="Gotham Light" w:hAnsi="Gotham Light"/>
              </w:rPr>
            </w:pPr>
          </w:p>
        </w:tc>
        <w:tc>
          <w:tcPr>
            <w:tcW w:w="2613" w:type="dxa"/>
            <w:shd w:val="clear" w:color="auto" w:fill="EEECE1"/>
          </w:tcPr>
          <w:p w14:paraId="0705D0B8" w14:textId="77777777" w:rsidR="00521F19" w:rsidRPr="00600D32" w:rsidRDefault="00521F19" w:rsidP="0068205F">
            <w:pPr>
              <w:rPr>
                <w:rFonts w:ascii="Gotham Light" w:hAnsi="Gotham Light"/>
              </w:rPr>
            </w:pPr>
          </w:p>
        </w:tc>
      </w:tr>
      <w:tr w:rsidR="00521F19" w:rsidRPr="00F469D4" w14:paraId="0705D0BD" w14:textId="77777777" w:rsidTr="00CE4E89">
        <w:tc>
          <w:tcPr>
            <w:tcW w:w="4077" w:type="dxa"/>
            <w:shd w:val="clear" w:color="auto" w:fill="auto"/>
          </w:tcPr>
          <w:p w14:paraId="0705D0BA" w14:textId="77777777" w:rsidR="00521F19" w:rsidRPr="00444364" w:rsidRDefault="00521F19" w:rsidP="0068205F">
            <w:pPr>
              <w:rPr>
                <w:rFonts w:ascii="Gotham Light" w:hAnsi="Gotham Light"/>
                <w:b/>
              </w:rPr>
            </w:pPr>
            <w:r w:rsidRPr="00444364">
              <w:rPr>
                <w:rFonts w:ascii="Gotham Light" w:hAnsi="Gotham Light"/>
              </w:rPr>
              <w:t>5.1</w:t>
            </w:r>
            <w:r w:rsidRPr="00444364">
              <w:rPr>
                <w:rFonts w:ascii="Gotham Light" w:hAnsi="Gotham Light"/>
              </w:rPr>
              <w:tab/>
              <w:t>Open access PCs (standalone/ networked)</w:t>
            </w:r>
          </w:p>
        </w:tc>
        <w:tc>
          <w:tcPr>
            <w:tcW w:w="2552" w:type="dxa"/>
            <w:shd w:val="clear" w:color="auto" w:fill="auto"/>
          </w:tcPr>
          <w:p w14:paraId="0705D0BB" w14:textId="77777777" w:rsidR="00521F19" w:rsidRPr="00600D32" w:rsidRDefault="00521F19" w:rsidP="0068205F">
            <w:pPr>
              <w:rPr>
                <w:rFonts w:ascii="Gotham Light" w:hAnsi="Gotham Light"/>
              </w:rPr>
            </w:pPr>
          </w:p>
        </w:tc>
        <w:tc>
          <w:tcPr>
            <w:tcW w:w="2613" w:type="dxa"/>
            <w:shd w:val="clear" w:color="auto" w:fill="auto"/>
          </w:tcPr>
          <w:p w14:paraId="0705D0BC" w14:textId="77777777" w:rsidR="00521F19" w:rsidRPr="00600D32" w:rsidRDefault="00521F19" w:rsidP="0068205F">
            <w:pPr>
              <w:rPr>
                <w:rFonts w:ascii="Gotham Light" w:hAnsi="Gotham Light"/>
              </w:rPr>
            </w:pPr>
          </w:p>
        </w:tc>
      </w:tr>
      <w:tr w:rsidR="00521F19" w:rsidRPr="00F469D4" w14:paraId="0705D0C1" w14:textId="77777777" w:rsidTr="00CE4E89">
        <w:tc>
          <w:tcPr>
            <w:tcW w:w="4077" w:type="dxa"/>
            <w:shd w:val="clear" w:color="auto" w:fill="auto"/>
          </w:tcPr>
          <w:p w14:paraId="0705D0BE" w14:textId="77777777" w:rsidR="00521F19" w:rsidRPr="00444364" w:rsidRDefault="00521F19" w:rsidP="0068205F">
            <w:pPr>
              <w:rPr>
                <w:rFonts w:ascii="Gotham Light" w:hAnsi="Gotham Light"/>
                <w:b/>
              </w:rPr>
            </w:pPr>
            <w:r w:rsidRPr="00444364">
              <w:rPr>
                <w:rFonts w:ascii="Gotham Light" w:hAnsi="Gotham Light"/>
              </w:rPr>
              <w:lastRenderedPageBreak/>
              <w:t>5.2</w:t>
            </w:r>
            <w:r w:rsidRPr="00444364">
              <w:rPr>
                <w:rFonts w:ascii="Gotham Light" w:hAnsi="Gotham Light"/>
              </w:rPr>
              <w:tab/>
              <w:t>Core applications and specialist software</w:t>
            </w:r>
          </w:p>
        </w:tc>
        <w:tc>
          <w:tcPr>
            <w:tcW w:w="2552" w:type="dxa"/>
            <w:shd w:val="clear" w:color="auto" w:fill="auto"/>
          </w:tcPr>
          <w:p w14:paraId="0705D0BF" w14:textId="77777777" w:rsidR="00521F19" w:rsidRPr="00600D32" w:rsidRDefault="00521F19" w:rsidP="0068205F">
            <w:pPr>
              <w:rPr>
                <w:rFonts w:ascii="Gotham Light" w:hAnsi="Gotham Light"/>
              </w:rPr>
            </w:pPr>
          </w:p>
        </w:tc>
        <w:tc>
          <w:tcPr>
            <w:tcW w:w="2613" w:type="dxa"/>
            <w:shd w:val="clear" w:color="auto" w:fill="auto"/>
          </w:tcPr>
          <w:p w14:paraId="0705D0C0" w14:textId="77777777" w:rsidR="00521F19" w:rsidRPr="00600D32" w:rsidRDefault="00521F19" w:rsidP="0068205F">
            <w:pPr>
              <w:rPr>
                <w:rFonts w:ascii="Gotham Light" w:hAnsi="Gotham Light"/>
              </w:rPr>
            </w:pPr>
          </w:p>
        </w:tc>
      </w:tr>
      <w:tr w:rsidR="00521F19" w:rsidRPr="00F469D4" w14:paraId="0705D0C5" w14:textId="77777777" w:rsidTr="00CE4E89">
        <w:tc>
          <w:tcPr>
            <w:tcW w:w="4077" w:type="dxa"/>
            <w:shd w:val="clear" w:color="auto" w:fill="auto"/>
          </w:tcPr>
          <w:p w14:paraId="0705D0C2" w14:textId="77777777" w:rsidR="00521F19" w:rsidRPr="00444364" w:rsidRDefault="00521F19" w:rsidP="0068205F">
            <w:pPr>
              <w:rPr>
                <w:rFonts w:ascii="Gotham Light" w:hAnsi="Gotham Light"/>
                <w:b/>
              </w:rPr>
            </w:pPr>
            <w:r w:rsidRPr="00444364">
              <w:rPr>
                <w:rFonts w:ascii="Gotham Light" w:hAnsi="Gotham Light"/>
              </w:rPr>
              <w:t>5.3</w:t>
            </w:r>
            <w:r w:rsidRPr="00444364">
              <w:rPr>
                <w:rFonts w:ascii="Gotham Light" w:hAnsi="Gotham Light"/>
              </w:rPr>
              <w:tab/>
              <w:t>Network access (including to Brunel resources and services)</w:t>
            </w:r>
          </w:p>
        </w:tc>
        <w:tc>
          <w:tcPr>
            <w:tcW w:w="2552" w:type="dxa"/>
            <w:shd w:val="clear" w:color="auto" w:fill="auto"/>
          </w:tcPr>
          <w:p w14:paraId="0705D0C3" w14:textId="77777777" w:rsidR="00521F19" w:rsidRPr="00600D32" w:rsidRDefault="00521F19" w:rsidP="0068205F">
            <w:pPr>
              <w:rPr>
                <w:rFonts w:ascii="Gotham Light" w:hAnsi="Gotham Light"/>
              </w:rPr>
            </w:pPr>
          </w:p>
        </w:tc>
        <w:tc>
          <w:tcPr>
            <w:tcW w:w="2613" w:type="dxa"/>
            <w:shd w:val="clear" w:color="auto" w:fill="auto"/>
          </w:tcPr>
          <w:p w14:paraId="0705D0C4" w14:textId="77777777" w:rsidR="00521F19" w:rsidRPr="00600D32" w:rsidRDefault="00521F19" w:rsidP="0068205F">
            <w:pPr>
              <w:rPr>
                <w:rFonts w:ascii="Gotham Light" w:hAnsi="Gotham Light"/>
              </w:rPr>
            </w:pPr>
          </w:p>
        </w:tc>
      </w:tr>
      <w:tr w:rsidR="00521F19" w:rsidRPr="00F469D4" w14:paraId="0705D0C9" w14:textId="77777777" w:rsidTr="00CE4E89">
        <w:tc>
          <w:tcPr>
            <w:tcW w:w="4077" w:type="dxa"/>
            <w:shd w:val="clear" w:color="auto" w:fill="auto"/>
          </w:tcPr>
          <w:p w14:paraId="0705D0C6" w14:textId="77777777" w:rsidR="00521F19" w:rsidRPr="00444364" w:rsidRDefault="00521F19" w:rsidP="0068205F">
            <w:pPr>
              <w:rPr>
                <w:rFonts w:ascii="Gotham Light" w:hAnsi="Gotham Light"/>
                <w:b/>
              </w:rPr>
            </w:pPr>
            <w:r w:rsidRPr="00444364">
              <w:rPr>
                <w:rFonts w:ascii="Gotham Light" w:hAnsi="Gotham Light"/>
              </w:rPr>
              <w:t>5.4</w:t>
            </w:r>
            <w:r w:rsidRPr="00444364">
              <w:rPr>
                <w:rFonts w:ascii="Gotham Light" w:hAnsi="Gotham Light"/>
              </w:rPr>
              <w:tab/>
              <w:t>Print facilities</w:t>
            </w:r>
          </w:p>
        </w:tc>
        <w:tc>
          <w:tcPr>
            <w:tcW w:w="2552" w:type="dxa"/>
            <w:shd w:val="clear" w:color="auto" w:fill="auto"/>
          </w:tcPr>
          <w:p w14:paraId="0705D0C7" w14:textId="77777777" w:rsidR="00521F19" w:rsidRPr="00600D32" w:rsidRDefault="00521F19" w:rsidP="0068205F">
            <w:pPr>
              <w:rPr>
                <w:rFonts w:ascii="Gotham Light" w:hAnsi="Gotham Light"/>
              </w:rPr>
            </w:pPr>
          </w:p>
        </w:tc>
        <w:tc>
          <w:tcPr>
            <w:tcW w:w="2613" w:type="dxa"/>
            <w:shd w:val="clear" w:color="auto" w:fill="auto"/>
          </w:tcPr>
          <w:p w14:paraId="0705D0C8" w14:textId="77777777" w:rsidR="00521F19" w:rsidRPr="00600D32" w:rsidRDefault="00521F19" w:rsidP="0068205F">
            <w:pPr>
              <w:rPr>
                <w:rFonts w:ascii="Gotham Light" w:hAnsi="Gotham Light"/>
              </w:rPr>
            </w:pPr>
          </w:p>
        </w:tc>
      </w:tr>
      <w:tr w:rsidR="00521F19" w:rsidRPr="00F469D4" w14:paraId="0705D0CD" w14:textId="77777777" w:rsidTr="00CE4E89">
        <w:tc>
          <w:tcPr>
            <w:tcW w:w="4077" w:type="dxa"/>
            <w:shd w:val="clear" w:color="auto" w:fill="auto"/>
          </w:tcPr>
          <w:p w14:paraId="0705D0CA" w14:textId="77777777" w:rsidR="00521F19" w:rsidRPr="00444364" w:rsidRDefault="00521F19" w:rsidP="0068205F">
            <w:pPr>
              <w:rPr>
                <w:rFonts w:ascii="Gotham Light" w:hAnsi="Gotham Light"/>
                <w:b/>
              </w:rPr>
            </w:pPr>
            <w:r w:rsidRPr="00444364">
              <w:rPr>
                <w:rFonts w:ascii="Gotham Light" w:hAnsi="Gotham Light"/>
              </w:rPr>
              <w:t>5.5</w:t>
            </w:r>
            <w:r w:rsidRPr="00444364">
              <w:rPr>
                <w:rFonts w:ascii="Gotham Light" w:hAnsi="Gotham Light"/>
              </w:rPr>
              <w:tab/>
              <w:t>Library Management System/ access to OPAC</w:t>
            </w:r>
          </w:p>
        </w:tc>
        <w:tc>
          <w:tcPr>
            <w:tcW w:w="2552" w:type="dxa"/>
            <w:shd w:val="clear" w:color="auto" w:fill="auto"/>
          </w:tcPr>
          <w:p w14:paraId="0705D0CB" w14:textId="77777777" w:rsidR="00521F19" w:rsidRPr="00600D32" w:rsidRDefault="00521F19" w:rsidP="0068205F">
            <w:pPr>
              <w:rPr>
                <w:rFonts w:ascii="Gotham Light" w:hAnsi="Gotham Light"/>
              </w:rPr>
            </w:pPr>
          </w:p>
        </w:tc>
        <w:tc>
          <w:tcPr>
            <w:tcW w:w="2613" w:type="dxa"/>
            <w:shd w:val="clear" w:color="auto" w:fill="auto"/>
          </w:tcPr>
          <w:p w14:paraId="0705D0CC" w14:textId="77777777" w:rsidR="00521F19" w:rsidRPr="00600D32" w:rsidRDefault="00521F19" w:rsidP="0068205F">
            <w:pPr>
              <w:rPr>
                <w:rFonts w:ascii="Gotham Light" w:hAnsi="Gotham Light"/>
              </w:rPr>
            </w:pPr>
          </w:p>
        </w:tc>
      </w:tr>
      <w:tr w:rsidR="00521F19" w:rsidRPr="00F469D4" w14:paraId="0705D0D1" w14:textId="77777777" w:rsidTr="00CE4E89">
        <w:tc>
          <w:tcPr>
            <w:tcW w:w="4077" w:type="dxa"/>
            <w:shd w:val="clear" w:color="auto" w:fill="auto"/>
          </w:tcPr>
          <w:p w14:paraId="0705D0CE" w14:textId="77777777" w:rsidR="00521F19" w:rsidRPr="00444364" w:rsidRDefault="00521F19" w:rsidP="0068205F">
            <w:pPr>
              <w:rPr>
                <w:rFonts w:ascii="Gotham Light" w:hAnsi="Gotham Light"/>
                <w:b/>
              </w:rPr>
            </w:pPr>
            <w:r w:rsidRPr="00444364">
              <w:rPr>
                <w:rFonts w:ascii="Gotham Light" w:hAnsi="Gotham Light"/>
              </w:rPr>
              <w:t>5.6</w:t>
            </w:r>
            <w:r w:rsidRPr="00444364">
              <w:rPr>
                <w:rFonts w:ascii="Gotham Light" w:hAnsi="Gotham Light"/>
              </w:rPr>
              <w:tab/>
              <w:t>Compatibility between IT provision at t</w:t>
            </w:r>
            <w:r w:rsidR="00444364">
              <w:rPr>
                <w:rFonts w:ascii="Gotham Light" w:hAnsi="Gotham Light"/>
              </w:rPr>
              <w:t>he partner institution and the u</w:t>
            </w:r>
            <w:r w:rsidRPr="00444364">
              <w:rPr>
                <w:rFonts w:ascii="Gotham Light" w:hAnsi="Gotham Light"/>
              </w:rPr>
              <w:t>niversity</w:t>
            </w:r>
          </w:p>
        </w:tc>
        <w:tc>
          <w:tcPr>
            <w:tcW w:w="2552" w:type="dxa"/>
            <w:shd w:val="clear" w:color="auto" w:fill="auto"/>
          </w:tcPr>
          <w:p w14:paraId="0705D0CF" w14:textId="77777777" w:rsidR="00521F19" w:rsidRPr="00600D32" w:rsidRDefault="00521F19" w:rsidP="0068205F">
            <w:pPr>
              <w:rPr>
                <w:rFonts w:ascii="Gotham Light" w:hAnsi="Gotham Light"/>
              </w:rPr>
            </w:pPr>
          </w:p>
        </w:tc>
        <w:tc>
          <w:tcPr>
            <w:tcW w:w="2613" w:type="dxa"/>
            <w:shd w:val="clear" w:color="auto" w:fill="auto"/>
          </w:tcPr>
          <w:p w14:paraId="0705D0D0" w14:textId="77777777" w:rsidR="00521F19" w:rsidRPr="00600D32" w:rsidRDefault="00521F19" w:rsidP="0068205F">
            <w:pPr>
              <w:rPr>
                <w:rFonts w:ascii="Gotham Light" w:hAnsi="Gotham Light"/>
              </w:rPr>
            </w:pPr>
          </w:p>
        </w:tc>
      </w:tr>
      <w:tr w:rsidR="00521F19" w:rsidRPr="00F469D4" w14:paraId="0705D0D5" w14:textId="77777777" w:rsidTr="00CE4E89">
        <w:tc>
          <w:tcPr>
            <w:tcW w:w="4077" w:type="dxa"/>
            <w:shd w:val="clear" w:color="auto" w:fill="EEECE1"/>
          </w:tcPr>
          <w:p w14:paraId="0705D0D2" w14:textId="77777777" w:rsidR="00521F19" w:rsidRPr="00444364" w:rsidRDefault="00521F19" w:rsidP="0068205F">
            <w:pPr>
              <w:ind w:firstLine="426"/>
              <w:rPr>
                <w:rFonts w:ascii="Gotham Light" w:hAnsi="Gotham Light"/>
                <w:b/>
              </w:rPr>
            </w:pPr>
            <w:r w:rsidRPr="00444364">
              <w:rPr>
                <w:rFonts w:ascii="Gotham Light" w:hAnsi="Gotham Light"/>
                <w:b/>
              </w:rPr>
              <w:t>6.</w:t>
            </w:r>
            <w:r w:rsidRPr="00444364">
              <w:rPr>
                <w:rFonts w:ascii="Gotham Light" w:hAnsi="Gotham Light"/>
                <w:b/>
              </w:rPr>
              <w:tab/>
              <w:t>User Support</w:t>
            </w:r>
          </w:p>
        </w:tc>
        <w:tc>
          <w:tcPr>
            <w:tcW w:w="2552" w:type="dxa"/>
            <w:shd w:val="clear" w:color="auto" w:fill="EEECE1"/>
          </w:tcPr>
          <w:p w14:paraId="0705D0D3" w14:textId="77777777" w:rsidR="00521F19" w:rsidRPr="00600D32" w:rsidRDefault="00521F19" w:rsidP="0068205F">
            <w:pPr>
              <w:rPr>
                <w:rFonts w:ascii="Gotham Light" w:hAnsi="Gotham Light"/>
              </w:rPr>
            </w:pPr>
          </w:p>
        </w:tc>
        <w:tc>
          <w:tcPr>
            <w:tcW w:w="2613" w:type="dxa"/>
            <w:shd w:val="clear" w:color="auto" w:fill="EEECE1"/>
          </w:tcPr>
          <w:p w14:paraId="0705D0D4" w14:textId="77777777" w:rsidR="00521F19" w:rsidRPr="00600D32" w:rsidRDefault="00521F19" w:rsidP="0068205F">
            <w:pPr>
              <w:rPr>
                <w:rFonts w:ascii="Gotham Light" w:hAnsi="Gotham Light"/>
              </w:rPr>
            </w:pPr>
          </w:p>
        </w:tc>
      </w:tr>
      <w:tr w:rsidR="00521F19" w:rsidRPr="00F469D4" w14:paraId="0705D0D9" w14:textId="77777777" w:rsidTr="00CE4E89">
        <w:tc>
          <w:tcPr>
            <w:tcW w:w="4077" w:type="dxa"/>
            <w:shd w:val="clear" w:color="auto" w:fill="auto"/>
          </w:tcPr>
          <w:p w14:paraId="0705D0D6" w14:textId="77777777" w:rsidR="00521F19" w:rsidRPr="00444364" w:rsidRDefault="00444364" w:rsidP="0068205F">
            <w:pPr>
              <w:rPr>
                <w:rFonts w:ascii="Gotham Light" w:hAnsi="Gotham Light"/>
                <w:b/>
              </w:rPr>
            </w:pPr>
            <w:r>
              <w:rPr>
                <w:rFonts w:ascii="Gotham Light" w:hAnsi="Gotham Light"/>
              </w:rPr>
              <w:t>6.1</w:t>
            </w:r>
            <w:r w:rsidR="00521F19" w:rsidRPr="00444364">
              <w:rPr>
                <w:rFonts w:ascii="Gotham Light" w:hAnsi="Gotham Light"/>
              </w:rPr>
              <w:t>Enquiries/advisory/Help desk services (library/IT)</w:t>
            </w:r>
          </w:p>
        </w:tc>
        <w:tc>
          <w:tcPr>
            <w:tcW w:w="2552" w:type="dxa"/>
            <w:shd w:val="clear" w:color="auto" w:fill="auto"/>
          </w:tcPr>
          <w:p w14:paraId="0705D0D7" w14:textId="77777777" w:rsidR="00521F19" w:rsidRPr="00600D32" w:rsidRDefault="00521F19" w:rsidP="0068205F">
            <w:pPr>
              <w:rPr>
                <w:rFonts w:ascii="Gotham Light" w:hAnsi="Gotham Light"/>
              </w:rPr>
            </w:pPr>
          </w:p>
        </w:tc>
        <w:tc>
          <w:tcPr>
            <w:tcW w:w="2613" w:type="dxa"/>
            <w:shd w:val="clear" w:color="auto" w:fill="auto"/>
          </w:tcPr>
          <w:p w14:paraId="0705D0D8" w14:textId="77777777" w:rsidR="00521F19" w:rsidRPr="00600D32" w:rsidRDefault="00521F19" w:rsidP="0068205F">
            <w:pPr>
              <w:rPr>
                <w:rFonts w:ascii="Gotham Light" w:hAnsi="Gotham Light"/>
              </w:rPr>
            </w:pPr>
          </w:p>
        </w:tc>
      </w:tr>
      <w:tr w:rsidR="00521F19" w:rsidRPr="00F469D4" w14:paraId="0705D0DD" w14:textId="77777777" w:rsidTr="00CE4E89">
        <w:tc>
          <w:tcPr>
            <w:tcW w:w="4077" w:type="dxa"/>
            <w:shd w:val="clear" w:color="auto" w:fill="auto"/>
          </w:tcPr>
          <w:p w14:paraId="0705D0DA" w14:textId="77777777" w:rsidR="00521F19" w:rsidRPr="00444364" w:rsidRDefault="00521F19" w:rsidP="0068205F">
            <w:pPr>
              <w:rPr>
                <w:rFonts w:ascii="Gotham Light" w:hAnsi="Gotham Light"/>
                <w:b/>
              </w:rPr>
            </w:pPr>
            <w:r w:rsidRPr="00444364">
              <w:rPr>
                <w:rFonts w:ascii="Gotham Light" w:hAnsi="Gotham Light"/>
              </w:rPr>
              <w:t>6.2</w:t>
            </w:r>
            <w:r w:rsidRPr="00444364">
              <w:rPr>
                <w:rFonts w:ascii="Gotham Light" w:hAnsi="Gotham Light"/>
              </w:rPr>
              <w:tab/>
              <w:t>Induction</w:t>
            </w:r>
          </w:p>
        </w:tc>
        <w:tc>
          <w:tcPr>
            <w:tcW w:w="2552" w:type="dxa"/>
            <w:shd w:val="clear" w:color="auto" w:fill="auto"/>
          </w:tcPr>
          <w:p w14:paraId="0705D0DB" w14:textId="77777777" w:rsidR="00521F19" w:rsidRPr="00600D32" w:rsidRDefault="00521F19" w:rsidP="0068205F">
            <w:pPr>
              <w:rPr>
                <w:rFonts w:ascii="Gotham Light" w:hAnsi="Gotham Light"/>
              </w:rPr>
            </w:pPr>
          </w:p>
        </w:tc>
        <w:tc>
          <w:tcPr>
            <w:tcW w:w="2613" w:type="dxa"/>
            <w:shd w:val="clear" w:color="auto" w:fill="auto"/>
          </w:tcPr>
          <w:p w14:paraId="0705D0DC" w14:textId="77777777" w:rsidR="00521F19" w:rsidRPr="00600D32" w:rsidRDefault="00521F19" w:rsidP="0068205F">
            <w:pPr>
              <w:rPr>
                <w:rFonts w:ascii="Gotham Light" w:hAnsi="Gotham Light"/>
              </w:rPr>
            </w:pPr>
          </w:p>
        </w:tc>
      </w:tr>
      <w:tr w:rsidR="00521F19" w:rsidRPr="00F469D4" w14:paraId="0705D0E1" w14:textId="77777777" w:rsidTr="00CE4E89">
        <w:tc>
          <w:tcPr>
            <w:tcW w:w="4077" w:type="dxa"/>
            <w:shd w:val="clear" w:color="auto" w:fill="auto"/>
          </w:tcPr>
          <w:p w14:paraId="0705D0DE" w14:textId="77777777" w:rsidR="00521F19" w:rsidRPr="00444364" w:rsidRDefault="00521F19" w:rsidP="0068205F">
            <w:pPr>
              <w:rPr>
                <w:rFonts w:ascii="Gotham Light" w:hAnsi="Gotham Light"/>
                <w:b/>
              </w:rPr>
            </w:pPr>
            <w:r w:rsidRPr="00444364">
              <w:rPr>
                <w:rFonts w:ascii="Gotham Light" w:hAnsi="Gotham Light"/>
              </w:rPr>
              <w:t>6.3</w:t>
            </w:r>
            <w:r w:rsidRPr="00444364">
              <w:rPr>
                <w:rFonts w:ascii="Gotham Light" w:hAnsi="Gotham Light"/>
              </w:rPr>
              <w:tab/>
              <w:t>Information skills training</w:t>
            </w:r>
          </w:p>
        </w:tc>
        <w:tc>
          <w:tcPr>
            <w:tcW w:w="2552" w:type="dxa"/>
            <w:shd w:val="clear" w:color="auto" w:fill="auto"/>
          </w:tcPr>
          <w:p w14:paraId="0705D0DF" w14:textId="77777777" w:rsidR="00521F19" w:rsidRPr="00600D32" w:rsidRDefault="00521F19" w:rsidP="0068205F">
            <w:pPr>
              <w:rPr>
                <w:rFonts w:ascii="Gotham Light" w:hAnsi="Gotham Light"/>
              </w:rPr>
            </w:pPr>
          </w:p>
        </w:tc>
        <w:tc>
          <w:tcPr>
            <w:tcW w:w="2613" w:type="dxa"/>
            <w:shd w:val="clear" w:color="auto" w:fill="auto"/>
          </w:tcPr>
          <w:p w14:paraId="0705D0E0" w14:textId="77777777" w:rsidR="00521F19" w:rsidRPr="00600D32" w:rsidRDefault="00521F19" w:rsidP="0068205F">
            <w:pPr>
              <w:rPr>
                <w:rFonts w:ascii="Gotham Light" w:hAnsi="Gotham Light"/>
              </w:rPr>
            </w:pPr>
          </w:p>
        </w:tc>
      </w:tr>
      <w:tr w:rsidR="00521F19" w:rsidRPr="00F469D4" w14:paraId="0705D0E6" w14:textId="77777777" w:rsidTr="00CE4E89">
        <w:tc>
          <w:tcPr>
            <w:tcW w:w="4077" w:type="dxa"/>
            <w:shd w:val="clear" w:color="auto" w:fill="auto"/>
          </w:tcPr>
          <w:p w14:paraId="0705D0E2" w14:textId="77777777" w:rsidR="00521F19" w:rsidRDefault="00521F19" w:rsidP="0068205F">
            <w:pPr>
              <w:rPr>
                <w:rFonts w:ascii="Gotham Light" w:hAnsi="Gotham Light"/>
              </w:rPr>
            </w:pPr>
            <w:r w:rsidRPr="00444364">
              <w:rPr>
                <w:rFonts w:ascii="Gotham Light" w:hAnsi="Gotham Light"/>
              </w:rPr>
              <w:t xml:space="preserve">6.4 </w:t>
            </w:r>
            <w:r w:rsidRPr="00444364">
              <w:rPr>
                <w:rFonts w:ascii="Gotham Light" w:hAnsi="Gotham Light"/>
              </w:rPr>
              <w:tab/>
              <w:t>Access to specialist support</w:t>
            </w:r>
          </w:p>
          <w:p w14:paraId="0705D0E3" w14:textId="77777777" w:rsidR="00A35392" w:rsidRPr="00444364" w:rsidRDefault="00A35392" w:rsidP="0068205F">
            <w:pPr>
              <w:rPr>
                <w:rFonts w:ascii="Gotham Light" w:hAnsi="Gotham Light"/>
                <w:b/>
              </w:rPr>
            </w:pPr>
          </w:p>
        </w:tc>
        <w:tc>
          <w:tcPr>
            <w:tcW w:w="2552" w:type="dxa"/>
            <w:shd w:val="clear" w:color="auto" w:fill="auto"/>
          </w:tcPr>
          <w:p w14:paraId="0705D0E4" w14:textId="77777777" w:rsidR="00521F19" w:rsidRPr="00600D32" w:rsidRDefault="00521F19" w:rsidP="0068205F">
            <w:pPr>
              <w:rPr>
                <w:rFonts w:ascii="Gotham Light" w:hAnsi="Gotham Light"/>
              </w:rPr>
            </w:pPr>
          </w:p>
        </w:tc>
        <w:tc>
          <w:tcPr>
            <w:tcW w:w="2613" w:type="dxa"/>
            <w:shd w:val="clear" w:color="auto" w:fill="auto"/>
          </w:tcPr>
          <w:p w14:paraId="0705D0E5" w14:textId="77777777" w:rsidR="00521F19" w:rsidRPr="00600D32" w:rsidRDefault="00521F19" w:rsidP="0068205F">
            <w:pPr>
              <w:rPr>
                <w:rFonts w:ascii="Gotham Light" w:hAnsi="Gotham Light"/>
              </w:rPr>
            </w:pPr>
          </w:p>
        </w:tc>
      </w:tr>
      <w:tr w:rsidR="00521F19" w:rsidRPr="00F469D4" w14:paraId="0705D0EA" w14:textId="77777777" w:rsidTr="00CE4E89">
        <w:tc>
          <w:tcPr>
            <w:tcW w:w="4077" w:type="dxa"/>
            <w:shd w:val="clear" w:color="auto" w:fill="auto"/>
          </w:tcPr>
          <w:p w14:paraId="0705D0E7" w14:textId="77777777" w:rsidR="00521F19" w:rsidRPr="00444364" w:rsidRDefault="00521F19" w:rsidP="0068205F">
            <w:pPr>
              <w:rPr>
                <w:rFonts w:ascii="Gotham Light" w:hAnsi="Gotham Light"/>
                <w:b/>
              </w:rPr>
            </w:pPr>
            <w:r w:rsidRPr="00444364">
              <w:rPr>
                <w:rFonts w:ascii="Gotham Light" w:hAnsi="Gotham Light"/>
              </w:rPr>
              <w:t>6.5</w:t>
            </w:r>
            <w:r w:rsidRPr="00444364">
              <w:rPr>
                <w:rFonts w:ascii="Gotham Light" w:hAnsi="Gotham Light"/>
              </w:rPr>
              <w:tab/>
              <w:t>User guides and handouts (electronic and print)</w:t>
            </w:r>
          </w:p>
        </w:tc>
        <w:tc>
          <w:tcPr>
            <w:tcW w:w="2552" w:type="dxa"/>
            <w:shd w:val="clear" w:color="auto" w:fill="auto"/>
          </w:tcPr>
          <w:p w14:paraId="0705D0E8" w14:textId="77777777" w:rsidR="00521F19" w:rsidRPr="00600D32" w:rsidRDefault="00521F19" w:rsidP="0068205F">
            <w:pPr>
              <w:rPr>
                <w:rFonts w:ascii="Gotham Light" w:hAnsi="Gotham Light"/>
              </w:rPr>
            </w:pPr>
          </w:p>
        </w:tc>
        <w:tc>
          <w:tcPr>
            <w:tcW w:w="2613" w:type="dxa"/>
            <w:shd w:val="clear" w:color="auto" w:fill="auto"/>
          </w:tcPr>
          <w:p w14:paraId="0705D0E9" w14:textId="77777777" w:rsidR="00521F19" w:rsidRPr="00600D32" w:rsidRDefault="00521F19" w:rsidP="0068205F">
            <w:pPr>
              <w:rPr>
                <w:rFonts w:ascii="Gotham Light" w:hAnsi="Gotham Light"/>
              </w:rPr>
            </w:pPr>
          </w:p>
        </w:tc>
      </w:tr>
      <w:tr w:rsidR="00521F19" w:rsidRPr="00F469D4" w14:paraId="0705D0EF" w14:textId="77777777" w:rsidTr="00CE4E89">
        <w:tc>
          <w:tcPr>
            <w:tcW w:w="4077" w:type="dxa"/>
            <w:shd w:val="clear" w:color="auto" w:fill="EEECE1"/>
          </w:tcPr>
          <w:p w14:paraId="0705D0EB" w14:textId="77777777" w:rsidR="00444364" w:rsidRDefault="00444364" w:rsidP="0068205F">
            <w:pPr>
              <w:ind w:left="426"/>
              <w:rPr>
                <w:rFonts w:ascii="Gotham Light" w:hAnsi="Gotham Light"/>
                <w:b/>
              </w:rPr>
            </w:pPr>
          </w:p>
          <w:p w14:paraId="0705D0EC" w14:textId="77777777" w:rsidR="00521F19" w:rsidRPr="00444364" w:rsidRDefault="00521F19" w:rsidP="0068205F">
            <w:pPr>
              <w:ind w:left="426"/>
              <w:rPr>
                <w:rFonts w:ascii="Gotham Light" w:hAnsi="Gotham Light"/>
                <w:b/>
              </w:rPr>
            </w:pPr>
            <w:r w:rsidRPr="00444364">
              <w:rPr>
                <w:rFonts w:ascii="Gotham Light" w:hAnsi="Gotham Light"/>
                <w:b/>
              </w:rPr>
              <w:t>7.</w:t>
            </w:r>
            <w:r w:rsidRPr="00444364">
              <w:rPr>
                <w:rFonts w:ascii="Gotham Light" w:hAnsi="Gotham Light"/>
                <w:b/>
              </w:rPr>
              <w:tab/>
              <w:t>Opening hours: term time/ vacation</w:t>
            </w:r>
          </w:p>
        </w:tc>
        <w:tc>
          <w:tcPr>
            <w:tcW w:w="2552" w:type="dxa"/>
            <w:shd w:val="clear" w:color="auto" w:fill="EEECE1"/>
          </w:tcPr>
          <w:p w14:paraId="0705D0ED" w14:textId="77777777" w:rsidR="00521F19" w:rsidRPr="00600D32" w:rsidRDefault="00521F19" w:rsidP="0068205F">
            <w:pPr>
              <w:rPr>
                <w:rFonts w:ascii="Gotham Light" w:hAnsi="Gotham Light"/>
              </w:rPr>
            </w:pPr>
          </w:p>
        </w:tc>
        <w:tc>
          <w:tcPr>
            <w:tcW w:w="2613" w:type="dxa"/>
            <w:shd w:val="clear" w:color="auto" w:fill="EEECE1"/>
          </w:tcPr>
          <w:p w14:paraId="0705D0EE" w14:textId="77777777" w:rsidR="00521F19" w:rsidRPr="00600D32" w:rsidRDefault="00521F19" w:rsidP="0068205F">
            <w:pPr>
              <w:rPr>
                <w:rFonts w:ascii="Gotham Light" w:hAnsi="Gotham Light"/>
              </w:rPr>
            </w:pPr>
          </w:p>
        </w:tc>
      </w:tr>
      <w:tr w:rsidR="00521F19" w:rsidRPr="00F469D4" w14:paraId="0705D0F4" w14:textId="77777777" w:rsidTr="00CE4E89">
        <w:tc>
          <w:tcPr>
            <w:tcW w:w="4077" w:type="dxa"/>
            <w:shd w:val="clear" w:color="auto" w:fill="EEECE1"/>
          </w:tcPr>
          <w:p w14:paraId="0705D0F0" w14:textId="77777777" w:rsidR="00444364" w:rsidRDefault="00444364" w:rsidP="0068205F">
            <w:pPr>
              <w:ind w:left="426"/>
              <w:rPr>
                <w:rFonts w:ascii="Gotham Light" w:hAnsi="Gotham Light"/>
                <w:b/>
              </w:rPr>
            </w:pPr>
          </w:p>
          <w:p w14:paraId="0705D0F1" w14:textId="77777777" w:rsidR="00521F19" w:rsidRPr="00444364" w:rsidRDefault="00521F19" w:rsidP="0068205F">
            <w:pPr>
              <w:ind w:left="426"/>
              <w:rPr>
                <w:rFonts w:ascii="Gotham Light" w:hAnsi="Gotham Light"/>
                <w:b/>
              </w:rPr>
            </w:pPr>
            <w:r w:rsidRPr="00444364">
              <w:rPr>
                <w:rFonts w:ascii="Gotham Light" w:hAnsi="Gotham Light"/>
                <w:b/>
              </w:rPr>
              <w:t>8.</w:t>
            </w:r>
            <w:r w:rsidRPr="00444364">
              <w:rPr>
                <w:rFonts w:ascii="Gotham Light" w:hAnsi="Gotham Light"/>
                <w:b/>
              </w:rPr>
              <w:tab/>
              <w:t>Wider access to resources</w:t>
            </w:r>
          </w:p>
        </w:tc>
        <w:tc>
          <w:tcPr>
            <w:tcW w:w="2552" w:type="dxa"/>
            <w:shd w:val="clear" w:color="auto" w:fill="EEECE1"/>
          </w:tcPr>
          <w:p w14:paraId="0705D0F2" w14:textId="77777777" w:rsidR="00521F19" w:rsidRPr="00600D32" w:rsidRDefault="00521F19" w:rsidP="0068205F">
            <w:pPr>
              <w:rPr>
                <w:rFonts w:ascii="Gotham Light" w:hAnsi="Gotham Light"/>
              </w:rPr>
            </w:pPr>
          </w:p>
        </w:tc>
        <w:tc>
          <w:tcPr>
            <w:tcW w:w="2613" w:type="dxa"/>
            <w:shd w:val="clear" w:color="auto" w:fill="EEECE1"/>
          </w:tcPr>
          <w:p w14:paraId="0705D0F3" w14:textId="77777777" w:rsidR="00521F19" w:rsidRPr="00600D32" w:rsidRDefault="00521F19" w:rsidP="0068205F">
            <w:pPr>
              <w:rPr>
                <w:rFonts w:ascii="Gotham Light" w:hAnsi="Gotham Light"/>
              </w:rPr>
            </w:pPr>
          </w:p>
        </w:tc>
      </w:tr>
      <w:tr w:rsidR="00521F19" w:rsidRPr="00F469D4" w14:paraId="0705D0F8" w14:textId="77777777" w:rsidTr="00CE4E89">
        <w:tc>
          <w:tcPr>
            <w:tcW w:w="4077" w:type="dxa"/>
            <w:shd w:val="clear" w:color="auto" w:fill="auto"/>
          </w:tcPr>
          <w:p w14:paraId="0705D0F5" w14:textId="77777777" w:rsidR="00521F19" w:rsidRPr="00444364" w:rsidRDefault="00521F19" w:rsidP="0068205F">
            <w:pPr>
              <w:rPr>
                <w:rFonts w:ascii="Gotham Light" w:hAnsi="Gotham Light"/>
                <w:b/>
              </w:rPr>
            </w:pPr>
            <w:r w:rsidRPr="00444364">
              <w:rPr>
                <w:rFonts w:ascii="Gotham Light" w:hAnsi="Gotham Light"/>
              </w:rPr>
              <w:t>8.1</w:t>
            </w:r>
            <w:r w:rsidRPr="00444364">
              <w:rPr>
                <w:rFonts w:ascii="Gotham Light" w:hAnsi="Gotham Light"/>
              </w:rPr>
              <w:tab/>
              <w:t>Provision of bibliographies, indexes, abstracts (print/electronic)</w:t>
            </w:r>
          </w:p>
        </w:tc>
        <w:tc>
          <w:tcPr>
            <w:tcW w:w="2552" w:type="dxa"/>
            <w:shd w:val="clear" w:color="auto" w:fill="auto"/>
          </w:tcPr>
          <w:p w14:paraId="0705D0F6" w14:textId="77777777" w:rsidR="00521F19" w:rsidRPr="00600D32" w:rsidRDefault="00521F19" w:rsidP="0068205F">
            <w:pPr>
              <w:rPr>
                <w:rFonts w:ascii="Gotham Light" w:hAnsi="Gotham Light"/>
              </w:rPr>
            </w:pPr>
          </w:p>
        </w:tc>
        <w:tc>
          <w:tcPr>
            <w:tcW w:w="2613" w:type="dxa"/>
            <w:shd w:val="clear" w:color="auto" w:fill="auto"/>
          </w:tcPr>
          <w:p w14:paraId="0705D0F7" w14:textId="77777777" w:rsidR="00521F19" w:rsidRPr="00600D32" w:rsidRDefault="00521F19" w:rsidP="0068205F">
            <w:pPr>
              <w:rPr>
                <w:rFonts w:ascii="Gotham Light" w:hAnsi="Gotham Light"/>
              </w:rPr>
            </w:pPr>
          </w:p>
        </w:tc>
      </w:tr>
      <w:tr w:rsidR="00521F19" w:rsidRPr="00F469D4" w14:paraId="0705D0FC" w14:textId="77777777" w:rsidTr="00CE4E89">
        <w:tc>
          <w:tcPr>
            <w:tcW w:w="4077" w:type="dxa"/>
            <w:shd w:val="clear" w:color="auto" w:fill="auto"/>
          </w:tcPr>
          <w:p w14:paraId="0705D0F9" w14:textId="77777777" w:rsidR="00521F19" w:rsidRPr="00444364" w:rsidRDefault="00521F19" w:rsidP="0068205F">
            <w:pPr>
              <w:rPr>
                <w:rFonts w:ascii="Gotham Light" w:hAnsi="Gotham Light"/>
                <w:b/>
              </w:rPr>
            </w:pPr>
            <w:r w:rsidRPr="00444364">
              <w:rPr>
                <w:rFonts w:ascii="Gotham Light" w:hAnsi="Gotham Light"/>
              </w:rPr>
              <w:t>8.2</w:t>
            </w:r>
            <w:r w:rsidRPr="00444364">
              <w:rPr>
                <w:rFonts w:ascii="Gotham Light" w:hAnsi="Gotham Light"/>
              </w:rPr>
              <w:tab/>
              <w:t>Interlibrary loans services</w:t>
            </w:r>
          </w:p>
        </w:tc>
        <w:tc>
          <w:tcPr>
            <w:tcW w:w="2552" w:type="dxa"/>
            <w:shd w:val="clear" w:color="auto" w:fill="auto"/>
          </w:tcPr>
          <w:p w14:paraId="0705D0FA" w14:textId="77777777" w:rsidR="00521F19" w:rsidRPr="00600D32" w:rsidRDefault="00521F19" w:rsidP="0068205F">
            <w:pPr>
              <w:rPr>
                <w:rFonts w:ascii="Gotham Light" w:hAnsi="Gotham Light"/>
              </w:rPr>
            </w:pPr>
          </w:p>
        </w:tc>
        <w:tc>
          <w:tcPr>
            <w:tcW w:w="2613" w:type="dxa"/>
            <w:shd w:val="clear" w:color="auto" w:fill="auto"/>
          </w:tcPr>
          <w:p w14:paraId="0705D0FB" w14:textId="77777777" w:rsidR="00521F19" w:rsidRPr="00600D32" w:rsidRDefault="00521F19" w:rsidP="0068205F">
            <w:pPr>
              <w:rPr>
                <w:rFonts w:ascii="Gotham Light" w:hAnsi="Gotham Light"/>
              </w:rPr>
            </w:pPr>
          </w:p>
        </w:tc>
      </w:tr>
      <w:tr w:rsidR="00521F19" w:rsidRPr="00F469D4" w14:paraId="0705D100" w14:textId="77777777" w:rsidTr="00CE4E89">
        <w:tc>
          <w:tcPr>
            <w:tcW w:w="4077" w:type="dxa"/>
            <w:shd w:val="clear" w:color="auto" w:fill="auto"/>
          </w:tcPr>
          <w:p w14:paraId="0705D0FD" w14:textId="77777777" w:rsidR="00521F19" w:rsidRPr="00444364" w:rsidRDefault="00521F19" w:rsidP="0068205F">
            <w:pPr>
              <w:rPr>
                <w:rFonts w:ascii="Gotham Light" w:hAnsi="Gotham Light"/>
                <w:b/>
              </w:rPr>
            </w:pPr>
            <w:r w:rsidRPr="00444364">
              <w:rPr>
                <w:rFonts w:ascii="Gotham Light" w:hAnsi="Gotham Light"/>
              </w:rPr>
              <w:t>8.3</w:t>
            </w:r>
            <w:r w:rsidRPr="00444364">
              <w:rPr>
                <w:rFonts w:ascii="Gotham Light" w:hAnsi="Gotham Light"/>
              </w:rPr>
              <w:tab/>
              <w:t>Agreements with other library providers</w:t>
            </w:r>
          </w:p>
        </w:tc>
        <w:tc>
          <w:tcPr>
            <w:tcW w:w="2552" w:type="dxa"/>
            <w:shd w:val="clear" w:color="auto" w:fill="auto"/>
          </w:tcPr>
          <w:p w14:paraId="0705D0FE" w14:textId="77777777" w:rsidR="00521F19" w:rsidRPr="00600D32" w:rsidRDefault="00521F19" w:rsidP="0068205F">
            <w:pPr>
              <w:rPr>
                <w:rFonts w:ascii="Gotham Light" w:hAnsi="Gotham Light"/>
              </w:rPr>
            </w:pPr>
          </w:p>
        </w:tc>
        <w:tc>
          <w:tcPr>
            <w:tcW w:w="2613" w:type="dxa"/>
            <w:shd w:val="clear" w:color="auto" w:fill="auto"/>
          </w:tcPr>
          <w:p w14:paraId="0705D0FF" w14:textId="77777777" w:rsidR="00521F19" w:rsidRPr="00600D32" w:rsidRDefault="00521F19" w:rsidP="0068205F">
            <w:pPr>
              <w:rPr>
                <w:rFonts w:ascii="Gotham Light" w:hAnsi="Gotham Light"/>
              </w:rPr>
            </w:pPr>
          </w:p>
        </w:tc>
      </w:tr>
      <w:tr w:rsidR="00521F19" w:rsidRPr="00F469D4" w14:paraId="0705D104" w14:textId="77777777" w:rsidTr="00CE4E89">
        <w:tc>
          <w:tcPr>
            <w:tcW w:w="4077" w:type="dxa"/>
            <w:shd w:val="clear" w:color="auto" w:fill="auto"/>
          </w:tcPr>
          <w:p w14:paraId="0705D101" w14:textId="77777777" w:rsidR="00521F19" w:rsidRPr="00444364" w:rsidRDefault="00521F19" w:rsidP="0068205F">
            <w:pPr>
              <w:rPr>
                <w:rFonts w:ascii="Gotham Light" w:hAnsi="Gotham Light"/>
                <w:b/>
              </w:rPr>
            </w:pPr>
            <w:r w:rsidRPr="00444364">
              <w:rPr>
                <w:rFonts w:ascii="Gotham Light" w:hAnsi="Gotham Light"/>
              </w:rPr>
              <w:t>8.4</w:t>
            </w:r>
            <w:r w:rsidRPr="00444364">
              <w:rPr>
                <w:rFonts w:ascii="Gotham Light" w:hAnsi="Gotham Light"/>
              </w:rPr>
              <w:tab/>
              <w:t>Access for partner institution staff to University resources</w:t>
            </w:r>
          </w:p>
        </w:tc>
        <w:tc>
          <w:tcPr>
            <w:tcW w:w="2552" w:type="dxa"/>
            <w:shd w:val="clear" w:color="auto" w:fill="auto"/>
          </w:tcPr>
          <w:p w14:paraId="0705D102" w14:textId="77777777" w:rsidR="00521F19" w:rsidRPr="00600D32" w:rsidRDefault="00521F19" w:rsidP="0068205F">
            <w:pPr>
              <w:rPr>
                <w:rFonts w:ascii="Gotham Light" w:hAnsi="Gotham Light"/>
              </w:rPr>
            </w:pPr>
          </w:p>
        </w:tc>
        <w:tc>
          <w:tcPr>
            <w:tcW w:w="2613" w:type="dxa"/>
            <w:shd w:val="clear" w:color="auto" w:fill="auto"/>
          </w:tcPr>
          <w:p w14:paraId="0705D103" w14:textId="77777777" w:rsidR="00521F19" w:rsidRPr="00600D32" w:rsidRDefault="00521F19" w:rsidP="0068205F">
            <w:pPr>
              <w:rPr>
                <w:rFonts w:ascii="Gotham Light" w:hAnsi="Gotham Light"/>
              </w:rPr>
            </w:pPr>
          </w:p>
        </w:tc>
      </w:tr>
      <w:tr w:rsidR="00521F19" w:rsidRPr="00F469D4" w14:paraId="0705D108" w14:textId="77777777" w:rsidTr="00CE4E89">
        <w:tc>
          <w:tcPr>
            <w:tcW w:w="4077" w:type="dxa"/>
            <w:shd w:val="clear" w:color="auto" w:fill="auto"/>
          </w:tcPr>
          <w:p w14:paraId="0705D105" w14:textId="77777777" w:rsidR="00521F19" w:rsidRPr="00444364" w:rsidRDefault="00521F19" w:rsidP="0068205F">
            <w:pPr>
              <w:rPr>
                <w:rFonts w:ascii="Gotham Light" w:hAnsi="Gotham Light"/>
                <w:b/>
              </w:rPr>
            </w:pPr>
            <w:r w:rsidRPr="00444364">
              <w:rPr>
                <w:rFonts w:ascii="Gotham Light" w:hAnsi="Gotham Light"/>
              </w:rPr>
              <w:t>8.5</w:t>
            </w:r>
            <w:r w:rsidRPr="00444364">
              <w:rPr>
                <w:rFonts w:ascii="Gotham Light" w:hAnsi="Gotham Light"/>
              </w:rPr>
              <w:tab/>
              <w:t>Licensing for students /</w:t>
            </w:r>
            <w:r w:rsidR="00444364" w:rsidRPr="00444364">
              <w:rPr>
                <w:rFonts w:ascii="Gotham Light" w:hAnsi="Gotham Light"/>
              </w:rPr>
              <w:t>staff (</w:t>
            </w:r>
            <w:r w:rsidRPr="00444364">
              <w:rPr>
                <w:rFonts w:ascii="Gotham Light" w:hAnsi="Gotham Light"/>
              </w:rPr>
              <w:t>do e-resources allow partner student access and are these counted in authorised users?)</w:t>
            </w:r>
          </w:p>
        </w:tc>
        <w:tc>
          <w:tcPr>
            <w:tcW w:w="2552" w:type="dxa"/>
            <w:shd w:val="clear" w:color="auto" w:fill="auto"/>
          </w:tcPr>
          <w:p w14:paraId="0705D106" w14:textId="77777777" w:rsidR="00521F19" w:rsidRPr="00600D32" w:rsidRDefault="00521F19" w:rsidP="0068205F">
            <w:pPr>
              <w:rPr>
                <w:rFonts w:ascii="Gotham Light" w:hAnsi="Gotham Light"/>
              </w:rPr>
            </w:pPr>
          </w:p>
        </w:tc>
        <w:tc>
          <w:tcPr>
            <w:tcW w:w="2613" w:type="dxa"/>
            <w:shd w:val="clear" w:color="auto" w:fill="auto"/>
          </w:tcPr>
          <w:p w14:paraId="0705D107" w14:textId="77777777" w:rsidR="00521F19" w:rsidRPr="00600D32" w:rsidRDefault="00521F19" w:rsidP="0068205F">
            <w:pPr>
              <w:rPr>
                <w:rFonts w:ascii="Gotham Light" w:hAnsi="Gotham Light"/>
              </w:rPr>
            </w:pPr>
          </w:p>
        </w:tc>
      </w:tr>
      <w:tr w:rsidR="00521F19" w:rsidRPr="00F469D4" w14:paraId="0705D10D" w14:textId="77777777" w:rsidTr="00CE4E89">
        <w:tc>
          <w:tcPr>
            <w:tcW w:w="4077" w:type="dxa"/>
            <w:shd w:val="clear" w:color="auto" w:fill="auto"/>
          </w:tcPr>
          <w:p w14:paraId="0705D109" w14:textId="77777777" w:rsidR="00521F19" w:rsidRPr="00444364" w:rsidRDefault="00521F19" w:rsidP="0068205F">
            <w:pPr>
              <w:rPr>
                <w:rFonts w:ascii="Gotham Light" w:hAnsi="Gotham Light"/>
              </w:rPr>
            </w:pPr>
            <w:r w:rsidRPr="00444364">
              <w:rPr>
                <w:rFonts w:ascii="Gotham Light" w:hAnsi="Gotham Light"/>
              </w:rPr>
              <w:t>8.6</w:t>
            </w:r>
            <w:r w:rsidRPr="00444364">
              <w:rPr>
                <w:rFonts w:ascii="Gotham Light" w:hAnsi="Gotham Light"/>
              </w:rPr>
              <w:tab/>
              <w:t xml:space="preserve">CLA licensing (Does the partner hold a CLA licence (or equivalent), and will the student </w:t>
            </w:r>
          </w:p>
          <w:p w14:paraId="0705D10A" w14:textId="77777777" w:rsidR="00521F19" w:rsidRPr="00444364" w:rsidRDefault="00521F19" w:rsidP="0068205F">
            <w:pPr>
              <w:rPr>
                <w:rFonts w:ascii="Gotham Light" w:hAnsi="Gotham Light"/>
                <w:b/>
              </w:rPr>
            </w:pPr>
            <w:proofErr w:type="gramStart"/>
            <w:r w:rsidRPr="00444364">
              <w:rPr>
                <w:rFonts w:ascii="Gotham Light" w:hAnsi="Gotham Light"/>
              </w:rPr>
              <w:t>cohort</w:t>
            </w:r>
            <w:proofErr w:type="gramEnd"/>
            <w:r w:rsidRPr="00444364">
              <w:rPr>
                <w:rFonts w:ascii="Gotham Light" w:hAnsi="Gotham Light"/>
              </w:rPr>
              <w:t xml:space="preserve"> be reported in the partner’s or Brunel’s HESA (or equivalent) returns on student numbers?)</w:t>
            </w:r>
          </w:p>
        </w:tc>
        <w:tc>
          <w:tcPr>
            <w:tcW w:w="2552" w:type="dxa"/>
            <w:shd w:val="clear" w:color="auto" w:fill="auto"/>
          </w:tcPr>
          <w:p w14:paraId="0705D10B" w14:textId="77777777" w:rsidR="00521F19" w:rsidRPr="00600D32" w:rsidRDefault="00521F19" w:rsidP="0068205F">
            <w:pPr>
              <w:rPr>
                <w:rFonts w:ascii="Gotham Light" w:hAnsi="Gotham Light"/>
              </w:rPr>
            </w:pPr>
          </w:p>
        </w:tc>
        <w:tc>
          <w:tcPr>
            <w:tcW w:w="2613" w:type="dxa"/>
            <w:shd w:val="clear" w:color="auto" w:fill="auto"/>
          </w:tcPr>
          <w:p w14:paraId="0705D10C" w14:textId="77777777" w:rsidR="00521F19" w:rsidRPr="00600D32" w:rsidRDefault="00521F19" w:rsidP="0068205F">
            <w:pPr>
              <w:rPr>
                <w:rFonts w:ascii="Gotham Light" w:hAnsi="Gotham Light"/>
              </w:rPr>
            </w:pPr>
          </w:p>
        </w:tc>
      </w:tr>
    </w:tbl>
    <w:p w14:paraId="0705D10E" w14:textId="77777777" w:rsidR="00521F19" w:rsidRDefault="00521F19" w:rsidP="00521F19">
      <w:pPr>
        <w:rPr>
          <w:rFonts w:ascii="Calibri" w:hAnsi="Calibri"/>
        </w:rPr>
      </w:pPr>
    </w:p>
    <w:p w14:paraId="0705D10F" w14:textId="77777777" w:rsidR="00521F19" w:rsidRDefault="00521F19" w:rsidP="00521F19">
      <w:pPr>
        <w:rPr>
          <w:rFonts w:ascii="Calibri" w:hAnsi="Calibri"/>
        </w:rPr>
      </w:pPr>
    </w:p>
    <w:p w14:paraId="0705D110" w14:textId="77777777" w:rsidR="00521F19" w:rsidRDefault="00521F19" w:rsidP="00521F19">
      <w:pPr>
        <w:rPr>
          <w:rFonts w:ascii="Calibri" w:hAnsi="Calibri"/>
        </w:rPr>
      </w:pPr>
    </w:p>
    <w:p w14:paraId="0705D111" w14:textId="77777777" w:rsidR="00521F19" w:rsidRPr="00444364" w:rsidRDefault="00521F19" w:rsidP="00521F19">
      <w:pPr>
        <w:rPr>
          <w:rFonts w:ascii="Gotham Light" w:hAnsi="Gotham Light"/>
        </w:rPr>
      </w:pPr>
    </w:p>
    <w:p w14:paraId="0705D112" w14:textId="77777777" w:rsidR="00521F19" w:rsidRPr="00A35392" w:rsidRDefault="00521F19" w:rsidP="00521F19">
      <w:pPr>
        <w:rPr>
          <w:rFonts w:ascii="Gotham Light" w:hAnsi="Gotham Light"/>
        </w:rPr>
      </w:pPr>
      <w:r w:rsidRPr="00444364">
        <w:rPr>
          <w:rFonts w:ascii="Gotham Light" w:hAnsi="Gotham Light"/>
          <w:b/>
          <w:i/>
        </w:rPr>
        <w:t>Completed for Partner Institution</w:t>
      </w:r>
    </w:p>
    <w:p w14:paraId="0705D113" w14:textId="77777777" w:rsidR="00521F19" w:rsidRPr="001F62AB" w:rsidRDefault="00521F19" w:rsidP="00521F19">
      <w:pPr>
        <w:rPr>
          <w:rFonts w:ascii="Calibri" w:hAnsi="Calibri"/>
          <w:b/>
          <w:i/>
        </w:rPr>
      </w:pPr>
    </w:p>
    <w:p w14:paraId="0705D114" w14:textId="77777777" w:rsidR="00521F19" w:rsidRPr="00444364" w:rsidRDefault="00521F19" w:rsidP="00521F19">
      <w:pPr>
        <w:rPr>
          <w:rFonts w:ascii="Gotham Light" w:hAnsi="Gotham Light"/>
          <w:i/>
        </w:rPr>
      </w:pPr>
      <w:r w:rsidRPr="00444364">
        <w:rPr>
          <w:rFonts w:ascii="Gotham Light" w:hAnsi="Gotham Light"/>
          <w:i/>
        </w:rPr>
        <w:t>By: name/signature___________________________________________________</w:t>
      </w:r>
    </w:p>
    <w:p w14:paraId="0705D115" w14:textId="77777777" w:rsidR="00521F19" w:rsidRPr="00444364" w:rsidRDefault="00521F19" w:rsidP="00521F19">
      <w:pPr>
        <w:rPr>
          <w:rFonts w:ascii="Gotham Light" w:hAnsi="Gotham Light"/>
          <w:i/>
        </w:rPr>
      </w:pPr>
    </w:p>
    <w:p w14:paraId="0705D116" w14:textId="77777777" w:rsidR="00521F19" w:rsidRPr="00444364" w:rsidRDefault="00521F19" w:rsidP="00521F19">
      <w:pPr>
        <w:rPr>
          <w:rFonts w:ascii="Gotham Light" w:hAnsi="Gotham Light"/>
          <w:i/>
        </w:rPr>
      </w:pPr>
      <w:r w:rsidRPr="00444364">
        <w:rPr>
          <w:rFonts w:ascii="Gotham Light" w:hAnsi="Gotham Light"/>
          <w:i/>
        </w:rPr>
        <w:t>Job Title: ___________________________________________________________</w:t>
      </w:r>
    </w:p>
    <w:p w14:paraId="0705D117" w14:textId="77777777" w:rsidR="00521F19" w:rsidRPr="00444364" w:rsidRDefault="00521F19" w:rsidP="00521F19">
      <w:pPr>
        <w:rPr>
          <w:rFonts w:ascii="Gotham Light" w:hAnsi="Gotham Light"/>
          <w:i/>
        </w:rPr>
      </w:pPr>
    </w:p>
    <w:p w14:paraId="0705D118" w14:textId="77777777" w:rsidR="00521F19" w:rsidRPr="00444364" w:rsidRDefault="00521F19" w:rsidP="00521F19">
      <w:pPr>
        <w:rPr>
          <w:rFonts w:ascii="Gotham Light" w:hAnsi="Gotham Light"/>
          <w:i/>
        </w:rPr>
      </w:pPr>
      <w:r w:rsidRPr="00444364">
        <w:rPr>
          <w:rFonts w:ascii="Gotham Light" w:hAnsi="Gotham Light"/>
          <w:i/>
        </w:rPr>
        <w:t>Date: ______________________________________________________________</w:t>
      </w:r>
    </w:p>
    <w:p w14:paraId="0705D119" w14:textId="77777777" w:rsidR="00521F19" w:rsidRPr="00444364" w:rsidRDefault="00521F19" w:rsidP="00521F19">
      <w:pPr>
        <w:rPr>
          <w:rFonts w:ascii="Gotham Light" w:hAnsi="Gotham Light"/>
          <w:i/>
        </w:rPr>
      </w:pPr>
    </w:p>
    <w:p w14:paraId="0705D11A" w14:textId="77777777" w:rsidR="00521F19" w:rsidRPr="00444364" w:rsidRDefault="00521F19" w:rsidP="00521F19">
      <w:pPr>
        <w:rPr>
          <w:rFonts w:ascii="Gotham Light" w:hAnsi="Gotham Light"/>
          <w:b/>
          <w:i/>
        </w:rPr>
      </w:pPr>
      <w:r w:rsidRPr="00444364">
        <w:rPr>
          <w:rFonts w:ascii="Gotham Light" w:hAnsi="Gotham Light"/>
          <w:b/>
          <w:i/>
        </w:rPr>
        <w:t>Verified for Brunel University London</w:t>
      </w:r>
    </w:p>
    <w:p w14:paraId="0705D11B" w14:textId="77777777" w:rsidR="00521F19" w:rsidRPr="00444364" w:rsidRDefault="00521F19" w:rsidP="00521F19">
      <w:pPr>
        <w:rPr>
          <w:rFonts w:ascii="Gotham Light" w:hAnsi="Gotham Light"/>
          <w:b/>
          <w:i/>
        </w:rPr>
      </w:pPr>
    </w:p>
    <w:p w14:paraId="0705D11C" w14:textId="77777777" w:rsidR="00521F19" w:rsidRPr="00444364" w:rsidRDefault="00521F19" w:rsidP="00521F19">
      <w:pPr>
        <w:rPr>
          <w:rFonts w:ascii="Gotham Light" w:hAnsi="Gotham Light"/>
          <w:i/>
        </w:rPr>
      </w:pPr>
      <w:r w:rsidRPr="00444364">
        <w:rPr>
          <w:rFonts w:ascii="Gotham Light" w:hAnsi="Gotham Light"/>
          <w:i/>
        </w:rPr>
        <w:t>By: name/signature ___________________________________________________</w:t>
      </w:r>
    </w:p>
    <w:p w14:paraId="0705D11D" w14:textId="77777777" w:rsidR="00521F19" w:rsidRPr="00444364" w:rsidRDefault="00521F19" w:rsidP="00521F19">
      <w:pPr>
        <w:rPr>
          <w:rFonts w:ascii="Gotham Light" w:hAnsi="Gotham Light"/>
          <w:i/>
        </w:rPr>
      </w:pPr>
    </w:p>
    <w:p w14:paraId="0705D11E" w14:textId="77777777" w:rsidR="00521F19" w:rsidRPr="00444364" w:rsidRDefault="00521F19" w:rsidP="00521F19">
      <w:pPr>
        <w:rPr>
          <w:rFonts w:ascii="Gotham Light" w:hAnsi="Gotham Light"/>
          <w:i/>
        </w:rPr>
      </w:pPr>
      <w:r w:rsidRPr="00444364">
        <w:rPr>
          <w:rFonts w:ascii="Gotham Light" w:hAnsi="Gotham Light"/>
          <w:i/>
        </w:rPr>
        <w:t>Job title: ____________________________________________________________</w:t>
      </w:r>
    </w:p>
    <w:p w14:paraId="0705D11F" w14:textId="77777777" w:rsidR="00521F19" w:rsidRPr="00444364" w:rsidRDefault="00521F19" w:rsidP="00521F19">
      <w:pPr>
        <w:rPr>
          <w:rFonts w:ascii="Gotham Light" w:hAnsi="Gotham Light"/>
          <w:i/>
        </w:rPr>
      </w:pPr>
    </w:p>
    <w:p w14:paraId="0705D129" w14:textId="0D43CB39" w:rsidR="00521F19" w:rsidRPr="00CE4E89" w:rsidRDefault="00521F19">
      <w:pPr>
        <w:rPr>
          <w:rFonts w:ascii="Gotham Light" w:hAnsi="Gotham Light"/>
          <w:b/>
          <w:bCs/>
          <w:u w:val="single"/>
        </w:rPr>
      </w:pPr>
      <w:r w:rsidRPr="00444364">
        <w:rPr>
          <w:rFonts w:ascii="Gotham Light" w:hAnsi="Gotham Light"/>
          <w:i/>
        </w:rPr>
        <w:t>Date: _____________________________________________________________</w:t>
      </w:r>
    </w:p>
    <w:sectPr w:rsidR="00521F19" w:rsidRPr="00CE4E89" w:rsidSect="005463B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5D130" w14:textId="77777777" w:rsidR="00521F19" w:rsidRDefault="00521F19" w:rsidP="00521F19">
      <w:pPr>
        <w:spacing w:after="0" w:line="240" w:lineRule="auto"/>
      </w:pPr>
      <w:r>
        <w:separator/>
      </w:r>
    </w:p>
  </w:endnote>
  <w:endnote w:type="continuationSeparator" w:id="0">
    <w:p w14:paraId="0705D131" w14:textId="77777777" w:rsidR="00521F19" w:rsidRDefault="00521F19" w:rsidP="0052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00A" w14:textId="77777777" w:rsidR="00E40309" w:rsidRDefault="00E40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98092"/>
      <w:docPartObj>
        <w:docPartGallery w:val="Page Numbers (Bottom of Page)"/>
        <w:docPartUnique/>
      </w:docPartObj>
    </w:sdtPr>
    <w:sdtEndPr>
      <w:rPr>
        <w:rFonts w:ascii="Gotham Light" w:hAnsi="Gotham Light"/>
        <w:noProof/>
        <w:sz w:val="18"/>
        <w:szCs w:val="18"/>
      </w:rPr>
    </w:sdtEndPr>
    <w:sdtContent>
      <w:p w14:paraId="2F03280B" w14:textId="243E74B2" w:rsidR="008B27EB" w:rsidRPr="00CE4E89" w:rsidRDefault="007A3691" w:rsidP="008B27EB">
        <w:pPr>
          <w:spacing w:after="0"/>
          <w:rPr>
            <w:rFonts w:ascii="Gotham Light" w:hAnsi="Gotham Light" w:cs="Times New Roman"/>
            <w:color w:val="222222"/>
            <w:sz w:val="18"/>
            <w:szCs w:val="18"/>
            <w:lang w:eastAsia="en-GB"/>
          </w:rPr>
        </w:pPr>
        <w:r w:rsidRPr="00CE4E89">
          <w:rPr>
            <w:rFonts w:ascii="Gotham Light" w:hAnsi="Gotham Light" w:cs="Times New Roman"/>
            <w:color w:val="222222"/>
            <w:sz w:val="18"/>
            <w:szCs w:val="18"/>
            <w:lang w:eastAsia="en-GB"/>
          </w:rPr>
          <w:t>V1.3</w:t>
        </w:r>
        <w:r w:rsidR="008B27EB" w:rsidRPr="00CE4E89">
          <w:rPr>
            <w:rFonts w:ascii="Gotham Light" w:hAnsi="Gotham Light" w:cs="Times New Roman"/>
            <w:color w:val="222222"/>
            <w:sz w:val="18"/>
            <w:szCs w:val="18"/>
            <w:lang w:eastAsia="en-GB"/>
          </w:rPr>
          <w:t xml:space="preserve"> Maintained by: Academic Partnerships Office</w:t>
        </w:r>
        <w:r w:rsidR="00CE4E89">
          <w:rPr>
            <w:rFonts w:ascii="Gotham Light" w:hAnsi="Gotham Light" w:cs="Times New Roman"/>
            <w:color w:val="222222"/>
            <w:sz w:val="18"/>
            <w:szCs w:val="18"/>
            <w:lang w:eastAsia="en-GB"/>
          </w:rPr>
          <w:t>,</w:t>
        </w:r>
        <w:r w:rsidR="008B27EB" w:rsidRPr="00CE4E89">
          <w:rPr>
            <w:rFonts w:ascii="Gotham Light" w:hAnsi="Gotham Light" w:cs="Times New Roman"/>
            <w:color w:val="222222"/>
            <w:sz w:val="18"/>
            <w:szCs w:val="18"/>
            <w:lang w:eastAsia="en-GB"/>
          </w:rPr>
          <w:t xml:space="preserve"> Owned by: </w:t>
        </w:r>
        <w:r w:rsidRPr="00CE4E89">
          <w:rPr>
            <w:rFonts w:ascii="Gotham Light" w:hAnsi="Gotham Light" w:cs="Times New Roman"/>
            <w:color w:val="222222"/>
            <w:sz w:val="18"/>
            <w:szCs w:val="18"/>
            <w:lang w:eastAsia="en-GB"/>
          </w:rPr>
          <w:t>University Education Committee</w:t>
        </w:r>
      </w:p>
      <w:p w14:paraId="1858BEAE" w14:textId="77777777" w:rsidR="00E40309" w:rsidRDefault="008B27EB" w:rsidP="00CE4E89">
        <w:pPr>
          <w:spacing w:after="0"/>
          <w:rPr>
            <w:rFonts w:ascii="Gotham Light" w:hAnsi="Gotham Light" w:cs="Times New Roman"/>
            <w:color w:val="222222"/>
            <w:sz w:val="18"/>
            <w:szCs w:val="18"/>
            <w:lang w:eastAsia="en-GB"/>
          </w:rPr>
        </w:pPr>
        <w:r w:rsidRPr="00CE4E89">
          <w:rPr>
            <w:rFonts w:ascii="Gotham Light" w:hAnsi="Gotham Light" w:cs="Times New Roman"/>
            <w:color w:val="222222"/>
            <w:sz w:val="18"/>
            <w:szCs w:val="18"/>
            <w:lang w:eastAsia="en-GB"/>
          </w:rPr>
          <w:t>Location:</w:t>
        </w:r>
        <w:r w:rsidR="007A3691" w:rsidRPr="00CE4E89">
          <w:rPr>
            <w:rFonts w:ascii="Gotham Light" w:hAnsi="Gotham Light" w:cs="Times New Roman"/>
            <w:color w:val="222222"/>
            <w:sz w:val="18"/>
            <w:szCs w:val="18"/>
            <w:lang w:eastAsia="en-GB"/>
          </w:rPr>
          <w:t xml:space="preserve"> </w:t>
        </w:r>
        <w:hyperlink r:id="rId1" w:history="1">
          <w:r w:rsidR="00E40309" w:rsidRPr="00E40309">
            <w:rPr>
              <w:rStyle w:val="Hyperlink"/>
              <w:rFonts w:ascii="Gotham Light" w:hAnsi="Gotham Light" w:cs="Times New Roman"/>
              <w:sz w:val="18"/>
              <w:szCs w:val="18"/>
              <w:lang w:eastAsia="en-GB"/>
            </w:rPr>
            <w:t>https://intra.brunel.ac.uk/s/QSO/Team/Partnerships/Partnerships and Collaborations/Policies, Procedures and Pro-</w:t>
          </w:r>
          <w:proofErr w:type="spellStart"/>
          <w:r w:rsidR="00E40309" w:rsidRPr="00E40309">
            <w:rPr>
              <w:rStyle w:val="Hyperlink"/>
              <w:rFonts w:ascii="Gotham Light" w:hAnsi="Gotham Light" w:cs="Times New Roman"/>
              <w:sz w:val="18"/>
              <w:szCs w:val="18"/>
              <w:lang w:eastAsia="en-GB"/>
            </w:rPr>
            <w:t>formas</w:t>
          </w:r>
          <w:proofErr w:type="spellEnd"/>
        </w:hyperlink>
        <w:r w:rsidR="00E40309" w:rsidRPr="00E40309">
          <w:rPr>
            <w:rFonts w:ascii="Gotham Light" w:hAnsi="Gotham Light" w:cs="Times New Roman"/>
            <w:color w:val="222222"/>
            <w:sz w:val="18"/>
            <w:szCs w:val="18"/>
            <w:lang w:eastAsia="en-GB"/>
          </w:rPr>
          <w:tab/>
        </w:r>
        <w:r w:rsidR="00CE4E89">
          <w:rPr>
            <w:rFonts w:ascii="Gotham Light" w:hAnsi="Gotham Light" w:cs="Times New Roman"/>
            <w:color w:val="222222"/>
            <w:sz w:val="18"/>
            <w:szCs w:val="18"/>
            <w:lang w:eastAsia="en-GB"/>
          </w:rPr>
          <w:tab/>
        </w:r>
        <w:r w:rsidR="00CE4E89">
          <w:rPr>
            <w:rFonts w:ascii="Gotham Light" w:hAnsi="Gotham Light" w:cs="Times New Roman"/>
            <w:color w:val="222222"/>
            <w:sz w:val="18"/>
            <w:szCs w:val="18"/>
            <w:lang w:eastAsia="en-GB"/>
          </w:rPr>
          <w:tab/>
        </w:r>
        <w:r w:rsidR="00CE4E89">
          <w:rPr>
            <w:rFonts w:ascii="Gotham Light" w:hAnsi="Gotham Light" w:cs="Times New Roman"/>
            <w:color w:val="222222"/>
            <w:sz w:val="18"/>
            <w:szCs w:val="18"/>
            <w:lang w:eastAsia="en-GB"/>
          </w:rPr>
          <w:tab/>
        </w:r>
      </w:p>
      <w:p w14:paraId="0705D132" w14:textId="1F97CB91" w:rsidR="00521F19" w:rsidRPr="00CE4E89" w:rsidRDefault="00CE4E89" w:rsidP="00E40309">
        <w:pPr>
          <w:spacing w:after="0"/>
          <w:ind w:left="2880" w:firstLine="720"/>
          <w:rPr>
            <w:rFonts w:ascii="Gotham Light" w:hAnsi="Gotham Light" w:cs="Times New Roman"/>
            <w:sz w:val="18"/>
            <w:szCs w:val="18"/>
          </w:rPr>
        </w:pPr>
        <w:bookmarkStart w:id="0" w:name="_GoBack"/>
        <w:bookmarkEnd w:id="0"/>
        <w:r>
          <w:rPr>
            <w:rFonts w:ascii="Gotham Light" w:hAnsi="Gotham Light" w:cs="Times New Roman"/>
            <w:color w:val="222222"/>
            <w:sz w:val="18"/>
            <w:szCs w:val="18"/>
            <w:lang w:eastAsia="en-GB"/>
          </w:rPr>
          <w:t>UNCLASSIFIED</w:t>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sidR="00521F19" w:rsidRPr="00CE4E89">
          <w:rPr>
            <w:rFonts w:ascii="Gotham Light" w:hAnsi="Gotham Light"/>
            <w:sz w:val="18"/>
            <w:szCs w:val="18"/>
          </w:rPr>
          <w:fldChar w:fldCharType="begin"/>
        </w:r>
        <w:r w:rsidR="00521F19" w:rsidRPr="00CE4E89">
          <w:rPr>
            <w:rFonts w:ascii="Gotham Light" w:hAnsi="Gotham Light"/>
            <w:sz w:val="18"/>
            <w:szCs w:val="18"/>
          </w:rPr>
          <w:instrText xml:space="preserve"> PAGE   \* MERGEFORMAT </w:instrText>
        </w:r>
        <w:r w:rsidR="00521F19" w:rsidRPr="00CE4E89">
          <w:rPr>
            <w:rFonts w:ascii="Gotham Light" w:hAnsi="Gotham Light"/>
            <w:sz w:val="18"/>
            <w:szCs w:val="18"/>
          </w:rPr>
          <w:fldChar w:fldCharType="separate"/>
        </w:r>
        <w:r w:rsidR="00E40309">
          <w:rPr>
            <w:rFonts w:ascii="Gotham Light" w:hAnsi="Gotham Light"/>
            <w:noProof/>
            <w:sz w:val="18"/>
            <w:szCs w:val="18"/>
          </w:rPr>
          <w:t>1</w:t>
        </w:r>
        <w:r w:rsidR="00521F19" w:rsidRPr="00CE4E89">
          <w:rPr>
            <w:rFonts w:ascii="Gotham Light" w:hAnsi="Gotham Light"/>
            <w:noProof/>
            <w:sz w:val="18"/>
            <w:szCs w:val="18"/>
          </w:rPr>
          <w:fldChar w:fldCharType="end"/>
        </w:r>
      </w:p>
    </w:sdtContent>
  </w:sdt>
  <w:p w14:paraId="0705D133" w14:textId="77777777" w:rsidR="00526B3C" w:rsidRDefault="00E40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2776" w14:textId="77777777" w:rsidR="00E40309" w:rsidRDefault="00E40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5D12E" w14:textId="77777777" w:rsidR="00521F19" w:rsidRDefault="00521F19" w:rsidP="00521F19">
      <w:pPr>
        <w:spacing w:after="0" w:line="240" w:lineRule="auto"/>
      </w:pPr>
      <w:r>
        <w:separator/>
      </w:r>
    </w:p>
  </w:footnote>
  <w:footnote w:type="continuationSeparator" w:id="0">
    <w:p w14:paraId="0705D12F" w14:textId="77777777" w:rsidR="00521F19" w:rsidRDefault="00521F19" w:rsidP="0052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9609" w14:textId="77777777" w:rsidR="00E40309" w:rsidRDefault="00E40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8494" w14:textId="77777777" w:rsidR="00E40309" w:rsidRDefault="00E40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F15A" w14:textId="77777777" w:rsidR="00E40309" w:rsidRDefault="00E40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27D1D"/>
    <w:multiLevelType w:val="hybridMultilevel"/>
    <w:tmpl w:val="650A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19"/>
    <w:rsid w:val="000347BC"/>
    <w:rsid w:val="002A7797"/>
    <w:rsid w:val="003D35EF"/>
    <w:rsid w:val="00444364"/>
    <w:rsid w:val="00521F19"/>
    <w:rsid w:val="00587BA6"/>
    <w:rsid w:val="00600D32"/>
    <w:rsid w:val="00605D82"/>
    <w:rsid w:val="006975A8"/>
    <w:rsid w:val="007A3691"/>
    <w:rsid w:val="008B27EB"/>
    <w:rsid w:val="00926138"/>
    <w:rsid w:val="00A35392"/>
    <w:rsid w:val="00C56476"/>
    <w:rsid w:val="00C66A2F"/>
    <w:rsid w:val="00C950BF"/>
    <w:rsid w:val="00CE4E89"/>
    <w:rsid w:val="00DF2A55"/>
    <w:rsid w:val="00E40309"/>
    <w:rsid w:val="00EC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5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9"/>
  </w:style>
  <w:style w:type="paragraph" w:styleId="Heading1">
    <w:name w:val="heading 1"/>
    <w:basedOn w:val="Normal"/>
    <w:next w:val="Normal"/>
    <w:link w:val="Heading1Char"/>
    <w:qFormat/>
    <w:rsid w:val="00521F19"/>
    <w:pPr>
      <w:keepNext/>
      <w:spacing w:after="0" w:line="240" w:lineRule="auto"/>
      <w:outlineLvl w:val="0"/>
    </w:pPr>
    <w:rPr>
      <w:rFonts w:ascii="Arial" w:eastAsia="Times New Roman" w:hAnsi="Arial" w:cs="Arial"/>
      <w:b/>
      <w:bCs/>
      <w:szCs w:val="24"/>
      <w:lang w:val="en-US"/>
    </w:rPr>
  </w:style>
  <w:style w:type="paragraph" w:styleId="Heading2">
    <w:name w:val="heading 2"/>
    <w:basedOn w:val="Normal"/>
    <w:next w:val="Normal"/>
    <w:link w:val="Heading2Char"/>
    <w:qFormat/>
    <w:rsid w:val="00521F19"/>
    <w:pPr>
      <w:keepNext/>
      <w:spacing w:after="0" w:line="240" w:lineRule="auto"/>
      <w:ind w:left="720" w:hanging="720"/>
      <w:jc w:val="both"/>
      <w:outlineLvl w:val="1"/>
    </w:pPr>
    <w:rPr>
      <w:rFonts w:ascii="Times New Roman" w:eastAsia="Times New Roman" w:hAnsi="Times New Roman"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19"/>
  </w:style>
  <w:style w:type="table" w:styleId="TableGrid">
    <w:name w:val="Table Grid"/>
    <w:basedOn w:val="TableNormal"/>
    <w:uiPriority w:val="59"/>
    <w:rsid w:val="0052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19"/>
    <w:rPr>
      <w:rFonts w:ascii="Tahoma" w:hAnsi="Tahoma" w:cs="Tahoma"/>
      <w:sz w:val="16"/>
      <w:szCs w:val="16"/>
    </w:rPr>
  </w:style>
  <w:style w:type="character" w:customStyle="1" w:styleId="Heading1Char">
    <w:name w:val="Heading 1 Char"/>
    <w:basedOn w:val="DefaultParagraphFont"/>
    <w:link w:val="Heading1"/>
    <w:rsid w:val="00521F19"/>
    <w:rPr>
      <w:rFonts w:ascii="Arial" w:eastAsia="Times New Roman" w:hAnsi="Arial" w:cs="Arial"/>
      <w:b/>
      <w:bCs/>
      <w:szCs w:val="24"/>
      <w:lang w:val="en-US"/>
    </w:rPr>
  </w:style>
  <w:style w:type="character" w:customStyle="1" w:styleId="Heading2Char">
    <w:name w:val="Heading 2 Char"/>
    <w:basedOn w:val="DefaultParagraphFont"/>
    <w:link w:val="Heading2"/>
    <w:rsid w:val="00521F19"/>
    <w:rPr>
      <w:rFonts w:ascii="Times New Roman" w:eastAsia="Times New Roman" w:hAnsi="Times New Roman" w:cs="Times New Roman"/>
      <w:b/>
      <w:bCs/>
      <w:sz w:val="24"/>
      <w:u w:val="single"/>
    </w:rPr>
  </w:style>
  <w:style w:type="paragraph" w:styleId="Header">
    <w:name w:val="header"/>
    <w:basedOn w:val="Normal"/>
    <w:link w:val="HeaderChar"/>
    <w:uiPriority w:val="99"/>
    <w:unhideWhenUsed/>
    <w:rsid w:val="0052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19"/>
  </w:style>
  <w:style w:type="character" w:styleId="Hyperlink">
    <w:name w:val="Hyperlink"/>
    <w:basedOn w:val="DefaultParagraphFont"/>
    <w:uiPriority w:val="99"/>
    <w:unhideWhenUsed/>
    <w:rsid w:val="00E403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9"/>
  </w:style>
  <w:style w:type="paragraph" w:styleId="Heading1">
    <w:name w:val="heading 1"/>
    <w:basedOn w:val="Normal"/>
    <w:next w:val="Normal"/>
    <w:link w:val="Heading1Char"/>
    <w:qFormat/>
    <w:rsid w:val="00521F19"/>
    <w:pPr>
      <w:keepNext/>
      <w:spacing w:after="0" w:line="240" w:lineRule="auto"/>
      <w:outlineLvl w:val="0"/>
    </w:pPr>
    <w:rPr>
      <w:rFonts w:ascii="Arial" w:eastAsia="Times New Roman" w:hAnsi="Arial" w:cs="Arial"/>
      <w:b/>
      <w:bCs/>
      <w:szCs w:val="24"/>
      <w:lang w:val="en-US"/>
    </w:rPr>
  </w:style>
  <w:style w:type="paragraph" w:styleId="Heading2">
    <w:name w:val="heading 2"/>
    <w:basedOn w:val="Normal"/>
    <w:next w:val="Normal"/>
    <w:link w:val="Heading2Char"/>
    <w:qFormat/>
    <w:rsid w:val="00521F19"/>
    <w:pPr>
      <w:keepNext/>
      <w:spacing w:after="0" w:line="240" w:lineRule="auto"/>
      <w:ind w:left="720" w:hanging="720"/>
      <w:jc w:val="both"/>
      <w:outlineLvl w:val="1"/>
    </w:pPr>
    <w:rPr>
      <w:rFonts w:ascii="Times New Roman" w:eastAsia="Times New Roman" w:hAnsi="Times New Roman"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19"/>
  </w:style>
  <w:style w:type="table" w:styleId="TableGrid">
    <w:name w:val="Table Grid"/>
    <w:basedOn w:val="TableNormal"/>
    <w:uiPriority w:val="59"/>
    <w:rsid w:val="0052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19"/>
    <w:rPr>
      <w:rFonts w:ascii="Tahoma" w:hAnsi="Tahoma" w:cs="Tahoma"/>
      <w:sz w:val="16"/>
      <w:szCs w:val="16"/>
    </w:rPr>
  </w:style>
  <w:style w:type="character" w:customStyle="1" w:styleId="Heading1Char">
    <w:name w:val="Heading 1 Char"/>
    <w:basedOn w:val="DefaultParagraphFont"/>
    <w:link w:val="Heading1"/>
    <w:rsid w:val="00521F19"/>
    <w:rPr>
      <w:rFonts w:ascii="Arial" w:eastAsia="Times New Roman" w:hAnsi="Arial" w:cs="Arial"/>
      <w:b/>
      <w:bCs/>
      <w:szCs w:val="24"/>
      <w:lang w:val="en-US"/>
    </w:rPr>
  </w:style>
  <w:style w:type="character" w:customStyle="1" w:styleId="Heading2Char">
    <w:name w:val="Heading 2 Char"/>
    <w:basedOn w:val="DefaultParagraphFont"/>
    <w:link w:val="Heading2"/>
    <w:rsid w:val="00521F19"/>
    <w:rPr>
      <w:rFonts w:ascii="Times New Roman" w:eastAsia="Times New Roman" w:hAnsi="Times New Roman" w:cs="Times New Roman"/>
      <w:b/>
      <w:bCs/>
      <w:sz w:val="24"/>
      <w:u w:val="single"/>
    </w:rPr>
  </w:style>
  <w:style w:type="paragraph" w:styleId="Header">
    <w:name w:val="header"/>
    <w:basedOn w:val="Normal"/>
    <w:link w:val="HeaderChar"/>
    <w:uiPriority w:val="99"/>
    <w:unhideWhenUsed/>
    <w:rsid w:val="0052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19"/>
  </w:style>
  <w:style w:type="character" w:styleId="Hyperlink">
    <w:name w:val="Hyperlink"/>
    <w:basedOn w:val="DefaultParagraphFont"/>
    <w:uiPriority w:val="99"/>
    <w:unhideWhenUsed/>
    <w:rsid w:val="00E40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intra.brunel.ac.uk/s/QSO/Team/Partnerships/Partnerships%20and%20Collaborations/Policies,%20Procedures%20and%20Pro-for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13f7cf26-99c0-428e-a784-35e8cf816399">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13f7cf26-99c0-428e-a784-35e8cf816399">
      <Terms xmlns="http://schemas.microsoft.com/office/infopath/2007/PartnerControls"/>
    </BrunelBaseAudience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9822D1B10D7A1B489417BF1CB793EB20" ma:contentTypeVersion="0" ma:contentTypeDescription="This is the base type for all Brunel documents." ma:contentTypeScope="" ma:versionID="310f022da15300b0607acff5fc9801b2">
  <xsd:schema xmlns:xsd="http://www.w3.org/2001/XMLSchema" xmlns:xs="http://www.w3.org/2001/XMLSchema" xmlns:p="http://schemas.microsoft.com/office/2006/metadata/properties" xmlns:ns2="380bc2c3-1989-4979-9f6b-c22987075109" xmlns:ns3="13f7cf26-99c0-428e-a784-35e8cf816399" targetNamespace="http://schemas.microsoft.com/office/2006/metadata/properties" ma:root="true" ma:fieldsID="b5a90b4dc7c083518d50bcdb7abac392" ns2:_="" ns3:_="">
    <xsd:import namespace="380bc2c3-1989-4979-9f6b-c22987075109"/>
    <xsd:import namespace="13f7cf26-99c0-428e-a784-35e8cf816399"/>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7cf26-99c0-428e-a784-35e8cf816399"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B2D5A-132E-4ECB-93CD-17AEFB7EEEBE}"/>
</file>

<file path=customXml/itemProps2.xml><?xml version="1.0" encoding="utf-8"?>
<ds:datastoreItem xmlns:ds="http://schemas.openxmlformats.org/officeDocument/2006/customXml" ds:itemID="{A826A970-E213-4742-B98B-594D8C1F3469}"/>
</file>

<file path=customXml/itemProps3.xml><?xml version="1.0" encoding="utf-8"?>
<ds:datastoreItem xmlns:ds="http://schemas.openxmlformats.org/officeDocument/2006/customXml" ds:itemID="{3D1FDEB7-8F0E-4672-B370-769E84ECE08B}"/>
</file>

<file path=customXml/itemProps4.xml><?xml version="1.0" encoding="utf-8"?>
<ds:datastoreItem xmlns:ds="http://schemas.openxmlformats.org/officeDocument/2006/customXml" ds:itemID="{F9FB1A6F-1E10-4915-A499-F861C930E2B0}"/>
</file>

<file path=docProps/app.xml><?xml version="1.0" encoding="utf-8"?>
<Properties xmlns="http://schemas.openxmlformats.org/officeDocument/2006/extended-properties" xmlns:vt="http://schemas.openxmlformats.org/officeDocument/2006/docPropsVTypes">
  <Template>FD1140B1.dotm</Template>
  <TotalTime>3</TotalTime>
  <Pages>5</Pages>
  <Words>763</Words>
  <Characters>4360</Characters>
  <Application>Microsoft Office Word</Application>
  <DocSecurity>0</DocSecurity>
  <Lines>174</Lines>
  <Paragraphs>53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Craig </cp:lastModifiedBy>
  <cp:revision>4</cp:revision>
  <dcterms:created xsi:type="dcterms:W3CDTF">2017-07-18T15:36:00Z</dcterms:created>
  <dcterms:modified xsi:type="dcterms:W3CDTF">2017-07-24T11:44:00Z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0x010100B5A4C08D27C9458A8DBC831B2C0EF43F009822D1B10D7A1B489417BF1CB793EB20</vt:lpwstr>
  </property>
  <property fmtid="{D5CDD505-2E9C-101B-9397-08002B2CF9AE}" pid="3" name="BrunelBaseOwner">
    <vt:lpwstr>1;#Quality|1a06d339-1c64-4e87-8be1-a4c253598b80</vt:lpwstr>
  </property>
  <property fmtid="{D5CDD505-2E9C-101B-9397-08002B2CF9AE}" pid="4" name="BrunelBaseAudience">
    <vt:lpwstr/>
  </property>
  <property fmtid="{D5CDD505-2E9C-101B-9397-08002B2CF9AE}" pid="5" name="Order">
    <vt:r8>60000</vt:r8>
  </property>
</Properties>
</file>