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DC9D" w14:textId="77777777" w:rsidR="00982C00" w:rsidRDefault="00982C00" w:rsidP="006157B3">
      <w:pPr>
        <w:pStyle w:val="Heading2"/>
      </w:pPr>
    </w:p>
    <w:p w14:paraId="70065018" w14:textId="77777777" w:rsidR="00982C00" w:rsidRPr="00982C00" w:rsidRDefault="00982C00" w:rsidP="00982C00"/>
    <w:p w14:paraId="0AC5E5A5" w14:textId="7E9A3BC4" w:rsidR="00A729EC" w:rsidRDefault="00A729EC" w:rsidP="00A729EC">
      <w:pPr>
        <w:pStyle w:val="Heading2"/>
        <w:spacing w:before="0" w:after="120"/>
        <w:jc w:val="right"/>
        <w:rPr>
          <w:rFonts w:ascii="Gotham Light" w:hAnsi="Gotham Light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9BE233" wp14:editId="607DCDF3">
            <wp:simplePos x="0" y="0"/>
            <wp:positionH relativeFrom="column">
              <wp:posOffset>4733925</wp:posOffset>
            </wp:positionH>
            <wp:positionV relativeFrom="paragraph">
              <wp:posOffset>-447675</wp:posOffset>
            </wp:positionV>
            <wp:extent cx="1419225" cy="685800"/>
            <wp:effectExtent l="0" t="0" r="9525" b="0"/>
            <wp:wrapNone/>
            <wp:docPr id="3" name="Picture 3" descr="C:\Users\acsrkmw\AppData\Local\Microsoft\Windows\Temporary Internet Files\Content.Outlook\JB81T2Q4\BUL_LOGO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csrkmw\AppData\Local\Microsoft\Windows\Temporary Internet Files\Content.Outlook\JB81T2Q4\BUL_LOGO_POS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2A56" w14:textId="77777777" w:rsidR="00A729EC" w:rsidRDefault="00A729EC" w:rsidP="00550B7C">
      <w:pPr>
        <w:pStyle w:val="Heading2"/>
        <w:spacing w:before="0" w:after="120"/>
        <w:rPr>
          <w:rFonts w:ascii="Gotham Light" w:hAnsi="Gotham Light"/>
          <w:sz w:val="22"/>
        </w:rPr>
      </w:pPr>
    </w:p>
    <w:p w14:paraId="0665754D" w14:textId="333A4376" w:rsidR="00AE2338" w:rsidRPr="00500B6E" w:rsidRDefault="00041F0C" w:rsidP="00550B7C">
      <w:pPr>
        <w:pStyle w:val="Heading2"/>
        <w:spacing w:before="0" w:after="120"/>
        <w:rPr>
          <w:rFonts w:ascii="Gotham Light" w:hAnsi="Gotham Light"/>
        </w:rPr>
      </w:pPr>
      <w:r w:rsidRPr="00041F0C">
        <w:rPr>
          <w:rFonts w:ascii="Gotham Light" w:hAnsi="Gotham Light"/>
          <w:sz w:val="22"/>
        </w:rPr>
        <w:t>PROGRAMME APPRO</w:t>
      </w:r>
      <w:r>
        <w:rPr>
          <w:rFonts w:ascii="Gotham Light" w:hAnsi="Gotham Light"/>
          <w:sz w:val="22"/>
        </w:rPr>
        <w:t>VAL - DESIGN ENDORSEMENT FORM</w:t>
      </w:r>
    </w:p>
    <w:p w14:paraId="4AF402D2" w14:textId="77777777" w:rsidR="00797E3B" w:rsidRPr="00500B6E" w:rsidRDefault="00797E3B" w:rsidP="00797E3B">
      <w:pPr>
        <w:spacing w:after="0"/>
        <w:rPr>
          <w:rFonts w:ascii="Gotham Light" w:hAnsi="Gotham Light"/>
        </w:rPr>
      </w:pPr>
      <w:bookmarkStart w:id="0" w:name="_GoBack"/>
      <w:bookmarkEnd w:id="0"/>
    </w:p>
    <w:p w14:paraId="4C44383A" w14:textId="185B13E7" w:rsidR="00500B6E" w:rsidRPr="00500B6E" w:rsidRDefault="00283D21" w:rsidP="00283D21">
      <w:pPr>
        <w:rPr>
          <w:rFonts w:ascii="Gotham Light" w:hAnsi="Gotham Light"/>
          <w:b/>
        </w:rPr>
      </w:pPr>
      <w:r w:rsidRPr="00283D21">
        <w:rPr>
          <w:rFonts w:ascii="Gotham Light" w:hAnsi="Gotham Light" w:cs="Arial"/>
        </w:rPr>
        <w:t>Where collaborative cross-department or cross-college programmes are proposed,</w:t>
      </w:r>
      <w:r>
        <w:rPr>
          <w:rFonts w:ascii="Gotham Light" w:hAnsi="Gotham Light" w:cs="Arial"/>
        </w:rPr>
        <w:t xml:space="preserve"> the endorsement of the relevant Head/s of Department is a requirement of a Design Review Panel. </w:t>
      </w:r>
      <w:r w:rsidRPr="00283D21">
        <w:rPr>
          <w:rFonts w:ascii="Gotham Light" w:hAnsi="Gotham Light" w:cs="Arial"/>
        </w:rPr>
        <w:t xml:space="preserve"> </w:t>
      </w:r>
    </w:p>
    <w:p w14:paraId="4AF402DB" w14:textId="432248CD" w:rsidR="002A2892" w:rsidRPr="00500B6E" w:rsidRDefault="002A2892" w:rsidP="002A2892">
      <w:pPr>
        <w:spacing w:after="0"/>
        <w:rPr>
          <w:rFonts w:ascii="Gotham Light" w:hAnsi="Gotham Light"/>
        </w:rPr>
      </w:pPr>
      <w:r w:rsidRPr="00500B6E">
        <w:rPr>
          <w:rFonts w:ascii="Gotham Light" w:hAnsi="Gotham Light"/>
        </w:rPr>
        <w:t xml:space="preserve">The purpose of this form is to </w:t>
      </w:r>
      <w:r w:rsidR="00283D21">
        <w:rPr>
          <w:rFonts w:ascii="Gotham Light" w:hAnsi="Gotham Light"/>
        </w:rPr>
        <w:t xml:space="preserve">ensure that the design of a programme that involves cross-department </w:t>
      </w:r>
      <w:r w:rsidR="00D8175A">
        <w:rPr>
          <w:rFonts w:ascii="Gotham Light" w:hAnsi="Gotham Light"/>
        </w:rPr>
        <w:t xml:space="preserve">or cross-college collaboration has </w:t>
      </w:r>
      <w:r w:rsidR="00283D21">
        <w:rPr>
          <w:rFonts w:ascii="Gotham Light" w:hAnsi="Gotham Light"/>
        </w:rPr>
        <w:t>been reviewed</w:t>
      </w:r>
      <w:r w:rsidR="00D8175A">
        <w:rPr>
          <w:rFonts w:ascii="Gotham Light" w:hAnsi="Gotham Light"/>
        </w:rPr>
        <w:t xml:space="preserve"> and has the endorsement of</w:t>
      </w:r>
      <w:r w:rsidR="00283D21">
        <w:rPr>
          <w:rFonts w:ascii="Gotham Light" w:hAnsi="Gotham Light"/>
        </w:rPr>
        <w:t xml:space="preserve"> the relevant</w:t>
      </w:r>
      <w:r w:rsidR="00313CE1">
        <w:rPr>
          <w:rFonts w:ascii="Gotham Light" w:hAnsi="Gotham Light"/>
        </w:rPr>
        <w:t xml:space="preserve"> Head of Department, prior to an Initial </w:t>
      </w:r>
      <w:r w:rsidR="00283D21">
        <w:rPr>
          <w:rFonts w:ascii="Gotham Light" w:hAnsi="Gotham Light"/>
        </w:rPr>
        <w:t>Design Review</w:t>
      </w:r>
      <w:r w:rsidR="00313CE1">
        <w:rPr>
          <w:rFonts w:ascii="Gotham Light" w:hAnsi="Gotham Light"/>
        </w:rPr>
        <w:t xml:space="preserve"> or Fast-track Design Review meeting</w:t>
      </w:r>
      <w:r w:rsidR="00283D21">
        <w:rPr>
          <w:rFonts w:ascii="Gotham Light" w:hAnsi="Gotham Light"/>
        </w:rPr>
        <w:t xml:space="preserve">. </w:t>
      </w:r>
    </w:p>
    <w:p w14:paraId="4AF402DC" w14:textId="77777777" w:rsidR="002A2892" w:rsidRPr="00500B6E" w:rsidRDefault="002A2892" w:rsidP="00797E3B">
      <w:pPr>
        <w:spacing w:after="0"/>
        <w:rPr>
          <w:rFonts w:ascii="Gotham Light" w:hAnsi="Gotham Light"/>
        </w:rPr>
      </w:pPr>
    </w:p>
    <w:p w14:paraId="4AF402DE" w14:textId="6A0F5AF9" w:rsidR="00C31853" w:rsidRDefault="00283D21" w:rsidP="00797E3B">
      <w:pPr>
        <w:spacing w:after="0"/>
        <w:rPr>
          <w:rFonts w:ascii="Gotham Light" w:hAnsi="Gotham Light"/>
        </w:rPr>
      </w:pPr>
      <w:r>
        <w:rPr>
          <w:rFonts w:ascii="Gotham Light" w:hAnsi="Gotham Light"/>
        </w:rPr>
        <w:t xml:space="preserve">This form is the responsibility of the Programme Design Team Leader and should be submitted to the Panel at the final design review meeting. </w:t>
      </w:r>
    </w:p>
    <w:p w14:paraId="27925FD7" w14:textId="123D9CD6" w:rsidR="00283D21" w:rsidRDefault="00283D21" w:rsidP="00797E3B">
      <w:pPr>
        <w:spacing w:after="0"/>
        <w:rPr>
          <w:rFonts w:ascii="Gotham Light" w:hAnsi="Gotham Light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3539"/>
        <w:gridCol w:w="6145"/>
      </w:tblGrid>
      <w:tr w:rsidR="005E5989" w14:paraId="190E1F1B" w14:textId="4A7097F2" w:rsidTr="005E5989">
        <w:trPr>
          <w:trHeight w:val="491"/>
        </w:trPr>
        <w:tc>
          <w:tcPr>
            <w:tcW w:w="3539" w:type="dxa"/>
          </w:tcPr>
          <w:p w14:paraId="1DE00C9F" w14:textId="4A1C3D53" w:rsidR="005E5989" w:rsidRPr="00283D21" w:rsidRDefault="005E5989" w:rsidP="00797E3B">
            <w:pPr>
              <w:spacing w:after="0"/>
              <w:rPr>
                <w:rFonts w:ascii="Gotham Light" w:eastAsia="Times New Roman" w:hAnsi="Gotham Light"/>
                <w:sz w:val="20"/>
              </w:rPr>
            </w:pPr>
            <w:r>
              <w:rPr>
                <w:rFonts w:ascii="Gotham Light" w:eastAsia="Times New Roman" w:hAnsi="Gotham Light"/>
                <w:sz w:val="20"/>
              </w:rPr>
              <w:t>Lead College</w:t>
            </w:r>
          </w:p>
          <w:p w14:paraId="7818BC7A" w14:textId="76E3D7F0" w:rsidR="005E5989" w:rsidRPr="00283D21" w:rsidRDefault="005E5989" w:rsidP="00797E3B">
            <w:pPr>
              <w:spacing w:after="0"/>
              <w:rPr>
                <w:rFonts w:ascii="Gotham Light" w:eastAsia="Times New Roman" w:hAnsi="Gotham Light"/>
                <w:sz w:val="20"/>
              </w:rPr>
            </w:pPr>
          </w:p>
        </w:tc>
        <w:tc>
          <w:tcPr>
            <w:tcW w:w="6145" w:type="dxa"/>
          </w:tcPr>
          <w:p w14:paraId="5C82039E" w14:textId="77777777" w:rsidR="005E5989" w:rsidRPr="00283D21" w:rsidRDefault="005E5989" w:rsidP="00797E3B">
            <w:pPr>
              <w:spacing w:after="0"/>
              <w:rPr>
                <w:rFonts w:ascii="Gotham Light" w:hAnsi="Gotham Light"/>
              </w:rPr>
            </w:pPr>
          </w:p>
        </w:tc>
      </w:tr>
      <w:tr w:rsidR="005E5989" w14:paraId="6B30EB65" w14:textId="61737020" w:rsidTr="005E5989">
        <w:trPr>
          <w:trHeight w:val="491"/>
        </w:trPr>
        <w:tc>
          <w:tcPr>
            <w:tcW w:w="3539" w:type="dxa"/>
          </w:tcPr>
          <w:p w14:paraId="71D1B847" w14:textId="77777777" w:rsidR="005E5989" w:rsidRDefault="005E5989" w:rsidP="005E5989">
            <w:pPr>
              <w:spacing w:after="0"/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Design Team Leader; contact details</w:t>
            </w:r>
          </w:p>
          <w:p w14:paraId="47999D36" w14:textId="225AD6DA" w:rsidR="005E5989" w:rsidRDefault="005E5989" w:rsidP="00797E3B">
            <w:pPr>
              <w:spacing w:after="0"/>
              <w:rPr>
                <w:rFonts w:ascii="Gotham Light" w:hAnsi="Gotham Light"/>
              </w:rPr>
            </w:pPr>
          </w:p>
        </w:tc>
        <w:tc>
          <w:tcPr>
            <w:tcW w:w="6145" w:type="dxa"/>
          </w:tcPr>
          <w:p w14:paraId="24A15E4F" w14:textId="77777777" w:rsidR="005E5989" w:rsidRDefault="005E5989" w:rsidP="00797E3B">
            <w:pPr>
              <w:spacing w:after="0"/>
              <w:rPr>
                <w:rFonts w:ascii="Gotham Light" w:hAnsi="Gotham Light"/>
              </w:rPr>
            </w:pPr>
          </w:p>
        </w:tc>
      </w:tr>
      <w:tr w:rsidR="005E5989" w14:paraId="140AF009" w14:textId="77777777" w:rsidTr="005E5989">
        <w:trPr>
          <w:trHeight w:val="491"/>
        </w:trPr>
        <w:tc>
          <w:tcPr>
            <w:tcW w:w="9684" w:type="dxa"/>
            <w:gridSpan w:val="2"/>
          </w:tcPr>
          <w:p w14:paraId="7E440F46" w14:textId="6501392B" w:rsidR="005E5989" w:rsidRDefault="005E5989" w:rsidP="00797E3B">
            <w:pPr>
              <w:spacing w:after="0"/>
              <w:rPr>
                <w:rFonts w:ascii="Gotham Light" w:hAnsi="Gotham Light"/>
              </w:rPr>
            </w:pPr>
            <w:r>
              <w:rPr>
                <w:rFonts w:ascii="Gotham Light" w:eastAsia="Times New Roman" w:hAnsi="Gotham Light"/>
                <w:sz w:val="20"/>
              </w:rPr>
              <w:t>Lead Department:</w:t>
            </w:r>
          </w:p>
        </w:tc>
      </w:tr>
      <w:tr w:rsidR="00283D21" w14:paraId="40B5F523" w14:textId="77777777" w:rsidTr="005E5989">
        <w:trPr>
          <w:trHeight w:val="1740"/>
        </w:trPr>
        <w:tc>
          <w:tcPr>
            <w:tcW w:w="9684" w:type="dxa"/>
            <w:gridSpan w:val="2"/>
          </w:tcPr>
          <w:p w14:paraId="68E6B900" w14:textId="319BAC3B" w:rsidR="00283D21" w:rsidRPr="00283D21" w:rsidRDefault="00283D21" w:rsidP="00283D21">
            <w:pPr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Design Endorsed by Head of Department</w:t>
            </w:r>
          </w:p>
          <w:p w14:paraId="125F990E" w14:textId="77777777" w:rsidR="00283D21" w:rsidRPr="00283D21" w:rsidRDefault="00283D21" w:rsidP="00283D21">
            <w:pPr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Name:</w:t>
            </w:r>
          </w:p>
          <w:p w14:paraId="4C248816" w14:textId="77777777" w:rsidR="00283D21" w:rsidRPr="00283D21" w:rsidRDefault="00283D21" w:rsidP="00283D21">
            <w:pPr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Signature:</w:t>
            </w:r>
          </w:p>
          <w:p w14:paraId="4DCC0308" w14:textId="48BB6860" w:rsidR="00283D21" w:rsidRPr="00283D21" w:rsidRDefault="00283D21" w:rsidP="00283D21">
            <w:pPr>
              <w:spacing w:after="58"/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Date:</w:t>
            </w:r>
          </w:p>
        </w:tc>
      </w:tr>
    </w:tbl>
    <w:p w14:paraId="15AD1022" w14:textId="17EFA8F5" w:rsidR="00283D21" w:rsidRDefault="00283D21" w:rsidP="00D8175A">
      <w:pPr>
        <w:spacing w:after="0"/>
        <w:rPr>
          <w:rFonts w:ascii="Gotham Light" w:hAnsi="Gotham Light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9684"/>
      </w:tblGrid>
      <w:tr w:rsidR="00DD6098" w14:paraId="6CA30CC2" w14:textId="77777777" w:rsidTr="00C239B4">
        <w:trPr>
          <w:trHeight w:val="491"/>
        </w:trPr>
        <w:tc>
          <w:tcPr>
            <w:tcW w:w="9684" w:type="dxa"/>
          </w:tcPr>
          <w:p w14:paraId="65472B13" w14:textId="15CAD6E1" w:rsidR="00DD6098" w:rsidRPr="00283D21" w:rsidRDefault="00DD6098" w:rsidP="00C239B4">
            <w:pPr>
              <w:spacing w:after="0"/>
              <w:rPr>
                <w:rFonts w:ascii="Gotham Light" w:eastAsia="Times New Roman" w:hAnsi="Gotham Light"/>
                <w:sz w:val="20"/>
              </w:rPr>
            </w:pPr>
            <w:r>
              <w:rPr>
                <w:rFonts w:ascii="Gotham Light" w:eastAsia="Times New Roman" w:hAnsi="Gotham Light"/>
                <w:sz w:val="20"/>
              </w:rPr>
              <w:t xml:space="preserve">Contributing </w:t>
            </w:r>
            <w:r w:rsidRPr="00283D21">
              <w:rPr>
                <w:rFonts w:ascii="Gotham Light" w:eastAsia="Times New Roman" w:hAnsi="Gotham Light"/>
                <w:sz w:val="20"/>
              </w:rPr>
              <w:t>Department</w:t>
            </w:r>
            <w:r>
              <w:rPr>
                <w:rFonts w:ascii="Gotham Light" w:eastAsia="Times New Roman" w:hAnsi="Gotham Light"/>
                <w:sz w:val="20"/>
              </w:rPr>
              <w:t xml:space="preserve">: </w:t>
            </w:r>
          </w:p>
          <w:p w14:paraId="764C6A9D" w14:textId="77777777" w:rsidR="00DD6098" w:rsidRPr="00283D21" w:rsidRDefault="00DD6098" w:rsidP="00C239B4">
            <w:pPr>
              <w:spacing w:after="0"/>
              <w:rPr>
                <w:rFonts w:ascii="Gotham Light" w:eastAsia="Times New Roman" w:hAnsi="Gotham Light"/>
                <w:sz w:val="20"/>
              </w:rPr>
            </w:pPr>
          </w:p>
        </w:tc>
      </w:tr>
      <w:tr w:rsidR="00DD6098" w14:paraId="4ADE9605" w14:textId="77777777" w:rsidTr="00C239B4">
        <w:trPr>
          <w:trHeight w:val="1740"/>
        </w:trPr>
        <w:tc>
          <w:tcPr>
            <w:tcW w:w="9684" w:type="dxa"/>
          </w:tcPr>
          <w:p w14:paraId="462D54E7" w14:textId="65D23911" w:rsidR="00DD6098" w:rsidRPr="00283D21" w:rsidRDefault="00DD6098" w:rsidP="00C239B4">
            <w:pPr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Design Endorsed by Head of Department</w:t>
            </w:r>
          </w:p>
          <w:p w14:paraId="541F0772" w14:textId="77777777" w:rsidR="00DD6098" w:rsidRPr="00283D21" w:rsidRDefault="00DD6098" w:rsidP="00C239B4">
            <w:pPr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Name:</w:t>
            </w:r>
          </w:p>
          <w:p w14:paraId="456D7EF9" w14:textId="77777777" w:rsidR="00DD6098" w:rsidRPr="00283D21" w:rsidRDefault="00DD6098" w:rsidP="00C239B4">
            <w:pPr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Signature:</w:t>
            </w:r>
          </w:p>
          <w:p w14:paraId="14ACF924" w14:textId="77777777" w:rsidR="00DD6098" w:rsidRPr="00283D21" w:rsidRDefault="00DD6098" w:rsidP="00C239B4">
            <w:pPr>
              <w:spacing w:after="58"/>
              <w:rPr>
                <w:rFonts w:ascii="Gotham Light" w:eastAsia="Times New Roman" w:hAnsi="Gotham Light"/>
                <w:sz w:val="20"/>
              </w:rPr>
            </w:pPr>
            <w:r w:rsidRPr="00283D21">
              <w:rPr>
                <w:rFonts w:ascii="Gotham Light" w:eastAsia="Times New Roman" w:hAnsi="Gotham Light"/>
                <w:sz w:val="20"/>
              </w:rPr>
              <w:t>Date:</w:t>
            </w:r>
          </w:p>
        </w:tc>
      </w:tr>
    </w:tbl>
    <w:p w14:paraId="582E23A5" w14:textId="77777777" w:rsidR="00DD6098" w:rsidRDefault="00DD6098" w:rsidP="00DD6098">
      <w:pPr>
        <w:spacing w:after="0"/>
        <w:rPr>
          <w:rFonts w:ascii="Gotham Light" w:hAnsi="Gotham Light"/>
        </w:rPr>
      </w:pPr>
    </w:p>
    <w:p w14:paraId="10AFA514" w14:textId="77777777" w:rsidR="00DD6098" w:rsidRDefault="00DD6098" w:rsidP="00D8175A">
      <w:pPr>
        <w:spacing w:after="0"/>
        <w:rPr>
          <w:rFonts w:ascii="Gotham Light" w:hAnsi="Gotham Light"/>
        </w:rPr>
      </w:pPr>
    </w:p>
    <w:sectPr w:rsidR="00DD6098" w:rsidSect="00313C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03E1" w14:textId="77777777" w:rsidR="00073EE7" w:rsidRDefault="00073EE7" w:rsidP="002F4D11">
      <w:pPr>
        <w:spacing w:after="0"/>
      </w:pPr>
      <w:r>
        <w:separator/>
      </w:r>
    </w:p>
  </w:endnote>
  <w:endnote w:type="continuationSeparator" w:id="0">
    <w:p w14:paraId="4AF403E2" w14:textId="77777777" w:rsidR="00073EE7" w:rsidRDefault="00073EE7" w:rsidP="002F4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C1A2" w14:textId="77777777" w:rsidR="00BC3568" w:rsidRDefault="00BC3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236265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8"/>
        <w:szCs w:val="18"/>
      </w:rPr>
    </w:sdtEndPr>
    <w:sdtContent>
      <w:p w14:paraId="5BF0D651" w14:textId="77777777" w:rsidR="00982C00" w:rsidRPr="00526B3C" w:rsidRDefault="00982C00" w:rsidP="00982C00">
        <w:pPr>
          <w:spacing w:after="0"/>
          <w:jc w:val="center"/>
          <w:rPr>
            <w:rFonts w:ascii="Gotham Light" w:hAnsi="Gotham Light"/>
            <w:b/>
            <w:sz w:val="70"/>
            <w:szCs w:val="70"/>
            <w:u w:val="single"/>
          </w:rPr>
        </w:pPr>
      </w:p>
      <w:p w14:paraId="415AD33E" w14:textId="2412AB22" w:rsidR="00982C00" w:rsidRDefault="005F1496" w:rsidP="00982C00">
        <w:pPr>
          <w:tabs>
            <w:tab w:val="left" w:pos="3480"/>
          </w:tabs>
          <w:spacing w:after="0"/>
          <w:rPr>
            <w:rFonts w:ascii="Gotham Light" w:hAnsi="Gotham Light"/>
            <w:sz w:val="16"/>
            <w:szCs w:val="16"/>
          </w:rPr>
        </w:pPr>
        <w:r>
          <w:rPr>
            <w:rFonts w:ascii="Gotham Light" w:hAnsi="Gotham Light"/>
            <w:sz w:val="16"/>
            <w:szCs w:val="16"/>
          </w:rPr>
          <w:t>V1.1</w:t>
        </w:r>
        <w:r w:rsidR="00FB400F">
          <w:rPr>
            <w:rFonts w:ascii="Gotham Light" w:hAnsi="Gotham Light"/>
            <w:sz w:val="16"/>
            <w:szCs w:val="16"/>
          </w:rPr>
          <w:t xml:space="preserve"> </w:t>
        </w:r>
        <w:r w:rsidR="00982C00" w:rsidRPr="00982C00">
          <w:rPr>
            <w:rFonts w:ascii="Gotham Light" w:hAnsi="Gotham Light"/>
            <w:sz w:val="16"/>
            <w:szCs w:val="16"/>
          </w:rPr>
          <w:t xml:space="preserve">Maintained by: Quality </w:t>
        </w:r>
        <w:r w:rsidR="00283D21">
          <w:rPr>
            <w:rFonts w:ascii="Gotham Light" w:hAnsi="Gotham Light"/>
            <w:sz w:val="16"/>
            <w:szCs w:val="16"/>
          </w:rPr>
          <w:t>Assurance</w:t>
        </w:r>
        <w:r w:rsidR="00982C00" w:rsidRPr="00982C00">
          <w:rPr>
            <w:rFonts w:ascii="Gotham Light" w:hAnsi="Gotham Light"/>
            <w:sz w:val="16"/>
            <w:szCs w:val="16"/>
          </w:rPr>
          <w:t xml:space="preserve"> Owned by: </w:t>
        </w:r>
        <w:r w:rsidR="00283D21">
          <w:rPr>
            <w:rFonts w:ascii="Gotham Light" w:hAnsi="Gotham Light"/>
            <w:sz w:val="16"/>
            <w:szCs w:val="16"/>
          </w:rPr>
          <w:t>University Education Committee</w:t>
        </w:r>
      </w:p>
      <w:p w14:paraId="5466C7FD" w14:textId="57DE993D" w:rsidR="00982C00" w:rsidRPr="00982C00" w:rsidRDefault="00982C00" w:rsidP="00982C00">
        <w:pPr>
          <w:tabs>
            <w:tab w:val="left" w:pos="3480"/>
          </w:tabs>
          <w:spacing w:after="0"/>
          <w:rPr>
            <w:rFonts w:ascii="Gotham Light" w:hAnsi="Gotham Light"/>
            <w:sz w:val="16"/>
            <w:szCs w:val="16"/>
          </w:rPr>
        </w:pPr>
        <w:r>
          <w:rPr>
            <w:rFonts w:ascii="Gotham Light" w:hAnsi="Gotham Light"/>
            <w:sz w:val="16"/>
            <w:szCs w:val="16"/>
          </w:rPr>
          <w:t xml:space="preserve">Location: </w:t>
        </w:r>
        <w:r w:rsidR="00BC3568" w:rsidRPr="00BC3568">
          <w:rPr>
            <w:rFonts w:ascii="Gotham Light" w:hAnsi="Gotham Light"/>
            <w:sz w:val="16"/>
            <w:szCs w:val="16"/>
          </w:rPr>
          <w:t>https://intra.brunel.ac.uk/s/QSO/Team/Programmes/Design, Development, Approval</w:t>
        </w:r>
      </w:p>
      <w:p w14:paraId="77942548" w14:textId="26FF2437" w:rsidR="009678C5" w:rsidRPr="009678C5" w:rsidRDefault="00982C00" w:rsidP="00982C00">
        <w:pPr>
          <w:pStyle w:val="Footer"/>
          <w:tabs>
            <w:tab w:val="center" w:pos="4513"/>
          </w:tabs>
          <w:rPr>
            <w:rFonts w:ascii="Gotham Light" w:hAnsi="Gotham Light"/>
            <w:sz w:val="18"/>
            <w:szCs w:val="18"/>
          </w:rPr>
        </w:pPr>
        <w:r>
          <w:tab/>
        </w:r>
        <w:r w:rsidRPr="005F1496">
          <w:rPr>
            <w:rFonts w:ascii="Gotham Light" w:hAnsi="Gotham Light"/>
            <w:sz w:val="16"/>
            <w:szCs w:val="16"/>
          </w:rPr>
          <w:tab/>
        </w:r>
        <w:r w:rsidR="005F1496" w:rsidRPr="005F1496">
          <w:rPr>
            <w:rFonts w:ascii="Gotham Light" w:hAnsi="Gotham Light"/>
            <w:sz w:val="16"/>
            <w:szCs w:val="16"/>
          </w:rPr>
          <w:t>UNCLASSIFIED</w:t>
        </w:r>
        <w:r w:rsidR="005F1496">
          <w:tab/>
        </w:r>
        <w:r w:rsidR="009678C5" w:rsidRPr="009678C5">
          <w:rPr>
            <w:rFonts w:ascii="Gotham Light" w:hAnsi="Gotham Light"/>
            <w:sz w:val="18"/>
            <w:szCs w:val="18"/>
          </w:rPr>
          <w:fldChar w:fldCharType="begin"/>
        </w:r>
        <w:r w:rsidR="009678C5" w:rsidRPr="009678C5">
          <w:rPr>
            <w:rFonts w:ascii="Gotham Light" w:hAnsi="Gotham Light"/>
            <w:sz w:val="18"/>
            <w:szCs w:val="18"/>
          </w:rPr>
          <w:instrText xml:space="preserve"> PAGE   \* MERGEFORMAT </w:instrText>
        </w:r>
        <w:r w:rsidR="009678C5" w:rsidRPr="009678C5">
          <w:rPr>
            <w:rFonts w:ascii="Gotham Light" w:hAnsi="Gotham Light"/>
            <w:sz w:val="18"/>
            <w:szCs w:val="18"/>
          </w:rPr>
          <w:fldChar w:fldCharType="separate"/>
        </w:r>
        <w:r w:rsidR="00CC6033">
          <w:rPr>
            <w:rFonts w:ascii="Gotham Light" w:hAnsi="Gotham Light"/>
            <w:noProof/>
            <w:sz w:val="18"/>
            <w:szCs w:val="18"/>
          </w:rPr>
          <w:t>1</w:t>
        </w:r>
        <w:r w:rsidR="009678C5" w:rsidRPr="009678C5">
          <w:rPr>
            <w:rFonts w:ascii="Gotham Light" w:hAnsi="Gotham Light"/>
            <w:noProof/>
            <w:sz w:val="18"/>
            <w:szCs w:val="18"/>
          </w:rPr>
          <w:fldChar w:fldCharType="end"/>
        </w:r>
      </w:p>
    </w:sdtContent>
  </w:sdt>
  <w:p w14:paraId="4AF403E4" w14:textId="77777777" w:rsidR="00B411F7" w:rsidRDefault="00B41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D555" w14:textId="77777777" w:rsidR="00BC3568" w:rsidRDefault="00BC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03DF" w14:textId="77777777" w:rsidR="00073EE7" w:rsidRDefault="00073EE7" w:rsidP="002F4D11">
      <w:pPr>
        <w:spacing w:after="0"/>
      </w:pPr>
      <w:r>
        <w:separator/>
      </w:r>
    </w:p>
  </w:footnote>
  <w:footnote w:type="continuationSeparator" w:id="0">
    <w:p w14:paraId="4AF403E0" w14:textId="77777777" w:rsidR="00073EE7" w:rsidRDefault="00073EE7" w:rsidP="002F4D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4C88" w14:textId="77777777" w:rsidR="00BC3568" w:rsidRDefault="00BC3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9EBE" w14:textId="77777777" w:rsidR="00BC3568" w:rsidRDefault="00BC3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C57D" w14:textId="77777777" w:rsidR="00BC3568" w:rsidRDefault="00BC3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8A2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E60"/>
    <w:multiLevelType w:val="hybridMultilevel"/>
    <w:tmpl w:val="A248402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1F66983"/>
    <w:multiLevelType w:val="hybridMultilevel"/>
    <w:tmpl w:val="B434E138"/>
    <w:lvl w:ilvl="0" w:tplc="45F8BF5E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6092E"/>
    <w:multiLevelType w:val="multilevel"/>
    <w:tmpl w:val="2530004A"/>
    <w:lvl w:ilvl="0">
      <w:start w:val="19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5F23852"/>
    <w:multiLevelType w:val="hybridMultilevel"/>
    <w:tmpl w:val="7806030A"/>
    <w:lvl w:ilvl="0" w:tplc="7E74CB84">
      <w:start w:val="1"/>
      <w:numFmt w:val="decimal"/>
      <w:pStyle w:val="SORnumbering"/>
      <w:lvlText w:val="1.R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F003E"/>
    <w:multiLevelType w:val="hybridMultilevel"/>
    <w:tmpl w:val="58D0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20F64"/>
    <w:multiLevelType w:val="hybridMultilevel"/>
    <w:tmpl w:val="4C722768"/>
    <w:lvl w:ilvl="0" w:tplc="10D8AD48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21297"/>
    <w:multiLevelType w:val="hybridMultilevel"/>
    <w:tmpl w:val="AFEA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7651"/>
    <w:multiLevelType w:val="multilevel"/>
    <w:tmpl w:val="B3B0EDF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AA16A0"/>
    <w:multiLevelType w:val="hybridMultilevel"/>
    <w:tmpl w:val="31AAAE9C"/>
    <w:lvl w:ilvl="0" w:tplc="439401FE">
      <w:start w:val="2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A75E3F1A">
      <w:numFmt w:val="none"/>
      <w:lvlText w:val=""/>
      <w:lvlJc w:val="left"/>
      <w:pPr>
        <w:tabs>
          <w:tab w:val="num" w:pos="360"/>
        </w:tabs>
      </w:pPr>
    </w:lvl>
    <w:lvl w:ilvl="2" w:tplc="4C4093FA">
      <w:numFmt w:val="none"/>
      <w:lvlText w:val=""/>
      <w:lvlJc w:val="left"/>
      <w:pPr>
        <w:tabs>
          <w:tab w:val="num" w:pos="360"/>
        </w:tabs>
      </w:pPr>
    </w:lvl>
    <w:lvl w:ilvl="3" w:tplc="8942143A">
      <w:numFmt w:val="none"/>
      <w:lvlText w:val=""/>
      <w:lvlJc w:val="left"/>
      <w:pPr>
        <w:tabs>
          <w:tab w:val="num" w:pos="360"/>
        </w:tabs>
      </w:pPr>
    </w:lvl>
    <w:lvl w:ilvl="4" w:tplc="7D2469A6">
      <w:numFmt w:val="none"/>
      <w:lvlText w:val=""/>
      <w:lvlJc w:val="left"/>
      <w:pPr>
        <w:tabs>
          <w:tab w:val="num" w:pos="360"/>
        </w:tabs>
      </w:pPr>
    </w:lvl>
    <w:lvl w:ilvl="5" w:tplc="A014BE8A">
      <w:numFmt w:val="none"/>
      <w:lvlText w:val=""/>
      <w:lvlJc w:val="left"/>
      <w:pPr>
        <w:tabs>
          <w:tab w:val="num" w:pos="360"/>
        </w:tabs>
      </w:pPr>
    </w:lvl>
    <w:lvl w:ilvl="6" w:tplc="32D45582">
      <w:numFmt w:val="none"/>
      <w:lvlText w:val=""/>
      <w:lvlJc w:val="left"/>
      <w:pPr>
        <w:tabs>
          <w:tab w:val="num" w:pos="360"/>
        </w:tabs>
      </w:pPr>
    </w:lvl>
    <w:lvl w:ilvl="7" w:tplc="EE70E600">
      <w:numFmt w:val="none"/>
      <w:lvlText w:val=""/>
      <w:lvlJc w:val="left"/>
      <w:pPr>
        <w:tabs>
          <w:tab w:val="num" w:pos="360"/>
        </w:tabs>
      </w:pPr>
    </w:lvl>
    <w:lvl w:ilvl="8" w:tplc="0D78EFA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E253B6"/>
    <w:multiLevelType w:val="hybridMultilevel"/>
    <w:tmpl w:val="97B0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E5743"/>
    <w:multiLevelType w:val="hybridMultilevel"/>
    <w:tmpl w:val="2FBC8A0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77B17"/>
    <w:multiLevelType w:val="hybridMultilevel"/>
    <w:tmpl w:val="084CC0D2"/>
    <w:lvl w:ilvl="0" w:tplc="A37C3352">
      <w:start w:val="1"/>
      <w:numFmt w:val="decimal"/>
      <w:pStyle w:val="SOnumbering"/>
      <w:lvlText w:val="1.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90605"/>
    <w:multiLevelType w:val="hybridMultilevel"/>
    <w:tmpl w:val="245EA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40363"/>
    <w:multiLevelType w:val="multilevel"/>
    <w:tmpl w:val="0BE825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061C1B"/>
    <w:multiLevelType w:val="hybridMultilevel"/>
    <w:tmpl w:val="1AB28D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15E7"/>
    <w:multiLevelType w:val="hybridMultilevel"/>
    <w:tmpl w:val="F9CA6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13D48"/>
    <w:multiLevelType w:val="multilevel"/>
    <w:tmpl w:val="B43E33D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1C2662"/>
    <w:multiLevelType w:val="hybridMultilevel"/>
    <w:tmpl w:val="422E61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B3279"/>
    <w:multiLevelType w:val="hybridMultilevel"/>
    <w:tmpl w:val="FDD45B64"/>
    <w:lvl w:ilvl="0" w:tplc="8FC28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D6AE9"/>
    <w:multiLevelType w:val="multilevel"/>
    <w:tmpl w:val="B43E33D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633068"/>
    <w:multiLevelType w:val="hybridMultilevel"/>
    <w:tmpl w:val="1022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453F6"/>
    <w:multiLevelType w:val="hybridMultilevel"/>
    <w:tmpl w:val="D44057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3269A"/>
    <w:multiLevelType w:val="hybridMultilevel"/>
    <w:tmpl w:val="6AF4AB6C"/>
    <w:lvl w:ilvl="0" w:tplc="1BA865C4">
      <w:start w:val="1"/>
      <w:numFmt w:val="bullet"/>
      <w:pStyle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F1A69"/>
    <w:multiLevelType w:val="hybridMultilevel"/>
    <w:tmpl w:val="E53CD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A22E4"/>
    <w:multiLevelType w:val="hybridMultilevel"/>
    <w:tmpl w:val="83FAA24A"/>
    <w:lvl w:ilvl="0" w:tplc="D33A08AC">
      <w:start w:val="1"/>
      <w:numFmt w:val="decimal"/>
      <w:pStyle w:val="numbere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F1873"/>
    <w:multiLevelType w:val="hybridMultilevel"/>
    <w:tmpl w:val="B150D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46BD2"/>
    <w:multiLevelType w:val="hybridMultilevel"/>
    <w:tmpl w:val="3DCA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002EF"/>
    <w:multiLevelType w:val="multilevel"/>
    <w:tmpl w:val="B43E33D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C7578A"/>
    <w:multiLevelType w:val="hybridMultilevel"/>
    <w:tmpl w:val="2EDE84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A2811"/>
    <w:multiLevelType w:val="hybridMultilevel"/>
    <w:tmpl w:val="FD4E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A3433"/>
    <w:multiLevelType w:val="hybridMultilevel"/>
    <w:tmpl w:val="9D46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12C59"/>
    <w:multiLevelType w:val="multilevel"/>
    <w:tmpl w:val="0C7E7C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536C40"/>
    <w:multiLevelType w:val="hybridMultilevel"/>
    <w:tmpl w:val="ACD27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560B4"/>
    <w:multiLevelType w:val="hybridMultilevel"/>
    <w:tmpl w:val="367A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04757"/>
    <w:multiLevelType w:val="multilevel"/>
    <w:tmpl w:val="4B24F46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23"/>
  </w:num>
  <w:num w:numId="6">
    <w:abstractNumId w:val="25"/>
  </w:num>
  <w:num w:numId="7">
    <w:abstractNumId w:val="4"/>
  </w:num>
  <w:num w:numId="8">
    <w:abstractNumId w:val="12"/>
  </w:num>
  <w:num w:numId="9">
    <w:abstractNumId w:val="32"/>
  </w:num>
  <w:num w:numId="10">
    <w:abstractNumId w:val="35"/>
  </w:num>
  <w:num w:numId="11">
    <w:abstractNumId w:val="8"/>
  </w:num>
  <w:num w:numId="12">
    <w:abstractNumId w:val="20"/>
  </w:num>
  <w:num w:numId="13">
    <w:abstractNumId w:val="14"/>
  </w:num>
  <w:num w:numId="14">
    <w:abstractNumId w:val="24"/>
  </w:num>
  <w:num w:numId="15">
    <w:abstractNumId w:val="28"/>
  </w:num>
  <w:num w:numId="16">
    <w:abstractNumId w:val="17"/>
  </w:num>
  <w:num w:numId="17">
    <w:abstractNumId w:val="13"/>
  </w:num>
  <w:num w:numId="18">
    <w:abstractNumId w:val="1"/>
  </w:num>
  <w:num w:numId="19">
    <w:abstractNumId w:val="26"/>
  </w:num>
  <w:num w:numId="20">
    <w:abstractNumId w:val="18"/>
  </w:num>
  <w:num w:numId="21">
    <w:abstractNumId w:val="33"/>
  </w:num>
  <w:num w:numId="22">
    <w:abstractNumId w:val="29"/>
  </w:num>
  <w:num w:numId="23">
    <w:abstractNumId w:val="22"/>
  </w:num>
  <w:num w:numId="24">
    <w:abstractNumId w:val="27"/>
  </w:num>
  <w:num w:numId="25">
    <w:abstractNumId w:val="7"/>
  </w:num>
  <w:num w:numId="26">
    <w:abstractNumId w:val="34"/>
  </w:num>
  <w:num w:numId="27">
    <w:abstractNumId w:val="19"/>
  </w:num>
  <w:num w:numId="28">
    <w:abstractNumId w:val="0"/>
  </w:num>
  <w:num w:numId="29">
    <w:abstractNumId w:val="11"/>
  </w:num>
  <w:num w:numId="30">
    <w:abstractNumId w:val="10"/>
  </w:num>
  <w:num w:numId="31">
    <w:abstractNumId w:val="21"/>
  </w:num>
  <w:num w:numId="32">
    <w:abstractNumId w:val="31"/>
  </w:num>
  <w:num w:numId="33">
    <w:abstractNumId w:val="16"/>
  </w:num>
  <w:num w:numId="34">
    <w:abstractNumId w:val="30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0"/>
    <w:rsid w:val="00000612"/>
    <w:rsid w:val="00033B12"/>
    <w:rsid w:val="00034DDA"/>
    <w:rsid w:val="00035485"/>
    <w:rsid w:val="00041F0C"/>
    <w:rsid w:val="000530C3"/>
    <w:rsid w:val="00062726"/>
    <w:rsid w:val="00066194"/>
    <w:rsid w:val="00067FC7"/>
    <w:rsid w:val="0007167C"/>
    <w:rsid w:val="0007212B"/>
    <w:rsid w:val="00073EE7"/>
    <w:rsid w:val="00075EC7"/>
    <w:rsid w:val="000767F7"/>
    <w:rsid w:val="000856B5"/>
    <w:rsid w:val="00094888"/>
    <w:rsid w:val="000A10E0"/>
    <w:rsid w:val="000A6E76"/>
    <w:rsid w:val="000B47C3"/>
    <w:rsid w:val="000B7957"/>
    <w:rsid w:val="000C5584"/>
    <w:rsid w:val="000E28C9"/>
    <w:rsid w:val="000F2076"/>
    <w:rsid w:val="000F4499"/>
    <w:rsid w:val="000F5ABA"/>
    <w:rsid w:val="000F6589"/>
    <w:rsid w:val="00106BF3"/>
    <w:rsid w:val="00114B6B"/>
    <w:rsid w:val="00124F24"/>
    <w:rsid w:val="00130047"/>
    <w:rsid w:val="00133DC1"/>
    <w:rsid w:val="00141548"/>
    <w:rsid w:val="001530C3"/>
    <w:rsid w:val="00161C1C"/>
    <w:rsid w:val="0017546B"/>
    <w:rsid w:val="00183DA0"/>
    <w:rsid w:val="00184A0F"/>
    <w:rsid w:val="00192212"/>
    <w:rsid w:val="001A2300"/>
    <w:rsid w:val="001A5EF7"/>
    <w:rsid w:val="001B26F6"/>
    <w:rsid w:val="001B6B8A"/>
    <w:rsid w:val="001C3DF1"/>
    <w:rsid w:val="001E2CFC"/>
    <w:rsid w:val="001E3D87"/>
    <w:rsid w:val="001E47FB"/>
    <w:rsid w:val="001F061D"/>
    <w:rsid w:val="001F101B"/>
    <w:rsid w:val="00201BF9"/>
    <w:rsid w:val="00201E48"/>
    <w:rsid w:val="0021223F"/>
    <w:rsid w:val="002207D0"/>
    <w:rsid w:val="00230AC3"/>
    <w:rsid w:val="0023399C"/>
    <w:rsid w:val="00236D34"/>
    <w:rsid w:val="00237956"/>
    <w:rsid w:val="00243AE1"/>
    <w:rsid w:val="0024584D"/>
    <w:rsid w:val="00250048"/>
    <w:rsid w:val="00254A50"/>
    <w:rsid w:val="002603F2"/>
    <w:rsid w:val="002627D3"/>
    <w:rsid w:val="00283D21"/>
    <w:rsid w:val="00287746"/>
    <w:rsid w:val="002A2892"/>
    <w:rsid w:val="002C70C7"/>
    <w:rsid w:val="002D187B"/>
    <w:rsid w:val="002D6F4D"/>
    <w:rsid w:val="002F03B0"/>
    <w:rsid w:val="002F4D11"/>
    <w:rsid w:val="002F5D6F"/>
    <w:rsid w:val="00304103"/>
    <w:rsid w:val="00313CE1"/>
    <w:rsid w:val="00321B56"/>
    <w:rsid w:val="00340DDA"/>
    <w:rsid w:val="00342CEA"/>
    <w:rsid w:val="00350203"/>
    <w:rsid w:val="0035124A"/>
    <w:rsid w:val="00355CAD"/>
    <w:rsid w:val="00355CAF"/>
    <w:rsid w:val="003605C1"/>
    <w:rsid w:val="0038650D"/>
    <w:rsid w:val="003A4594"/>
    <w:rsid w:val="003F1BDA"/>
    <w:rsid w:val="003F4C5D"/>
    <w:rsid w:val="00411249"/>
    <w:rsid w:val="004164D5"/>
    <w:rsid w:val="00461578"/>
    <w:rsid w:val="00462CC5"/>
    <w:rsid w:val="0046353D"/>
    <w:rsid w:val="00481325"/>
    <w:rsid w:val="004A07DA"/>
    <w:rsid w:val="004A19F2"/>
    <w:rsid w:val="004A229C"/>
    <w:rsid w:val="004A2D6B"/>
    <w:rsid w:val="004B3B4B"/>
    <w:rsid w:val="004C1CA3"/>
    <w:rsid w:val="004C30A6"/>
    <w:rsid w:val="004C4778"/>
    <w:rsid w:val="004D26A8"/>
    <w:rsid w:val="004D3A86"/>
    <w:rsid w:val="004E3CDC"/>
    <w:rsid w:val="004E4254"/>
    <w:rsid w:val="00500961"/>
    <w:rsid w:val="00500B6E"/>
    <w:rsid w:val="005071BC"/>
    <w:rsid w:val="005135CB"/>
    <w:rsid w:val="00521C3A"/>
    <w:rsid w:val="005229D2"/>
    <w:rsid w:val="00522C60"/>
    <w:rsid w:val="00536E3C"/>
    <w:rsid w:val="00544E14"/>
    <w:rsid w:val="00550B7C"/>
    <w:rsid w:val="005642EE"/>
    <w:rsid w:val="005820D2"/>
    <w:rsid w:val="00587B7F"/>
    <w:rsid w:val="00595554"/>
    <w:rsid w:val="005A2C06"/>
    <w:rsid w:val="005B2EDC"/>
    <w:rsid w:val="005B36C5"/>
    <w:rsid w:val="005B44A1"/>
    <w:rsid w:val="005B4C03"/>
    <w:rsid w:val="005C3290"/>
    <w:rsid w:val="005C6353"/>
    <w:rsid w:val="005D733D"/>
    <w:rsid w:val="005E1343"/>
    <w:rsid w:val="005E5989"/>
    <w:rsid w:val="005F1496"/>
    <w:rsid w:val="0061072C"/>
    <w:rsid w:val="00612EC0"/>
    <w:rsid w:val="006157B3"/>
    <w:rsid w:val="006176FC"/>
    <w:rsid w:val="0063483F"/>
    <w:rsid w:val="0063789B"/>
    <w:rsid w:val="00641A64"/>
    <w:rsid w:val="00641E86"/>
    <w:rsid w:val="006439DF"/>
    <w:rsid w:val="00652751"/>
    <w:rsid w:val="00656AF5"/>
    <w:rsid w:val="006632FF"/>
    <w:rsid w:val="006711AE"/>
    <w:rsid w:val="0067498C"/>
    <w:rsid w:val="006818D4"/>
    <w:rsid w:val="00681A45"/>
    <w:rsid w:val="0068724A"/>
    <w:rsid w:val="00692E1D"/>
    <w:rsid w:val="006A28AC"/>
    <w:rsid w:val="006C533C"/>
    <w:rsid w:val="006D5261"/>
    <w:rsid w:val="006D70C3"/>
    <w:rsid w:val="006E5D34"/>
    <w:rsid w:val="006E6505"/>
    <w:rsid w:val="006F2262"/>
    <w:rsid w:val="007000C7"/>
    <w:rsid w:val="007159CD"/>
    <w:rsid w:val="00725B39"/>
    <w:rsid w:val="00746B70"/>
    <w:rsid w:val="007559D6"/>
    <w:rsid w:val="007641F0"/>
    <w:rsid w:val="00783FD2"/>
    <w:rsid w:val="00784D5D"/>
    <w:rsid w:val="00791BB2"/>
    <w:rsid w:val="00797E3B"/>
    <w:rsid w:val="007B12B2"/>
    <w:rsid w:val="007B2F46"/>
    <w:rsid w:val="007B5108"/>
    <w:rsid w:val="007C2DA6"/>
    <w:rsid w:val="007E478E"/>
    <w:rsid w:val="007F32C7"/>
    <w:rsid w:val="007F3925"/>
    <w:rsid w:val="00814C1E"/>
    <w:rsid w:val="00836B77"/>
    <w:rsid w:val="00845725"/>
    <w:rsid w:val="0086010C"/>
    <w:rsid w:val="008671CD"/>
    <w:rsid w:val="0088267D"/>
    <w:rsid w:val="00883C9C"/>
    <w:rsid w:val="00885B70"/>
    <w:rsid w:val="00886C19"/>
    <w:rsid w:val="008A004E"/>
    <w:rsid w:val="008A2C35"/>
    <w:rsid w:val="008C02C3"/>
    <w:rsid w:val="008F7ABA"/>
    <w:rsid w:val="009042EF"/>
    <w:rsid w:val="0092022A"/>
    <w:rsid w:val="009205DB"/>
    <w:rsid w:val="0093507D"/>
    <w:rsid w:val="00944BFF"/>
    <w:rsid w:val="009531DF"/>
    <w:rsid w:val="009678C5"/>
    <w:rsid w:val="00971E1E"/>
    <w:rsid w:val="00975970"/>
    <w:rsid w:val="00981CB6"/>
    <w:rsid w:val="00982C00"/>
    <w:rsid w:val="00984F01"/>
    <w:rsid w:val="009A6B9B"/>
    <w:rsid w:val="009A7ABD"/>
    <w:rsid w:val="009A7C93"/>
    <w:rsid w:val="009B3EB1"/>
    <w:rsid w:val="009D415F"/>
    <w:rsid w:val="009E396B"/>
    <w:rsid w:val="009F4507"/>
    <w:rsid w:val="00A01A9C"/>
    <w:rsid w:val="00A219E7"/>
    <w:rsid w:val="00A27839"/>
    <w:rsid w:val="00A30335"/>
    <w:rsid w:val="00A37CBE"/>
    <w:rsid w:val="00A429FD"/>
    <w:rsid w:val="00A447C3"/>
    <w:rsid w:val="00A50104"/>
    <w:rsid w:val="00A5334F"/>
    <w:rsid w:val="00A549C3"/>
    <w:rsid w:val="00A729EC"/>
    <w:rsid w:val="00A8248C"/>
    <w:rsid w:val="00A83F5F"/>
    <w:rsid w:val="00AA6A88"/>
    <w:rsid w:val="00AB145F"/>
    <w:rsid w:val="00AB36BC"/>
    <w:rsid w:val="00AC52C5"/>
    <w:rsid w:val="00AD0AC5"/>
    <w:rsid w:val="00AD18D8"/>
    <w:rsid w:val="00AD38F9"/>
    <w:rsid w:val="00AD716C"/>
    <w:rsid w:val="00AE2338"/>
    <w:rsid w:val="00AE7F78"/>
    <w:rsid w:val="00AF6CAA"/>
    <w:rsid w:val="00B034A6"/>
    <w:rsid w:val="00B24CE8"/>
    <w:rsid w:val="00B30F62"/>
    <w:rsid w:val="00B32826"/>
    <w:rsid w:val="00B32C2B"/>
    <w:rsid w:val="00B411F7"/>
    <w:rsid w:val="00B509E5"/>
    <w:rsid w:val="00B63ACA"/>
    <w:rsid w:val="00B804D8"/>
    <w:rsid w:val="00B81A93"/>
    <w:rsid w:val="00B91A8E"/>
    <w:rsid w:val="00B92A4A"/>
    <w:rsid w:val="00B93CDD"/>
    <w:rsid w:val="00BB449D"/>
    <w:rsid w:val="00BB455C"/>
    <w:rsid w:val="00BB4E1A"/>
    <w:rsid w:val="00BC3568"/>
    <w:rsid w:val="00BC431C"/>
    <w:rsid w:val="00BC4531"/>
    <w:rsid w:val="00BC5BE8"/>
    <w:rsid w:val="00BD351F"/>
    <w:rsid w:val="00BD56B2"/>
    <w:rsid w:val="00BE7430"/>
    <w:rsid w:val="00BF15FB"/>
    <w:rsid w:val="00BF7EB1"/>
    <w:rsid w:val="00C01B07"/>
    <w:rsid w:val="00C046A4"/>
    <w:rsid w:val="00C06649"/>
    <w:rsid w:val="00C0666D"/>
    <w:rsid w:val="00C075D6"/>
    <w:rsid w:val="00C07BD2"/>
    <w:rsid w:val="00C12B36"/>
    <w:rsid w:val="00C31853"/>
    <w:rsid w:val="00C34CF6"/>
    <w:rsid w:val="00C56EF5"/>
    <w:rsid w:val="00C62CCD"/>
    <w:rsid w:val="00C67640"/>
    <w:rsid w:val="00C7688A"/>
    <w:rsid w:val="00C76E35"/>
    <w:rsid w:val="00C9376C"/>
    <w:rsid w:val="00CB0C62"/>
    <w:rsid w:val="00CB5F77"/>
    <w:rsid w:val="00CC6033"/>
    <w:rsid w:val="00CD542C"/>
    <w:rsid w:val="00CD6BE7"/>
    <w:rsid w:val="00CD7907"/>
    <w:rsid w:val="00CE192D"/>
    <w:rsid w:val="00D0750C"/>
    <w:rsid w:val="00D213FF"/>
    <w:rsid w:val="00D24E70"/>
    <w:rsid w:val="00D27291"/>
    <w:rsid w:val="00D32CA3"/>
    <w:rsid w:val="00D417C1"/>
    <w:rsid w:val="00D4200B"/>
    <w:rsid w:val="00D62A48"/>
    <w:rsid w:val="00D67116"/>
    <w:rsid w:val="00D77EF4"/>
    <w:rsid w:val="00D80A82"/>
    <w:rsid w:val="00D8175A"/>
    <w:rsid w:val="00D83C94"/>
    <w:rsid w:val="00D9762C"/>
    <w:rsid w:val="00DA3C9B"/>
    <w:rsid w:val="00DB2E36"/>
    <w:rsid w:val="00DB436D"/>
    <w:rsid w:val="00DD0CD1"/>
    <w:rsid w:val="00DD2F63"/>
    <w:rsid w:val="00DD6098"/>
    <w:rsid w:val="00DE6F64"/>
    <w:rsid w:val="00E07664"/>
    <w:rsid w:val="00E13038"/>
    <w:rsid w:val="00E15FF2"/>
    <w:rsid w:val="00E206AF"/>
    <w:rsid w:val="00E22F2C"/>
    <w:rsid w:val="00E27AD3"/>
    <w:rsid w:val="00E306CB"/>
    <w:rsid w:val="00E32064"/>
    <w:rsid w:val="00E353AB"/>
    <w:rsid w:val="00E50453"/>
    <w:rsid w:val="00E62D8D"/>
    <w:rsid w:val="00E64CAD"/>
    <w:rsid w:val="00E65992"/>
    <w:rsid w:val="00E70E1E"/>
    <w:rsid w:val="00E9299E"/>
    <w:rsid w:val="00E958CB"/>
    <w:rsid w:val="00E966E1"/>
    <w:rsid w:val="00E96992"/>
    <w:rsid w:val="00EB0977"/>
    <w:rsid w:val="00EB156E"/>
    <w:rsid w:val="00EC02B5"/>
    <w:rsid w:val="00ED3E69"/>
    <w:rsid w:val="00EE5D3B"/>
    <w:rsid w:val="00EE5EA9"/>
    <w:rsid w:val="00EE79D7"/>
    <w:rsid w:val="00F00BBA"/>
    <w:rsid w:val="00F1789A"/>
    <w:rsid w:val="00F26293"/>
    <w:rsid w:val="00F27D5E"/>
    <w:rsid w:val="00F3123A"/>
    <w:rsid w:val="00F37DAD"/>
    <w:rsid w:val="00F404CD"/>
    <w:rsid w:val="00F422C1"/>
    <w:rsid w:val="00F469F4"/>
    <w:rsid w:val="00F6257F"/>
    <w:rsid w:val="00F70549"/>
    <w:rsid w:val="00F71022"/>
    <w:rsid w:val="00F90E54"/>
    <w:rsid w:val="00F97B8C"/>
    <w:rsid w:val="00FA628E"/>
    <w:rsid w:val="00FB400F"/>
    <w:rsid w:val="00FC7304"/>
    <w:rsid w:val="00FD333C"/>
    <w:rsid w:val="00FE0E85"/>
    <w:rsid w:val="00FE6DF8"/>
    <w:rsid w:val="00FF1B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402CE"/>
  <w15:docId w15:val="{FF04F0BA-B4D9-430D-9F8C-B80AA153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" w:space="10" w:color="auto"/>
        <w:bottom w:val="single" w:sz="2" w:space="10" w:color="auto"/>
      </w:pBd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00" w:after="60"/>
      <w:outlineLvl w:val="2"/>
    </w:pPr>
    <w:rPr>
      <w:szCs w:val="20"/>
      <w:u w:val="single"/>
    </w:rPr>
  </w:style>
  <w:style w:type="paragraph" w:styleId="Heading4">
    <w:name w:val="heading 4"/>
    <w:basedOn w:val="Heading3"/>
    <w:next w:val="numbered"/>
    <w:qFormat/>
    <w:pPr>
      <w:spacing w:after="0"/>
      <w:outlineLvl w:val="3"/>
    </w:pPr>
    <w:rPr>
      <w:i/>
      <w:u w:val="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z w:val="40"/>
    </w:rPr>
  </w:style>
  <w:style w:type="paragraph" w:styleId="Heading7">
    <w:name w:val="heading 7"/>
    <w:basedOn w:val="Normal"/>
    <w:next w:val="Normal"/>
    <w:qFormat/>
    <w:pPr>
      <w:keepNext/>
      <w:spacing w:line="236" w:lineRule="auto"/>
      <w:jc w:val="both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Cs/>
      <w:u w:val="single"/>
    </w:rPr>
  </w:style>
  <w:style w:type="paragraph" w:styleId="Heading9">
    <w:name w:val="heading 9"/>
    <w:basedOn w:val="Normal"/>
    <w:next w:val="Normal"/>
    <w:qFormat/>
    <w:pPr>
      <w:keepNext/>
      <w:spacing w:line="236" w:lineRule="auto"/>
      <w:ind w:left="360"/>
      <w:jc w:val="both"/>
      <w:outlineLvl w:val="8"/>
    </w:pPr>
    <w:rPr>
      <w:rFonts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/>
      <w:jc w:val="both"/>
    </w:pPr>
    <w:rPr>
      <w:rFonts w:ascii="Century Gothic" w:hAnsi="Century Gothic"/>
      <w:sz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color w:val="3366FF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Indent3">
    <w:name w:val="Body Text Indent 3"/>
    <w:basedOn w:val="Normal"/>
    <w:pPr>
      <w:ind w:left="720"/>
    </w:pPr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  <w:jc w:val="righ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DoubleIndent">
    <w:name w:val="Normal Double Indent"/>
    <w:basedOn w:val="NormalIndent"/>
    <w:pPr>
      <w:ind w:left="1440"/>
    </w:pPr>
  </w:style>
  <w:style w:type="paragraph" w:customStyle="1" w:styleId="NormalMinuteIndent">
    <w:name w:val="Normal Minute  Indent"/>
    <w:basedOn w:val="NormalIndent"/>
    <w:pPr>
      <w:ind w:left="1440" w:hanging="720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Normal1">
    <w:name w:val="Normal 1"/>
    <w:basedOn w:val="Normal"/>
    <w:pPr>
      <w:numPr>
        <w:numId w:val="3"/>
      </w:numPr>
    </w:pPr>
  </w:style>
  <w:style w:type="paragraph" w:customStyle="1" w:styleId="a">
    <w:name w:val="_"/>
    <w:basedOn w:val="Normal"/>
    <w:pPr>
      <w:ind w:left="1440" w:hanging="720"/>
    </w:pPr>
  </w:style>
  <w:style w:type="paragraph" w:styleId="BlockText">
    <w:name w:val="Block Text"/>
    <w:basedOn w:val="Normal"/>
    <w:pPr>
      <w:ind w:left="709" w:right="-52"/>
      <w:jc w:val="both"/>
    </w:pPr>
    <w:rPr>
      <w:sz w:val="24"/>
    </w:rPr>
  </w:style>
  <w:style w:type="paragraph" w:styleId="BodyText2">
    <w:name w:val="Body Text 2"/>
    <w:basedOn w:val="Normal"/>
    <w:pPr>
      <w:numPr>
        <w:ilvl w:val="12"/>
      </w:numPr>
      <w:spacing w:after="0"/>
      <w:jc w:val="both"/>
    </w:pPr>
    <w:rPr>
      <w:rFonts w:ascii="Tahoma" w:hAnsi="Tahoma"/>
      <w:bCs/>
      <w:iCs/>
      <w:sz w:val="24"/>
    </w:rPr>
  </w:style>
  <w:style w:type="paragraph" w:styleId="BodyText3">
    <w:name w:val="Body Text 3"/>
    <w:basedOn w:val="Normal"/>
    <w:pPr>
      <w:spacing w:line="236" w:lineRule="auto"/>
      <w:jc w:val="both"/>
    </w:pPr>
    <w:rPr>
      <w:rFonts w:cs="Arial"/>
    </w:rPr>
  </w:style>
  <w:style w:type="paragraph" w:styleId="BodyTextIndent2">
    <w:name w:val="Body Text Indent 2"/>
    <w:basedOn w:val="Normal"/>
    <w:pPr>
      <w:tabs>
        <w:tab w:val="left" w:pos="-1440"/>
      </w:tabs>
      <w:spacing w:line="236" w:lineRule="auto"/>
      <w:ind w:left="720" w:hanging="720"/>
      <w:jc w:val="both"/>
    </w:pPr>
    <w:rPr>
      <w:rFonts w:cs="Arial"/>
      <w:sz w:val="22"/>
    </w:rPr>
  </w:style>
  <w:style w:type="paragraph" w:customStyle="1" w:styleId="numbered">
    <w:name w:val="numbered"/>
    <w:basedOn w:val="Normal"/>
    <w:pPr>
      <w:numPr>
        <w:numId w:val="6"/>
      </w:numPr>
      <w:tabs>
        <w:tab w:val="left" w:pos="432"/>
      </w:tabs>
      <w:ind w:left="0" w:firstLine="0"/>
    </w:pPr>
  </w:style>
  <w:style w:type="paragraph" w:customStyle="1" w:styleId="notnumbered">
    <w:name w:val="not numbered"/>
    <w:basedOn w:val="numbered"/>
    <w:pPr>
      <w:numPr>
        <w:numId w:val="0"/>
      </w:numPr>
      <w:tabs>
        <w:tab w:val="left" w:pos="432"/>
        <w:tab w:val="left" w:pos="1440"/>
      </w:tabs>
      <w:ind w:left="1080" w:hanging="1080"/>
    </w:pPr>
  </w:style>
  <w:style w:type="paragraph" w:customStyle="1" w:styleId="bullet">
    <w:name w:val="bullet"/>
    <w:basedOn w:val="notnumbered"/>
    <w:pPr>
      <w:numPr>
        <w:numId w:val="5"/>
      </w:numPr>
      <w:tabs>
        <w:tab w:val="clear" w:pos="432"/>
        <w:tab w:val="num" w:pos="360"/>
      </w:tabs>
      <w:ind w:left="1080" w:hanging="1080"/>
    </w:pPr>
  </w:style>
  <w:style w:type="paragraph" w:customStyle="1" w:styleId="criteria">
    <w:name w:val="criteria"/>
    <w:basedOn w:val="Normal"/>
    <w:next w:val="Heading1"/>
    <w:pPr>
      <w:jc w:val="center"/>
    </w:pPr>
    <w:rPr>
      <w:b/>
    </w:rPr>
  </w:style>
  <w:style w:type="paragraph" w:styleId="EndnoteText">
    <w:name w:val="endnote text"/>
    <w:basedOn w:val="Normal"/>
    <w:semiHidden/>
    <w:pPr>
      <w:spacing w:after="0"/>
      <w:ind w:left="432" w:hanging="432"/>
    </w:pPr>
    <w:rPr>
      <w:szCs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pPr>
      <w:spacing w:after="0"/>
    </w:pPr>
    <w:rPr>
      <w:sz w:val="16"/>
    </w:rPr>
  </w:style>
  <w:style w:type="paragraph" w:customStyle="1" w:styleId="Level1">
    <w:name w:val="Level 1"/>
    <w:basedOn w:val="Normal"/>
    <w:pPr>
      <w:ind w:left="1440" w:hanging="720"/>
    </w:pPr>
  </w:style>
  <w:style w:type="paragraph" w:customStyle="1" w:styleId="Level2">
    <w:name w:val="Level 2"/>
    <w:basedOn w:val="Normal"/>
    <w:pPr>
      <w:ind w:left="1440" w:hanging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olorfulGrid-Accent11">
    <w:name w:val="Colorful Grid - Accent 11"/>
    <w:basedOn w:val="notnumbered"/>
    <w:next w:val="numbered"/>
    <w:pPr>
      <w:ind w:left="432" w:right="432" w:firstLine="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00"/>
      </w:tabs>
      <w:spacing w:before="200" w:after="0"/>
    </w:pPr>
    <w:rPr>
      <w:b/>
    </w:rPr>
  </w:style>
  <w:style w:type="paragraph" w:styleId="TOC2">
    <w:name w:val="toc 2"/>
    <w:basedOn w:val="Normal"/>
    <w:next w:val="Normal"/>
    <w:autoRedefine/>
    <w:semiHidden/>
    <w:pPr>
      <w:spacing w:after="0"/>
      <w:ind w:left="187"/>
    </w:pPr>
  </w:style>
  <w:style w:type="paragraph" w:styleId="TOC3">
    <w:name w:val="toc 3"/>
    <w:basedOn w:val="Normal"/>
    <w:next w:val="Normal"/>
    <w:autoRedefine/>
    <w:semiHidden/>
    <w:pPr>
      <w:spacing w:after="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Pr>
      <w:rFonts w:ascii="Arial" w:hAnsi="Arial"/>
      <w:dstrike w:val="0"/>
      <w:sz w:val="18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uidance">
    <w:name w:val="guidance"/>
    <w:basedOn w:val="Normal"/>
    <w:pPr>
      <w:pBdr>
        <w:top w:val="dashed" w:sz="2" w:space="1" w:color="auto"/>
        <w:left w:val="dashed" w:sz="2" w:space="4" w:color="auto"/>
        <w:bottom w:val="dashed" w:sz="2" w:space="1" w:color="auto"/>
        <w:right w:val="dashed" w:sz="2" w:space="4" w:color="auto"/>
      </w:pBdr>
      <w:spacing w:before="200" w:after="100"/>
    </w:pPr>
    <w:rPr>
      <w:b/>
      <w:i/>
    </w:rPr>
  </w:style>
  <w:style w:type="character" w:styleId="Hyperlink">
    <w:name w:val="Hyperlink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ind w:left="540"/>
    </w:pPr>
  </w:style>
  <w:style w:type="paragraph" w:styleId="TOC5">
    <w:name w:val="toc 5"/>
    <w:basedOn w:val="Normal"/>
    <w:next w:val="Normal"/>
    <w:autoRedefine/>
    <w:semiHidden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900"/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SOnumbering">
    <w:name w:val="SO numbering"/>
    <w:basedOn w:val="Normal"/>
    <w:pPr>
      <w:numPr>
        <w:numId w:val="8"/>
      </w:numPr>
    </w:pPr>
    <w:rPr>
      <w:rFonts w:cs="Arial"/>
    </w:rPr>
  </w:style>
  <w:style w:type="paragraph" w:customStyle="1" w:styleId="SORnumbering">
    <w:name w:val="SOR numbering"/>
    <w:basedOn w:val="SOnumbering"/>
    <w:pPr>
      <w:numPr>
        <w:numId w:val="7"/>
      </w:numPr>
    </w:pPr>
  </w:style>
  <w:style w:type="paragraph" w:styleId="Subtitle">
    <w:name w:val="Subtitle"/>
    <w:basedOn w:val="Normal"/>
    <w:qFormat/>
    <w:pPr>
      <w:spacing w:after="0"/>
    </w:pPr>
    <w:rPr>
      <w:rFonts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DB436D"/>
    <w:rPr>
      <w:b/>
      <w:bCs/>
    </w:rPr>
  </w:style>
  <w:style w:type="character" w:customStyle="1" w:styleId="CommentTextChar">
    <w:name w:val="Comment Text Char"/>
    <w:link w:val="CommentText"/>
    <w:semiHidden/>
    <w:rsid w:val="00DB436D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DB436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6C533C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22F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22F2C"/>
    <w:rPr>
      <w:rFonts w:ascii="Arial" w:hAnsi="Arial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22F2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3Deffects2">
    <w:name w:val="Table 3D effects 2"/>
    <w:basedOn w:val="TableNormal"/>
    <w:rsid w:val="007F3925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7F3925"/>
    <w:pPr>
      <w:spacing w:after="200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1">
    <w:name w:val="Table 3D effects 1"/>
    <w:basedOn w:val="TableNormal"/>
    <w:rsid w:val="007F3925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Classic1">
    <w:name w:val="Table Classic 1"/>
    <w:basedOn w:val="TableNormal"/>
    <w:rsid w:val="007F392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ontemporary">
    <w:name w:val="Table Contemporary"/>
    <w:basedOn w:val="TableNormal"/>
    <w:rsid w:val="007F3925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List1">
    <w:name w:val="Table List 1"/>
    <w:basedOn w:val="TableNormal"/>
    <w:rsid w:val="007F3925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6">
    <w:name w:val="Table List 6"/>
    <w:basedOn w:val="TableNormal"/>
    <w:rsid w:val="007F392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7F3925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Subtle1">
    <w:name w:val="Table Subtle 1"/>
    <w:basedOn w:val="TableNormal"/>
    <w:rsid w:val="007F3925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LightShading">
    <w:name w:val="Light Shading"/>
    <w:basedOn w:val="TableNormal"/>
    <w:uiPriority w:val="60"/>
    <w:rsid w:val="007F39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F4D11"/>
    <w:rPr>
      <w:rFonts w:ascii="Arial" w:hAnsi="Arial"/>
      <w:i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1A9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0" ma:contentTypeDescription="This is the base type for all Brunel documents." ma:contentTypeScope="" ma:versionID="cf029e2a3df7a0bd713d056b96fe79e3">
  <xsd:schema xmlns:xsd="http://www.w3.org/2001/XMLSchema" xmlns:xs="http://www.w3.org/2001/XMLSchema" xmlns:p="http://schemas.microsoft.com/office/2006/metadata/properties" xmlns:ns2="380bc2c3-1989-4979-9f6b-c22987075109" xmlns:ns3="fa42e66d-2638-45ed-aecb-9f33864254ca" targetNamespace="http://schemas.microsoft.com/office/2006/metadata/properties" ma:root="true" ma:fieldsID="cd248d863de385f54264f778b809b85c" ns2:_="" ns3:_="">
    <xsd:import namespace="380bc2c3-1989-4979-9f6b-c22987075109"/>
    <xsd:import namespace="fa42e66d-2638-45ed-aecb-9f33864254c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3455-427E-4BD1-8C73-31DBE60BE9F3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a42e66d-2638-45ed-aecb-9f33864254ca"/>
    <ds:schemaRef ds:uri="http://purl.org/dc/dcmitype/"/>
    <ds:schemaRef ds:uri="http://www.w3.org/XML/1998/namespace"/>
    <ds:schemaRef ds:uri="http://schemas.microsoft.com/office/infopath/2007/PartnerControls"/>
    <ds:schemaRef ds:uri="380bc2c3-1989-4979-9f6b-c229870751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EC07A9-3938-46A7-87A8-BC8E9449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2BC08-16D6-43BD-94B5-4E891A1F1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C5C2E-2D72-4059-8684-1F40CD7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D42B8BFB.dotm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Lees</dc:creator>
  <cp:lastModifiedBy>Richard Dotor</cp:lastModifiedBy>
  <cp:revision>7</cp:revision>
  <cp:lastPrinted>2014-09-10T11:50:00Z</cp:lastPrinted>
  <dcterms:created xsi:type="dcterms:W3CDTF">2017-06-07T11:46:00Z</dcterms:created>
  <dcterms:modified xsi:type="dcterms:W3CDTF">2018-07-24T14:29:00Z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0x010100B5A4C08D27C9458A8DBC831B2C0EF43F00629EAE96EB10D7499F8664ED3DF2393E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