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EF4E" w14:textId="77777777" w:rsidR="009C1AE7" w:rsidRDefault="00F129AC" w:rsidP="00A05FED">
      <w:pPr>
        <w:spacing w:after="0"/>
        <w:jc w:val="center"/>
        <w:rPr>
          <w:rFonts w:ascii="Gotham Light" w:hAnsi="Gotham Light"/>
          <w:b/>
          <w:sz w:val="24"/>
          <w:szCs w:val="24"/>
        </w:rPr>
      </w:pPr>
      <w:r w:rsidRPr="00A05FED">
        <w:rPr>
          <w:rFonts w:ascii="Gotham Light" w:hAnsi="Gotham Light"/>
          <w:b/>
          <w:sz w:val="24"/>
          <w:szCs w:val="24"/>
        </w:rPr>
        <w:t>Provisional Progression- Student Tracker</w:t>
      </w:r>
    </w:p>
    <w:p w14:paraId="1690B62C" w14:textId="77777777" w:rsidR="00812C6C" w:rsidRDefault="00812C6C" w:rsidP="00A05FED">
      <w:pPr>
        <w:spacing w:after="0"/>
        <w:jc w:val="center"/>
        <w:rPr>
          <w:rFonts w:ascii="Gotham Light" w:hAnsi="Gotham Light"/>
          <w:b/>
          <w:sz w:val="24"/>
          <w:szCs w:val="24"/>
        </w:rPr>
      </w:pPr>
    </w:p>
    <w:p w14:paraId="4165C242" w14:textId="43D41D8A" w:rsidR="00CC3B71" w:rsidRPr="009923CD" w:rsidRDefault="00812C6C" w:rsidP="00812C6C">
      <w:pPr>
        <w:spacing w:after="0"/>
        <w:rPr>
          <w:rFonts w:ascii="Gotham Light" w:hAnsi="Gotham Light"/>
          <w:sz w:val="19"/>
          <w:szCs w:val="19"/>
        </w:rPr>
      </w:pPr>
      <w:r w:rsidRPr="009923CD">
        <w:rPr>
          <w:rFonts w:ascii="Gotham Light" w:hAnsi="Gotham Light"/>
          <w:sz w:val="19"/>
          <w:szCs w:val="19"/>
        </w:rPr>
        <w:t xml:space="preserve">Guidance on this process can be found in the </w:t>
      </w:r>
      <w:hyperlink r:id="rId10" w:history="1">
        <w:r w:rsidRPr="009923CD">
          <w:rPr>
            <w:rStyle w:val="Hyperlink"/>
            <w:rFonts w:ascii="Gotham Light" w:hAnsi="Gotham Light"/>
            <w:sz w:val="19"/>
            <w:szCs w:val="19"/>
          </w:rPr>
          <w:t>Provisional Progression Policy</w:t>
        </w:r>
      </w:hyperlink>
      <w:r w:rsidRPr="009923CD">
        <w:rPr>
          <w:rFonts w:ascii="Gotham Light" w:hAnsi="Gotham Light"/>
          <w:sz w:val="19"/>
          <w:szCs w:val="19"/>
        </w:rPr>
        <w:t>. This form</w:t>
      </w:r>
      <w:r w:rsidR="008B3BB2">
        <w:rPr>
          <w:rFonts w:ascii="Gotham Light" w:hAnsi="Gotham Light"/>
          <w:sz w:val="19"/>
          <w:szCs w:val="19"/>
        </w:rPr>
        <w:t>, to be</w:t>
      </w:r>
      <w:r w:rsidRPr="009923CD">
        <w:rPr>
          <w:rFonts w:ascii="Gotham Light" w:hAnsi="Gotham Light"/>
          <w:sz w:val="19"/>
          <w:szCs w:val="19"/>
        </w:rPr>
        <w:t xml:space="preserve"> submitted to </w:t>
      </w:r>
      <w:hyperlink r:id="rId11" w:history="1">
        <w:r w:rsidRPr="009923CD">
          <w:rPr>
            <w:rStyle w:val="Hyperlink"/>
            <w:rFonts w:ascii="Gotham Light" w:hAnsi="Gotham Light"/>
            <w:sz w:val="19"/>
            <w:szCs w:val="19"/>
          </w:rPr>
          <w:t>quality-officers@brunel.ac.uk</w:t>
        </w:r>
      </w:hyperlink>
      <w:r w:rsidRPr="009923CD">
        <w:rPr>
          <w:rFonts w:ascii="Gotham Light" w:hAnsi="Gotham Light"/>
          <w:sz w:val="19"/>
          <w:szCs w:val="19"/>
        </w:rPr>
        <w:t xml:space="preserve"> </w:t>
      </w:r>
      <w:r w:rsidRPr="009923CD">
        <w:rPr>
          <w:rFonts w:ascii="Gotham Light" w:hAnsi="Gotham Light"/>
          <w:b/>
          <w:sz w:val="19"/>
          <w:szCs w:val="19"/>
          <w:u w:val="single"/>
        </w:rPr>
        <w:t>along with a copy of the student’s full profile</w:t>
      </w:r>
      <w:r w:rsidR="00226598">
        <w:rPr>
          <w:rFonts w:ascii="Gotham Light" w:hAnsi="Gotham Light"/>
          <w:sz w:val="19"/>
          <w:szCs w:val="19"/>
        </w:rPr>
        <w:t xml:space="preserve"> (directly exported from SITS)</w:t>
      </w:r>
      <w:r w:rsidR="008B3BB2">
        <w:rPr>
          <w:rFonts w:ascii="Gotham Light" w:hAnsi="Gotham Light"/>
          <w:sz w:val="19"/>
          <w:szCs w:val="19"/>
        </w:rPr>
        <w:t>,</w:t>
      </w:r>
      <w:r w:rsidR="00226598">
        <w:rPr>
          <w:rFonts w:ascii="Gotham Light" w:hAnsi="Gotham Light"/>
          <w:sz w:val="19"/>
          <w:szCs w:val="19"/>
        </w:rPr>
        <w:t xml:space="preserve"> will be presented to the</w:t>
      </w:r>
      <w:r w:rsidR="005C53E6">
        <w:rPr>
          <w:rFonts w:ascii="Gotham Light" w:hAnsi="Gotham Light"/>
          <w:sz w:val="19"/>
          <w:szCs w:val="19"/>
        </w:rPr>
        <w:t xml:space="preserve"> </w:t>
      </w:r>
      <w:r w:rsidRPr="009923CD">
        <w:rPr>
          <w:rFonts w:ascii="Gotham Light" w:hAnsi="Gotham Light"/>
          <w:sz w:val="19"/>
          <w:szCs w:val="19"/>
        </w:rPr>
        <w:t>Vice</w:t>
      </w:r>
      <w:r w:rsidR="005C53E6">
        <w:rPr>
          <w:rFonts w:ascii="Gotham Light" w:hAnsi="Gotham Light"/>
          <w:sz w:val="19"/>
          <w:szCs w:val="19"/>
        </w:rPr>
        <w:t>-Provost</w:t>
      </w:r>
      <w:r w:rsidRPr="009923CD">
        <w:rPr>
          <w:rFonts w:ascii="Gotham Light" w:hAnsi="Gotham Light"/>
          <w:sz w:val="19"/>
          <w:szCs w:val="19"/>
        </w:rPr>
        <w:t xml:space="preserve"> (</w:t>
      </w:r>
      <w:r w:rsidR="005C53E6">
        <w:rPr>
          <w:rFonts w:ascii="Gotham Light" w:hAnsi="Gotham Light"/>
          <w:sz w:val="19"/>
          <w:szCs w:val="19"/>
        </w:rPr>
        <w:t xml:space="preserve">Education) </w:t>
      </w:r>
      <w:r w:rsidR="00226598">
        <w:rPr>
          <w:rFonts w:ascii="Gotham Light" w:hAnsi="Gotham Light"/>
          <w:sz w:val="19"/>
          <w:szCs w:val="19"/>
        </w:rPr>
        <w:t>for consideration</w:t>
      </w:r>
      <w:r w:rsidRPr="009923CD">
        <w:rPr>
          <w:rFonts w:ascii="Gotham Light" w:hAnsi="Gotham Light"/>
          <w:sz w:val="19"/>
          <w:szCs w:val="19"/>
        </w:rPr>
        <w:t xml:space="preserve">. </w:t>
      </w:r>
    </w:p>
    <w:p w14:paraId="21264878" w14:textId="77777777" w:rsidR="00111EA8" w:rsidRPr="0083204E" w:rsidRDefault="00111EA8" w:rsidP="00F129AC">
      <w:pPr>
        <w:spacing w:after="0"/>
        <w:rPr>
          <w:rFonts w:ascii="Gotham Light" w:hAnsi="Gotham Ligh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3685"/>
      </w:tblGrid>
      <w:tr w:rsidR="00F9694E" w:rsidRPr="009923CD" w14:paraId="518A2B41" w14:textId="77777777" w:rsidTr="0083204E">
        <w:tc>
          <w:tcPr>
            <w:tcW w:w="1526" w:type="dxa"/>
            <w:shd w:val="clear" w:color="auto" w:fill="00325B"/>
          </w:tcPr>
          <w:p w14:paraId="54B6E036" w14:textId="77777777" w:rsidR="00F9694E" w:rsidRPr="009923CD" w:rsidRDefault="00A05FED" w:rsidP="00F129AC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Student Name</w:t>
            </w:r>
          </w:p>
        </w:tc>
        <w:tc>
          <w:tcPr>
            <w:tcW w:w="3118" w:type="dxa"/>
          </w:tcPr>
          <w:p w14:paraId="06C44F70" w14:textId="77777777" w:rsidR="00F9694E" w:rsidRPr="009923CD" w:rsidRDefault="00F9694E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00325B"/>
          </w:tcPr>
          <w:p w14:paraId="34282AAB" w14:textId="77777777" w:rsidR="00F9694E" w:rsidRPr="009923CD" w:rsidRDefault="00F9694E" w:rsidP="00F9694E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Student ID</w:t>
            </w:r>
          </w:p>
          <w:p w14:paraId="03F9B7B1" w14:textId="77777777" w:rsidR="00F9694E" w:rsidRPr="009923CD" w:rsidRDefault="00F9694E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3685" w:type="dxa"/>
          </w:tcPr>
          <w:p w14:paraId="1E08C56A" w14:textId="77777777" w:rsidR="00F9694E" w:rsidRPr="009923CD" w:rsidRDefault="00F9694E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F9694E" w:rsidRPr="009923CD" w14:paraId="3CCAA4B2" w14:textId="77777777" w:rsidTr="0083204E">
        <w:tc>
          <w:tcPr>
            <w:tcW w:w="1526" w:type="dxa"/>
            <w:shd w:val="clear" w:color="auto" w:fill="00325B"/>
          </w:tcPr>
          <w:p w14:paraId="3CAA3BD9" w14:textId="77777777" w:rsidR="00F9694E" w:rsidRPr="009923CD" w:rsidRDefault="00F9694E" w:rsidP="00F9694E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Department</w:t>
            </w:r>
          </w:p>
          <w:p w14:paraId="69C6C880" w14:textId="77777777" w:rsidR="00F9694E" w:rsidRPr="009923CD" w:rsidRDefault="00F9694E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A06BA15" w14:textId="77777777" w:rsidR="00F9694E" w:rsidRPr="009923CD" w:rsidRDefault="00F9694E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00325B"/>
          </w:tcPr>
          <w:p w14:paraId="3F1D7A77" w14:textId="77777777" w:rsidR="00F9694E" w:rsidRPr="009923CD" w:rsidRDefault="00F9694E" w:rsidP="00F9694E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Programme</w:t>
            </w:r>
          </w:p>
          <w:p w14:paraId="68F001F7" w14:textId="77777777" w:rsidR="00F9694E" w:rsidRPr="009923CD" w:rsidRDefault="00F9694E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3685" w:type="dxa"/>
          </w:tcPr>
          <w:p w14:paraId="5A885FA8" w14:textId="77777777" w:rsidR="00F9694E" w:rsidRPr="009923CD" w:rsidRDefault="00F9694E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</w:tbl>
    <w:p w14:paraId="451D1363" w14:textId="77777777" w:rsidR="00F9694E" w:rsidRPr="009923CD" w:rsidRDefault="00F9694E" w:rsidP="00F129AC">
      <w:pPr>
        <w:spacing w:after="0"/>
        <w:rPr>
          <w:rFonts w:ascii="Gotham Light" w:hAnsi="Gotham Light"/>
          <w:sz w:val="19"/>
          <w:szCs w:val="19"/>
        </w:rPr>
      </w:pPr>
    </w:p>
    <w:p w14:paraId="755D4D8B" w14:textId="50823AFE" w:rsidR="00F9694E" w:rsidRPr="009923CD" w:rsidRDefault="00F129AC" w:rsidP="00F129AC">
      <w:pPr>
        <w:spacing w:after="0"/>
        <w:rPr>
          <w:rFonts w:ascii="Gotham Light" w:hAnsi="Gotham Light"/>
          <w:b/>
          <w:sz w:val="19"/>
          <w:szCs w:val="19"/>
        </w:rPr>
      </w:pPr>
      <w:r w:rsidRPr="009923CD">
        <w:rPr>
          <w:rFonts w:ascii="Gotham Light" w:hAnsi="Gotham Light"/>
          <w:b/>
          <w:sz w:val="19"/>
          <w:szCs w:val="19"/>
        </w:rPr>
        <w:t>Provisional progression</w:t>
      </w:r>
      <w:r w:rsidR="00F9694E" w:rsidRPr="009923CD">
        <w:rPr>
          <w:rFonts w:ascii="Gotham Light" w:hAnsi="Gotham Light"/>
          <w:b/>
          <w:sz w:val="19"/>
          <w:szCs w:val="19"/>
        </w:rPr>
        <w:t xml:space="preserve"> requested</w:t>
      </w:r>
      <w:r w:rsidRPr="009923CD">
        <w:rPr>
          <w:rFonts w:ascii="Gotham Light" w:hAnsi="Gotham Light"/>
          <w:b/>
          <w:sz w:val="19"/>
          <w:szCs w:val="19"/>
        </w:rPr>
        <w:t xml:space="preserve"> to allow</w:t>
      </w:r>
      <w:r w:rsidR="001A1507">
        <w:rPr>
          <w:rFonts w:ascii="Gotham Light" w:hAnsi="Gotham Light"/>
          <w:b/>
          <w:sz w:val="19"/>
          <w:szCs w:val="19"/>
        </w:rPr>
        <w:t xml:space="preserve"> the following reassessment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339"/>
        <w:gridCol w:w="1250"/>
        <w:gridCol w:w="1178"/>
        <w:gridCol w:w="988"/>
        <w:gridCol w:w="1339"/>
      </w:tblGrid>
      <w:tr w:rsidR="000469D1" w:rsidRPr="009923CD" w14:paraId="451E56E2" w14:textId="77777777" w:rsidTr="00831220">
        <w:tc>
          <w:tcPr>
            <w:tcW w:w="4613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00325B"/>
          </w:tcPr>
          <w:p w14:paraId="5EEEEC89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Compulsory reassessment in:</w:t>
            </w:r>
          </w:p>
          <w:p w14:paraId="4974CB2B" w14:textId="186111A7" w:rsidR="000469D1" w:rsidRPr="009923CD" w:rsidRDefault="000469D1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00325B"/>
          </w:tcPr>
          <w:p w14:paraId="449DB5B6" w14:textId="77777777" w:rsidR="000469D1" w:rsidRPr="009923CD" w:rsidRDefault="000469D1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Optional reassessment in:</w:t>
            </w:r>
          </w:p>
          <w:p w14:paraId="425B56D1" w14:textId="42F90B0A" w:rsidR="000469D1" w:rsidRPr="009923CD" w:rsidRDefault="000469D1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(out of level elective reassessment)</w:t>
            </w:r>
          </w:p>
        </w:tc>
      </w:tr>
      <w:tr w:rsidR="0083204E" w:rsidRPr="009923CD" w14:paraId="054992A7" w14:textId="77777777" w:rsidTr="00831220"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CB8A0F" w14:textId="3586F7EE" w:rsidR="000469D1" w:rsidRPr="009923CD" w:rsidRDefault="00CC3B71" w:rsidP="00F129AC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Block</w:t>
            </w:r>
            <w:r w:rsidR="000469D1" w:rsidRPr="009923CD">
              <w:rPr>
                <w:rFonts w:ascii="Gotham Light" w:hAnsi="Gotham Light"/>
                <w:sz w:val="19"/>
                <w:szCs w:val="19"/>
              </w:rPr>
              <w:t xml:space="preserve"> Code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7C4D80" w14:textId="11F0D0F0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Credit value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B5D821" w14:textId="598C3163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Current Grade</w:t>
            </w:r>
          </w:p>
        </w:tc>
        <w:tc>
          <w:tcPr>
            <w:tcW w:w="1103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9F673F" w14:textId="565FAC40" w:rsidR="000469D1" w:rsidRPr="009923CD" w:rsidRDefault="000469D1" w:rsidP="000469D1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Assessment deadline</w:t>
            </w: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C313F67" w14:textId="798DAB99" w:rsidR="000469D1" w:rsidRPr="009923CD" w:rsidRDefault="00CC3B71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Block</w:t>
            </w:r>
            <w:r w:rsidR="000469D1" w:rsidRPr="009923CD">
              <w:rPr>
                <w:rFonts w:ascii="Gotham Light" w:hAnsi="Gotham Light"/>
                <w:sz w:val="19"/>
                <w:szCs w:val="19"/>
              </w:rPr>
              <w:t xml:space="preserve"> Code  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5A5552" w14:textId="6153FB71" w:rsidR="000469D1" w:rsidRPr="009923CD" w:rsidRDefault="000469D1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Credit value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7289D1" w14:textId="3632C983" w:rsidR="000469D1" w:rsidRPr="009923CD" w:rsidRDefault="000469D1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Current Grade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87EAD9" w14:textId="78512B2D" w:rsidR="000469D1" w:rsidRPr="009923CD" w:rsidRDefault="000469D1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Assessment deadline</w:t>
            </w:r>
          </w:p>
        </w:tc>
      </w:tr>
      <w:tr w:rsidR="000469D1" w:rsidRPr="009923CD" w14:paraId="64EE0B6D" w14:textId="77777777" w:rsidTr="00831220">
        <w:trPr>
          <w:trHeight w:val="240"/>
        </w:trPr>
        <w:tc>
          <w:tcPr>
            <w:tcW w:w="1242" w:type="dxa"/>
          </w:tcPr>
          <w:p w14:paraId="728BC1E5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69A54FD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9BB7635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14:paraId="103FBDCC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7B29251" w14:textId="14B8CA90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78" w:type="dxa"/>
          </w:tcPr>
          <w:p w14:paraId="28A3F6B5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988" w:type="dxa"/>
          </w:tcPr>
          <w:p w14:paraId="74C329C0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213" w:type="dxa"/>
          </w:tcPr>
          <w:p w14:paraId="353C49F5" w14:textId="5C8BA844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0469D1" w:rsidRPr="009923CD" w14:paraId="728C7421" w14:textId="77777777" w:rsidTr="00831220">
        <w:trPr>
          <w:trHeight w:val="240"/>
        </w:trPr>
        <w:tc>
          <w:tcPr>
            <w:tcW w:w="1242" w:type="dxa"/>
          </w:tcPr>
          <w:p w14:paraId="102375F6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B711285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BE03BF9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14:paraId="799ED221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6469C07B" w14:textId="3E2702AF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78" w:type="dxa"/>
          </w:tcPr>
          <w:p w14:paraId="480A26A5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988" w:type="dxa"/>
          </w:tcPr>
          <w:p w14:paraId="6325538A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213" w:type="dxa"/>
          </w:tcPr>
          <w:p w14:paraId="48795A5D" w14:textId="4A34B58A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0469D1" w:rsidRPr="009923CD" w14:paraId="5FFF0C04" w14:textId="77777777" w:rsidTr="00831220">
        <w:trPr>
          <w:trHeight w:val="240"/>
        </w:trPr>
        <w:tc>
          <w:tcPr>
            <w:tcW w:w="1242" w:type="dxa"/>
          </w:tcPr>
          <w:p w14:paraId="1B39431F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ED0ACA9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67CDCA3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14:paraId="31BB1260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1F291BD4" w14:textId="5CEAAB50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178" w:type="dxa"/>
          </w:tcPr>
          <w:p w14:paraId="071D59DA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988" w:type="dxa"/>
          </w:tcPr>
          <w:p w14:paraId="20DBDE43" w14:textId="77777777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213" w:type="dxa"/>
          </w:tcPr>
          <w:p w14:paraId="0C0CBEC4" w14:textId="479E597D" w:rsidR="000469D1" w:rsidRPr="009923CD" w:rsidRDefault="000469D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0469D1" w:rsidRPr="009923CD" w14:paraId="5379B4BB" w14:textId="77777777" w:rsidTr="000469D1">
        <w:tc>
          <w:tcPr>
            <w:tcW w:w="9242" w:type="dxa"/>
            <w:gridSpan w:val="8"/>
          </w:tcPr>
          <w:p w14:paraId="0DAD7BF9" w14:textId="6286DC58" w:rsidR="000469D1" w:rsidRPr="009923CD" w:rsidRDefault="000469D1" w:rsidP="00F129AC">
            <w:pPr>
              <w:rPr>
                <w:rFonts w:ascii="Gotham Light" w:hAnsi="Gotham Light"/>
                <w:b/>
                <w:sz w:val="19"/>
                <w:szCs w:val="19"/>
              </w:rPr>
            </w:pPr>
            <w:r w:rsidRPr="009923CD">
              <w:rPr>
                <w:rFonts w:ascii="Gotham Light" w:hAnsi="Gotham Light"/>
                <w:b/>
                <w:sz w:val="19"/>
                <w:szCs w:val="19"/>
              </w:rPr>
              <w:t xml:space="preserve">Total credits to be reassessed: </w:t>
            </w:r>
          </w:p>
        </w:tc>
      </w:tr>
    </w:tbl>
    <w:p w14:paraId="3CE27CE1" w14:textId="77777777" w:rsidR="00F129AC" w:rsidRPr="009923CD" w:rsidRDefault="00F129AC" w:rsidP="00F129AC">
      <w:pPr>
        <w:spacing w:after="0"/>
        <w:rPr>
          <w:rFonts w:ascii="Gotham Light" w:hAnsi="Gotham Light"/>
          <w:sz w:val="19"/>
          <w:szCs w:val="19"/>
        </w:rPr>
      </w:pPr>
    </w:p>
    <w:p w14:paraId="1078BEBF" w14:textId="3274AEE1" w:rsidR="000469D1" w:rsidRPr="009923CD" w:rsidRDefault="000469D1" w:rsidP="00F129AC">
      <w:pPr>
        <w:spacing w:after="0"/>
        <w:rPr>
          <w:rFonts w:ascii="Gotham Light" w:hAnsi="Gotham Light"/>
          <w:b/>
          <w:sz w:val="19"/>
          <w:szCs w:val="19"/>
        </w:rPr>
      </w:pPr>
      <w:r w:rsidRPr="009923CD">
        <w:rPr>
          <w:rFonts w:ascii="Gotham Light" w:hAnsi="Gotham Light"/>
          <w:b/>
          <w:sz w:val="19"/>
          <w:szCs w:val="19"/>
        </w:rPr>
        <w:t>Brief description of reason</w:t>
      </w:r>
      <w:r w:rsidR="00CC3B71" w:rsidRPr="009923CD">
        <w:rPr>
          <w:rFonts w:ascii="Gotham Light" w:hAnsi="Gotham Light"/>
          <w:b/>
          <w:sz w:val="19"/>
          <w:szCs w:val="19"/>
        </w:rPr>
        <w:t xml:space="preserve"> for provisional progression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C3B71" w:rsidRPr="009923CD" w14:paraId="57F225DD" w14:textId="77777777" w:rsidTr="00812C6C">
        <w:tc>
          <w:tcPr>
            <w:tcW w:w="9747" w:type="dxa"/>
          </w:tcPr>
          <w:p w14:paraId="7FA37855" w14:textId="77777777" w:rsidR="00CC3B71" w:rsidRPr="009923CD" w:rsidRDefault="00CC3B7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  <w:p w14:paraId="587692FF" w14:textId="77777777" w:rsidR="00CC3B71" w:rsidRPr="009923CD" w:rsidRDefault="00CC3B71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</w:tbl>
    <w:p w14:paraId="181B62FA" w14:textId="77777777" w:rsidR="000469D1" w:rsidRPr="009923CD" w:rsidRDefault="000469D1" w:rsidP="00F129AC">
      <w:pPr>
        <w:spacing w:after="0"/>
        <w:rPr>
          <w:rFonts w:ascii="Gotham Light" w:hAnsi="Gotham Light"/>
          <w:sz w:val="19"/>
          <w:szCs w:val="19"/>
        </w:rPr>
      </w:pPr>
    </w:p>
    <w:p w14:paraId="6526F422" w14:textId="77777777" w:rsidR="000469D1" w:rsidRPr="009923CD" w:rsidRDefault="000469D1" w:rsidP="000469D1">
      <w:pPr>
        <w:spacing w:after="0"/>
        <w:rPr>
          <w:rFonts w:ascii="Gotham Light" w:hAnsi="Gotham Light"/>
          <w:b/>
          <w:sz w:val="19"/>
          <w:szCs w:val="19"/>
        </w:rPr>
      </w:pPr>
      <w:r w:rsidRPr="009923CD">
        <w:rPr>
          <w:rFonts w:ascii="Gotham Light" w:hAnsi="Gotham Light"/>
          <w:b/>
          <w:sz w:val="19"/>
          <w:szCs w:val="19"/>
        </w:rPr>
        <w:t>Recommendation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5"/>
        <w:gridCol w:w="1299"/>
        <w:gridCol w:w="3827"/>
      </w:tblGrid>
      <w:tr w:rsidR="000469D1" w:rsidRPr="009923CD" w14:paraId="6A9C77D2" w14:textId="77777777" w:rsidTr="0083204E">
        <w:tc>
          <w:tcPr>
            <w:tcW w:w="2376" w:type="dxa"/>
            <w:shd w:val="clear" w:color="auto" w:fill="00325B"/>
          </w:tcPr>
          <w:p w14:paraId="2270A5DA" w14:textId="77777777" w:rsidR="000469D1" w:rsidRPr="009923CD" w:rsidRDefault="000469D1" w:rsidP="000469D1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Date of BoE</w:t>
            </w:r>
          </w:p>
        </w:tc>
        <w:tc>
          <w:tcPr>
            <w:tcW w:w="2245" w:type="dxa"/>
          </w:tcPr>
          <w:p w14:paraId="56976C71" w14:textId="77777777" w:rsidR="000469D1" w:rsidRPr="009923CD" w:rsidRDefault="000469D1" w:rsidP="000469D1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299" w:type="dxa"/>
            <w:shd w:val="clear" w:color="auto" w:fill="00325B"/>
          </w:tcPr>
          <w:p w14:paraId="0A281980" w14:textId="77777777" w:rsidR="000469D1" w:rsidRPr="009923CD" w:rsidRDefault="000469D1" w:rsidP="000469D1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Chair of BoE</w:t>
            </w:r>
          </w:p>
        </w:tc>
        <w:tc>
          <w:tcPr>
            <w:tcW w:w="3827" w:type="dxa"/>
          </w:tcPr>
          <w:p w14:paraId="3F66ECF0" w14:textId="77777777" w:rsidR="000469D1" w:rsidRPr="009923CD" w:rsidRDefault="000469D1" w:rsidP="000469D1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812C6C" w:rsidRPr="009923CD" w14:paraId="5F102EC4" w14:textId="77777777" w:rsidTr="0083204E">
        <w:tc>
          <w:tcPr>
            <w:tcW w:w="4621" w:type="dxa"/>
            <w:gridSpan w:val="2"/>
            <w:shd w:val="clear" w:color="auto" w:fill="00325B"/>
          </w:tcPr>
          <w:p w14:paraId="296A9134" w14:textId="27E3301A" w:rsidR="00812C6C" w:rsidRPr="009923CD" w:rsidRDefault="00812C6C" w:rsidP="00F129AC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Date Chair of BoE will take Chair’s action on progression following reassessment</w:t>
            </w:r>
          </w:p>
        </w:tc>
        <w:tc>
          <w:tcPr>
            <w:tcW w:w="5126" w:type="dxa"/>
            <w:gridSpan w:val="2"/>
          </w:tcPr>
          <w:p w14:paraId="7851394D" w14:textId="77777777" w:rsidR="00812C6C" w:rsidRPr="009923CD" w:rsidRDefault="00812C6C" w:rsidP="00F129AC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</w:tbl>
    <w:p w14:paraId="0D782E8A" w14:textId="77777777" w:rsidR="00812C6C" w:rsidRPr="009923CD" w:rsidRDefault="00812C6C" w:rsidP="00F129AC">
      <w:pPr>
        <w:spacing w:after="0"/>
        <w:rPr>
          <w:rFonts w:ascii="Gotham Light" w:hAnsi="Gotham Light"/>
          <w:sz w:val="19"/>
          <w:szCs w:val="19"/>
        </w:rPr>
      </w:pPr>
    </w:p>
    <w:p w14:paraId="4EF87DA2" w14:textId="77777777" w:rsidR="00611E09" w:rsidRDefault="00611E09" w:rsidP="00611E09">
      <w:pPr>
        <w:spacing w:after="0"/>
        <w:rPr>
          <w:rFonts w:ascii="Gotham Light" w:hAnsi="Gotham Light"/>
          <w:b/>
          <w:sz w:val="19"/>
          <w:szCs w:val="19"/>
        </w:rPr>
      </w:pPr>
      <w:r w:rsidRPr="009923CD">
        <w:rPr>
          <w:rFonts w:ascii="Gotham Light" w:hAnsi="Gotham Light"/>
          <w:b/>
          <w:sz w:val="19"/>
          <w:szCs w:val="19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611E09" w:rsidRPr="009923CD" w14:paraId="2EF278B3" w14:textId="77777777" w:rsidTr="00831220">
        <w:tc>
          <w:tcPr>
            <w:tcW w:w="3369" w:type="dxa"/>
            <w:shd w:val="clear" w:color="auto" w:fill="00325B"/>
          </w:tcPr>
          <w:p w14:paraId="2DF89AED" w14:textId="253D6133" w:rsidR="00611E09" w:rsidRPr="00831220" w:rsidRDefault="00831220" w:rsidP="00611E09">
            <w:pPr>
              <w:rPr>
                <w:rFonts w:ascii="Gotham Light" w:hAnsi="Gotham Light"/>
                <w:sz w:val="19"/>
                <w:szCs w:val="19"/>
              </w:rPr>
            </w:pPr>
            <w:r w:rsidRPr="00831220">
              <w:rPr>
                <w:rFonts w:ascii="Gotham Light" w:hAnsi="Gotham Light"/>
                <w:sz w:val="19"/>
                <w:szCs w:val="19"/>
              </w:rPr>
              <w:t xml:space="preserve">Comment from </w:t>
            </w:r>
            <w:r w:rsidR="005C53E6" w:rsidRPr="009923CD">
              <w:rPr>
                <w:rFonts w:ascii="Gotham Light" w:hAnsi="Gotham Light"/>
                <w:sz w:val="19"/>
                <w:szCs w:val="19"/>
              </w:rPr>
              <w:t>Vice</w:t>
            </w:r>
            <w:r w:rsidR="005C53E6">
              <w:rPr>
                <w:rFonts w:ascii="Gotham Light" w:hAnsi="Gotham Light"/>
                <w:sz w:val="19"/>
                <w:szCs w:val="19"/>
              </w:rPr>
              <w:t>-Provost</w:t>
            </w:r>
            <w:r w:rsidR="005C53E6" w:rsidRPr="009923CD">
              <w:rPr>
                <w:rFonts w:ascii="Gotham Light" w:hAnsi="Gotham Light"/>
                <w:sz w:val="19"/>
                <w:szCs w:val="19"/>
              </w:rPr>
              <w:t xml:space="preserve"> (</w:t>
            </w:r>
            <w:r w:rsidR="005C53E6">
              <w:rPr>
                <w:rFonts w:ascii="Gotham Light" w:hAnsi="Gotham Light"/>
                <w:sz w:val="19"/>
                <w:szCs w:val="19"/>
              </w:rPr>
              <w:t>Education)</w:t>
            </w:r>
          </w:p>
        </w:tc>
        <w:tc>
          <w:tcPr>
            <w:tcW w:w="6378" w:type="dxa"/>
          </w:tcPr>
          <w:p w14:paraId="355C3F3B" w14:textId="77777777" w:rsidR="00611E09" w:rsidRPr="009923CD" w:rsidRDefault="00611E09" w:rsidP="00611E09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831220" w:rsidRPr="009923CD" w14:paraId="6ECF66DB" w14:textId="77777777" w:rsidTr="00831220">
        <w:tc>
          <w:tcPr>
            <w:tcW w:w="3369" w:type="dxa"/>
            <w:shd w:val="clear" w:color="auto" w:fill="00325B"/>
          </w:tcPr>
          <w:p w14:paraId="7CE524F4" w14:textId="4DBC6A0E" w:rsidR="00831220" w:rsidRPr="009923CD" w:rsidRDefault="00831220" w:rsidP="00611E09">
            <w:p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Date</w:t>
            </w:r>
          </w:p>
        </w:tc>
        <w:tc>
          <w:tcPr>
            <w:tcW w:w="6378" w:type="dxa"/>
          </w:tcPr>
          <w:p w14:paraId="7DC7A344" w14:textId="77777777" w:rsidR="00831220" w:rsidRPr="009923CD" w:rsidRDefault="00831220" w:rsidP="00611E09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</w:tbl>
    <w:p w14:paraId="2133E7EB" w14:textId="77777777" w:rsidR="00611E09" w:rsidRPr="009923CD" w:rsidRDefault="00611E09" w:rsidP="00F129AC">
      <w:pPr>
        <w:spacing w:after="0"/>
        <w:rPr>
          <w:rFonts w:ascii="Gotham Light" w:hAnsi="Gotham Light"/>
          <w:sz w:val="19"/>
          <w:szCs w:val="19"/>
        </w:rPr>
      </w:pPr>
    </w:p>
    <w:p w14:paraId="6C017ECB" w14:textId="77777777" w:rsidR="00F9694E" w:rsidRPr="009923CD" w:rsidRDefault="00F9694E" w:rsidP="00F129AC">
      <w:pPr>
        <w:spacing w:after="0"/>
        <w:rPr>
          <w:rFonts w:ascii="Gotham Light" w:hAnsi="Gotham Light"/>
          <w:b/>
          <w:sz w:val="19"/>
          <w:szCs w:val="19"/>
        </w:rPr>
      </w:pPr>
      <w:r w:rsidRPr="009923CD">
        <w:rPr>
          <w:rFonts w:ascii="Gotham Light" w:hAnsi="Gotham Light"/>
          <w:b/>
          <w:sz w:val="19"/>
          <w:szCs w:val="19"/>
        </w:rPr>
        <w:t>Reassessment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940"/>
        <w:gridCol w:w="1827"/>
        <w:gridCol w:w="1915"/>
      </w:tblGrid>
      <w:tr w:rsidR="00611E09" w:rsidRPr="009923CD" w14:paraId="5BB9F906" w14:textId="77777777" w:rsidTr="0083204E">
        <w:tc>
          <w:tcPr>
            <w:tcW w:w="1429" w:type="dxa"/>
            <w:shd w:val="clear" w:color="auto" w:fill="00325B"/>
          </w:tcPr>
          <w:p w14:paraId="020F5D86" w14:textId="3119E6DF" w:rsidR="00611E09" w:rsidRPr="009923CD" w:rsidRDefault="00CC3B71" w:rsidP="00CC3B71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Block Code</w:t>
            </w:r>
          </w:p>
        </w:tc>
        <w:tc>
          <w:tcPr>
            <w:tcW w:w="1940" w:type="dxa"/>
            <w:shd w:val="clear" w:color="auto" w:fill="00325B"/>
          </w:tcPr>
          <w:p w14:paraId="50877D03" w14:textId="484AE194" w:rsidR="00611E09" w:rsidRPr="009923CD" w:rsidRDefault="0083204E" w:rsidP="00611E09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Credit value</w:t>
            </w:r>
          </w:p>
        </w:tc>
        <w:tc>
          <w:tcPr>
            <w:tcW w:w="1827" w:type="dxa"/>
            <w:shd w:val="clear" w:color="auto" w:fill="00325B"/>
          </w:tcPr>
          <w:p w14:paraId="78D3C37D" w14:textId="4AC40D9A" w:rsidR="00611E09" w:rsidRPr="009923CD" w:rsidRDefault="0083204E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Date submitted</w:t>
            </w:r>
          </w:p>
        </w:tc>
        <w:tc>
          <w:tcPr>
            <w:tcW w:w="1915" w:type="dxa"/>
            <w:shd w:val="clear" w:color="auto" w:fill="00325B"/>
          </w:tcPr>
          <w:p w14:paraId="6EFF85B9" w14:textId="77777777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Reassessed Grade</w:t>
            </w:r>
          </w:p>
        </w:tc>
      </w:tr>
      <w:tr w:rsidR="00611E09" w:rsidRPr="009923CD" w14:paraId="38903004" w14:textId="77777777" w:rsidTr="00611E09">
        <w:tc>
          <w:tcPr>
            <w:tcW w:w="1429" w:type="dxa"/>
          </w:tcPr>
          <w:p w14:paraId="28857E61" w14:textId="77777777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940" w:type="dxa"/>
          </w:tcPr>
          <w:p w14:paraId="08934DE6" w14:textId="1DED027F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827" w:type="dxa"/>
          </w:tcPr>
          <w:p w14:paraId="1620278E" w14:textId="0F7C0698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915" w:type="dxa"/>
          </w:tcPr>
          <w:p w14:paraId="6A9A327F" w14:textId="77777777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611E09" w:rsidRPr="009923CD" w14:paraId="2334544A" w14:textId="77777777" w:rsidTr="00611E09">
        <w:tc>
          <w:tcPr>
            <w:tcW w:w="1429" w:type="dxa"/>
          </w:tcPr>
          <w:p w14:paraId="293DED0C" w14:textId="77777777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940" w:type="dxa"/>
          </w:tcPr>
          <w:p w14:paraId="0E8EE94A" w14:textId="32F2D764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827" w:type="dxa"/>
          </w:tcPr>
          <w:p w14:paraId="1B987B93" w14:textId="11CC2282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915" w:type="dxa"/>
          </w:tcPr>
          <w:p w14:paraId="43C97904" w14:textId="77777777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611E09" w:rsidRPr="009923CD" w14:paraId="4133017B" w14:textId="77777777" w:rsidTr="00611E09">
        <w:tc>
          <w:tcPr>
            <w:tcW w:w="1429" w:type="dxa"/>
          </w:tcPr>
          <w:p w14:paraId="0E403A83" w14:textId="77777777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940" w:type="dxa"/>
          </w:tcPr>
          <w:p w14:paraId="29925973" w14:textId="1DD84E4A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827" w:type="dxa"/>
          </w:tcPr>
          <w:p w14:paraId="6E7E5DF3" w14:textId="4BD49D12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915" w:type="dxa"/>
          </w:tcPr>
          <w:p w14:paraId="00E736EE" w14:textId="77777777" w:rsidR="00611E09" w:rsidRPr="009923CD" w:rsidRDefault="00611E09" w:rsidP="00B65DA7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</w:tbl>
    <w:p w14:paraId="334733AF" w14:textId="257E473F" w:rsidR="00F9694E" w:rsidRPr="009923CD" w:rsidRDefault="00670B38" w:rsidP="00F129AC">
      <w:pPr>
        <w:spacing w:after="0"/>
        <w:rPr>
          <w:rFonts w:ascii="Gotham Light" w:hAnsi="Gotham Light"/>
          <w:sz w:val="19"/>
          <w:szCs w:val="19"/>
        </w:rPr>
      </w:pPr>
      <w:r>
        <w:rPr>
          <w:rFonts w:ascii="Gotham Light" w:hAnsi="Gotham Light"/>
          <w:sz w:val="19"/>
          <w:szCs w:val="19"/>
        </w:rPr>
        <w:tab/>
      </w:r>
    </w:p>
    <w:p w14:paraId="4D96A281" w14:textId="77777777" w:rsidR="00416EC6" w:rsidRPr="009923CD" w:rsidRDefault="000D4A5E" w:rsidP="00416EC6">
      <w:pPr>
        <w:spacing w:after="0"/>
        <w:rPr>
          <w:rFonts w:ascii="Gotham Light" w:hAnsi="Gotham Light"/>
          <w:b/>
          <w:sz w:val="19"/>
          <w:szCs w:val="19"/>
        </w:rPr>
      </w:pPr>
      <w:r w:rsidRPr="009923CD">
        <w:rPr>
          <w:rFonts w:ascii="Gotham Light" w:hAnsi="Gotham Light"/>
          <w:b/>
          <w:sz w:val="19"/>
          <w:szCs w:val="19"/>
        </w:rPr>
        <w:t>Progression Outcome</w:t>
      </w:r>
    </w:p>
    <w:p w14:paraId="60480A3B" w14:textId="6C05F475" w:rsidR="00831220" w:rsidRPr="00416EC6" w:rsidRDefault="005C53E6" w:rsidP="00F129AC">
      <w:pPr>
        <w:spacing w:after="0"/>
        <w:rPr>
          <w:rFonts w:ascii="Gotham Light" w:hAnsi="Gotham Light"/>
          <w:sz w:val="19"/>
          <w:szCs w:val="19"/>
        </w:rPr>
      </w:pPr>
      <w:sdt>
        <w:sdtPr>
          <w:rPr>
            <w:rStyle w:val="Style1"/>
            <w:sz w:val="19"/>
            <w:szCs w:val="19"/>
          </w:rPr>
          <w:alias w:val="Progression Outcome"/>
          <w:tag w:val="Progression Outcome"/>
          <w:id w:val="-1672482061"/>
          <w:placeholder>
            <w:docPart w:val="151DA0A6357D4647A8411FE981621744"/>
          </w:placeholder>
          <w:comboBox>
            <w:listItem w:displayText="Select a progression outcome as appropriate" w:value="Select a progression outcome as appropriate"/>
            <w:listItem w:displayText="Progress to next level" w:value="Progress to next level"/>
            <w:listItem w:displayText="Fail withdraw" w:value="Fail withdraw"/>
            <w:listItem w:displayText="Other†" w:value="Other†"/>
          </w:comboBox>
        </w:sdtPr>
        <w:sdtEndPr>
          <w:rPr>
            <w:rStyle w:val="Style1"/>
          </w:rPr>
        </w:sdtEndPr>
        <w:sdtContent>
          <w:r w:rsidR="0044666B" w:rsidRPr="00FF7CBE">
            <w:rPr>
              <w:rStyle w:val="Style1"/>
              <w:sz w:val="19"/>
              <w:szCs w:val="19"/>
            </w:rPr>
            <w:t>Select a progression outcome as appropriate</w:t>
          </w:r>
          <w:r w:rsidR="00FF7CBE" w:rsidRPr="00FF7CBE">
            <w:rPr>
              <w:rStyle w:val="Style1"/>
              <w:sz w:val="19"/>
              <w:szCs w:val="19"/>
            </w:rPr>
            <w:t xml:space="preserve"> from </w:t>
          </w:r>
          <w:r w:rsidR="00670B38">
            <w:rPr>
              <w:rStyle w:val="Style1"/>
              <w:sz w:val="19"/>
              <w:szCs w:val="19"/>
            </w:rPr>
            <w:t xml:space="preserve">the </w:t>
          </w:r>
          <w:r w:rsidR="00FF7CBE" w:rsidRPr="00FF7CBE">
            <w:rPr>
              <w:rStyle w:val="Style1"/>
              <w:sz w:val="19"/>
              <w:szCs w:val="19"/>
            </w:rPr>
            <w:t>drop down list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417"/>
        <w:gridCol w:w="3827"/>
      </w:tblGrid>
      <w:tr w:rsidR="00831220" w:rsidRPr="009923CD" w14:paraId="291EEDC8" w14:textId="77777777" w:rsidTr="00831220">
        <w:tc>
          <w:tcPr>
            <w:tcW w:w="9747" w:type="dxa"/>
            <w:gridSpan w:val="4"/>
          </w:tcPr>
          <w:p w14:paraId="3AD14D47" w14:textId="02C1C15C" w:rsidR="00831220" w:rsidRPr="009923CD" w:rsidRDefault="00831220" w:rsidP="00831220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If selected ‘Other’, you must provide details:</w:t>
            </w:r>
          </w:p>
          <w:p w14:paraId="0A8E81CD" w14:textId="77777777" w:rsidR="00831220" w:rsidRPr="009923CD" w:rsidRDefault="00831220" w:rsidP="00831220">
            <w:pPr>
              <w:rPr>
                <w:rFonts w:ascii="Gotham Light" w:hAnsi="Gotham Light"/>
                <w:sz w:val="19"/>
                <w:szCs w:val="19"/>
              </w:rPr>
            </w:pPr>
          </w:p>
          <w:p w14:paraId="18164342" w14:textId="77777777" w:rsidR="00831220" w:rsidRPr="009923CD" w:rsidRDefault="00831220" w:rsidP="00831220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  <w:tr w:rsidR="00831220" w:rsidRPr="009923CD" w14:paraId="215B8C3D" w14:textId="77777777" w:rsidTr="00831220">
        <w:tc>
          <w:tcPr>
            <w:tcW w:w="1526" w:type="dxa"/>
            <w:shd w:val="clear" w:color="auto" w:fill="00325B"/>
          </w:tcPr>
          <w:p w14:paraId="2294CAFB" w14:textId="77777777" w:rsidR="00831220" w:rsidRPr="009923CD" w:rsidRDefault="00831220" w:rsidP="00831220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Chair of Board</w:t>
            </w:r>
          </w:p>
        </w:tc>
        <w:tc>
          <w:tcPr>
            <w:tcW w:w="2977" w:type="dxa"/>
          </w:tcPr>
          <w:p w14:paraId="413BB0F0" w14:textId="77777777" w:rsidR="00831220" w:rsidRPr="009923CD" w:rsidRDefault="00831220" w:rsidP="00831220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325B"/>
          </w:tcPr>
          <w:p w14:paraId="29FFB20B" w14:textId="77777777" w:rsidR="00831220" w:rsidRPr="009923CD" w:rsidRDefault="00831220" w:rsidP="00831220">
            <w:pPr>
              <w:rPr>
                <w:rFonts w:ascii="Gotham Light" w:hAnsi="Gotham Light"/>
                <w:sz w:val="19"/>
                <w:szCs w:val="19"/>
              </w:rPr>
            </w:pPr>
            <w:r w:rsidRPr="009923CD">
              <w:rPr>
                <w:rFonts w:ascii="Gotham Light" w:hAnsi="Gotham Light"/>
                <w:sz w:val="19"/>
                <w:szCs w:val="19"/>
              </w:rPr>
              <w:t>Decision taken on</w:t>
            </w:r>
          </w:p>
        </w:tc>
        <w:tc>
          <w:tcPr>
            <w:tcW w:w="3827" w:type="dxa"/>
          </w:tcPr>
          <w:p w14:paraId="515E1514" w14:textId="77777777" w:rsidR="00831220" w:rsidRPr="009923CD" w:rsidRDefault="00831220" w:rsidP="00831220">
            <w:pPr>
              <w:rPr>
                <w:rFonts w:ascii="Gotham Light" w:hAnsi="Gotham Light"/>
                <w:sz w:val="19"/>
                <w:szCs w:val="19"/>
              </w:rPr>
            </w:pPr>
          </w:p>
        </w:tc>
      </w:tr>
    </w:tbl>
    <w:p w14:paraId="501FD02F" w14:textId="752640AE" w:rsidR="005C53E6" w:rsidRDefault="005C53E6">
      <w:pPr>
        <w:spacing w:after="0"/>
        <w:rPr>
          <w:rFonts w:ascii="Gotham Light" w:hAnsi="Gotham Light"/>
          <w:sz w:val="19"/>
          <w:szCs w:val="19"/>
        </w:rPr>
      </w:pPr>
      <w:bookmarkStart w:id="0" w:name="_GoBack"/>
      <w:bookmarkEnd w:id="0"/>
    </w:p>
    <w:p w14:paraId="6953EE2E" w14:textId="77777777" w:rsidR="005C53E6" w:rsidRPr="005C53E6" w:rsidRDefault="005C53E6" w:rsidP="005C53E6">
      <w:pPr>
        <w:rPr>
          <w:rFonts w:ascii="Gotham Light" w:hAnsi="Gotham Light"/>
          <w:sz w:val="19"/>
          <w:szCs w:val="19"/>
        </w:rPr>
      </w:pPr>
    </w:p>
    <w:p w14:paraId="1F1D28DB" w14:textId="77777777" w:rsidR="005C53E6" w:rsidRPr="005C53E6" w:rsidRDefault="005C53E6" w:rsidP="005C53E6">
      <w:pPr>
        <w:rPr>
          <w:rFonts w:ascii="Gotham Light" w:hAnsi="Gotham Light"/>
          <w:sz w:val="19"/>
          <w:szCs w:val="19"/>
        </w:rPr>
      </w:pPr>
    </w:p>
    <w:p w14:paraId="0D0BF28B" w14:textId="77777777" w:rsidR="005C53E6" w:rsidRPr="005C53E6" w:rsidRDefault="005C53E6" w:rsidP="005C53E6">
      <w:pPr>
        <w:rPr>
          <w:rFonts w:ascii="Gotham Light" w:hAnsi="Gotham Light"/>
          <w:sz w:val="19"/>
          <w:szCs w:val="19"/>
        </w:rPr>
      </w:pPr>
    </w:p>
    <w:p w14:paraId="578C44E0" w14:textId="3CB529A8" w:rsidR="00416EC6" w:rsidRPr="005C53E6" w:rsidRDefault="00416EC6" w:rsidP="005C53E6">
      <w:pPr>
        <w:rPr>
          <w:rFonts w:ascii="Gotham Light" w:hAnsi="Gotham Light"/>
          <w:sz w:val="19"/>
          <w:szCs w:val="19"/>
        </w:rPr>
      </w:pPr>
    </w:p>
    <w:sectPr w:rsidR="00416EC6" w:rsidRPr="005C53E6" w:rsidSect="00831220">
      <w:footerReference w:type="default" r:id="rId12"/>
      <w:footnotePr>
        <w:numFmt w:val="chicago"/>
      </w:footnotePr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68CE" w14:textId="77777777" w:rsidR="00217DE3" w:rsidRDefault="00217DE3" w:rsidP="00B65DA7">
      <w:pPr>
        <w:spacing w:after="0" w:line="240" w:lineRule="auto"/>
      </w:pPr>
      <w:r>
        <w:separator/>
      </w:r>
    </w:p>
  </w:endnote>
  <w:endnote w:type="continuationSeparator" w:id="0">
    <w:p w14:paraId="2EB1016C" w14:textId="77777777" w:rsidR="00217DE3" w:rsidRDefault="00217DE3" w:rsidP="00B65DA7">
      <w:pPr>
        <w:spacing w:after="0" w:line="240" w:lineRule="auto"/>
      </w:pPr>
      <w:r>
        <w:continuationSeparator/>
      </w:r>
    </w:p>
  </w:endnote>
  <w:endnote w:type="continuationNotice" w:id="1">
    <w:p w14:paraId="6103DB6E" w14:textId="77777777" w:rsidR="00282681" w:rsidRDefault="00282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374890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6"/>
      </w:rPr>
    </w:sdtEndPr>
    <w:sdtContent>
      <w:p w14:paraId="154944DC" w14:textId="11BDFFD4" w:rsidR="00217DE3" w:rsidRPr="00F024A7" w:rsidRDefault="00217DE3" w:rsidP="00831220">
        <w:pPr>
          <w:spacing w:after="0" w:line="240" w:lineRule="auto"/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>V</w:t>
        </w:r>
        <w:r w:rsidR="000C7D48">
          <w:rPr>
            <w:rFonts w:ascii="Calibri" w:hAnsi="Calibri"/>
            <w:color w:val="222222"/>
            <w:sz w:val="16"/>
            <w:szCs w:val="16"/>
            <w:lang w:eastAsia="en-GB"/>
          </w:rPr>
          <w:t>1</w:t>
        </w:r>
        <w:r w:rsidR="005C53E6">
          <w:rPr>
            <w:rFonts w:ascii="Calibri" w:hAnsi="Calibri"/>
            <w:color w:val="222222"/>
            <w:sz w:val="16"/>
            <w:szCs w:val="16"/>
            <w:lang w:eastAsia="en-GB"/>
          </w:rPr>
          <w:t>.1</w:t>
        </w: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 Maintained by: Quality </w:t>
        </w:r>
        <w:r>
          <w:rPr>
            <w:rFonts w:ascii="Calibri" w:hAnsi="Calibri"/>
            <w:color w:val="222222"/>
            <w:sz w:val="16"/>
            <w:szCs w:val="16"/>
            <w:lang w:eastAsia="en-GB"/>
          </w:rPr>
          <w:t>Assurance. Owned by: UEC</w:t>
        </w:r>
      </w:p>
      <w:p w14:paraId="36E35F8C" w14:textId="75B006C4" w:rsidR="00217DE3" w:rsidRDefault="00217DE3" w:rsidP="00831220">
        <w:pPr>
          <w:shd w:val="clear" w:color="auto" w:fill="FFFFFF"/>
          <w:spacing w:after="0" w:line="240" w:lineRule="auto"/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Location: </w:t>
        </w:r>
        <w:hyperlink r:id="rId1" w:history="1">
          <w:r w:rsidRPr="0044666B">
            <w:rPr>
              <w:rStyle w:val="Hyperlink"/>
              <w:rFonts w:ascii="Calibri" w:hAnsi="Calibri"/>
              <w:sz w:val="16"/>
              <w:szCs w:val="16"/>
              <w:lang w:eastAsia="en-GB"/>
            </w:rPr>
            <w:t>https://intra.brunel.ac.uk/s/QSO/Team/Exams and Assessment/Provisional Progression</w:t>
          </w:r>
        </w:hyperlink>
      </w:p>
      <w:p w14:paraId="536F95BD" w14:textId="59D12E71" w:rsidR="00217DE3" w:rsidRPr="0044666B" w:rsidRDefault="00217DE3" w:rsidP="00831220">
        <w:pPr>
          <w:shd w:val="clear" w:color="auto" w:fill="FFFFFF"/>
          <w:spacing w:after="0" w:line="240" w:lineRule="auto"/>
          <w:jc w:val="center"/>
          <w:rPr>
            <w:rFonts w:ascii="Calibri" w:hAnsi="Calibri"/>
            <w:color w:val="222222"/>
            <w:sz w:val="16"/>
            <w:szCs w:val="16"/>
            <w:lang w:eastAsia="en-GB"/>
          </w:rPr>
        </w:pPr>
        <w:r>
          <w:rPr>
            <w:rFonts w:ascii="Calibri" w:hAnsi="Calibri"/>
            <w:color w:val="222222"/>
            <w:sz w:val="16"/>
            <w:szCs w:val="16"/>
            <w:lang w:eastAsia="en-GB"/>
          </w:rPr>
          <w:t>UNCLASSIFIED</w:t>
        </w:r>
      </w:p>
      <w:p w14:paraId="3B5EDAF8" w14:textId="577BA9E7" w:rsidR="00217DE3" w:rsidRPr="0044666B" w:rsidRDefault="00217DE3" w:rsidP="00831220">
        <w:pPr>
          <w:pStyle w:val="Footer"/>
          <w:tabs>
            <w:tab w:val="center" w:pos="4153"/>
            <w:tab w:val="right" w:pos="8306"/>
          </w:tabs>
          <w:jc w:val="right"/>
          <w:rPr>
            <w:rFonts w:ascii="Gotham Light" w:hAnsi="Gotham Light"/>
            <w:noProof/>
            <w:sz w:val="16"/>
          </w:rPr>
        </w:pPr>
        <w:r w:rsidRPr="00D77638">
          <w:rPr>
            <w:rFonts w:ascii="Gotham Light" w:hAnsi="Gotham Light"/>
            <w:sz w:val="16"/>
          </w:rPr>
          <w:fldChar w:fldCharType="begin"/>
        </w:r>
        <w:r w:rsidRPr="00D77638">
          <w:rPr>
            <w:rFonts w:ascii="Gotham Light" w:hAnsi="Gotham Light"/>
            <w:sz w:val="16"/>
          </w:rPr>
          <w:instrText xml:space="preserve"> PAGE   \* MERGEFORMAT </w:instrText>
        </w:r>
        <w:r w:rsidRPr="00D77638">
          <w:rPr>
            <w:rFonts w:ascii="Gotham Light" w:hAnsi="Gotham Light"/>
            <w:sz w:val="16"/>
          </w:rPr>
          <w:fldChar w:fldCharType="separate"/>
        </w:r>
        <w:r w:rsidR="005C53E6">
          <w:rPr>
            <w:rFonts w:ascii="Gotham Light" w:hAnsi="Gotham Light"/>
            <w:noProof/>
            <w:sz w:val="16"/>
          </w:rPr>
          <w:t>1</w:t>
        </w:r>
        <w:r w:rsidRPr="00D77638">
          <w:rPr>
            <w:rFonts w:ascii="Gotham Light" w:hAnsi="Gotham Light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322F" w14:textId="77777777" w:rsidR="00217DE3" w:rsidRDefault="00217DE3" w:rsidP="00B65DA7">
      <w:pPr>
        <w:spacing w:after="0" w:line="240" w:lineRule="auto"/>
      </w:pPr>
      <w:r>
        <w:separator/>
      </w:r>
    </w:p>
  </w:footnote>
  <w:footnote w:type="continuationSeparator" w:id="0">
    <w:p w14:paraId="63A456FF" w14:textId="77777777" w:rsidR="00217DE3" w:rsidRDefault="00217DE3" w:rsidP="00B65DA7">
      <w:pPr>
        <w:spacing w:after="0" w:line="240" w:lineRule="auto"/>
      </w:pPr>
      <w:r>
        <w:continuationSeparator/>
      </w:r>
    </w:p>
  </w:footnote>
  <w:footnote w:type="continuationNotice" w:id="1">
    <w:p w14:paraId="6FC02D3B" w14:textId="77777777" w:rsidR="00282681" w:rsidRDefault="002826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AC"/>
    <w:rsid w:val="000469D1"/>
    <w:rsid w:val="000A5B26"/>
    <w:rsid w:val="000C7D48"/>
    <w:rsid w:val="000D4A5E"/>
    <w:rsid w:val="00111EA8"/>
    <w:rsid w:val="001A1507"/>
    <w:rsid w:val="00217DE3"/>
    <w:rsid w:val="00226598"/>
    <w:rsid w:val="00282681"/>
    <w:rsid w:val="00416EC6"/>
    <w:rsid w:val="0044666B"/>
    <w:rsid w:val="005C53E6"/>
    <w:rsid w:val="006050DB"/>
    <w:rsid w:val="00611E09"/>
    <w:rsid w:val="00613AD0"/>
    <w:rsid w:val="00670B38"/>
    <w:rsid w:val="00812C6C"/>
    <w:rsid w:val="00831220"/>
    <w:rsid w:val="0083204E"/>
    <w:rsid w:val="008B3BB2"/>
    <w:rsid w:val="009923CD"/>
    <w:rsid w:val="009B0EE9"/>
    <w:rsid w:val="009C1AE7"/>
    <w:rsid w:val="00A05FED"/>
    <w:rsid w:val="00A24B5E"/>
    <w:rsid w:val="00AD755E"/>
    <w:rsid w:val="00AE4E5D"/>
    <w:rsid w:val="00B65DA7"/>
    <w:rsid w:val="00CA1CA1"/>
    <w:rsid w:val="00CB41B7"/>
    <w:rsid w:val="00CC3B71"/>
    <w:rsid w:val="00E429A4"/>
    <w:rsid w:val="00F129AC"/>
    <w:rsid w:val="00F9694E"/>
    <w:rsid w:val="00FA043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C08732"/>
  <w15:docId w15:val="{F68678FC-DA5A-4D5B-96AB-3FAADFA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65D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D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5D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D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D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A7"/>
  </w:style>
  <w:style w:type="paragraph" w:styleId="Footer">
    <w:name w:val="footer"/>
    <w:basedOn w:val="Normal"/>
    <w:link w:val="FooterChar"/>
    <w:uiPriority w:val="99"/>
    <w:unhideWhenUsed/>
    <w:rsid w:val="00B6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7"/>
  </w:style>
  <w:style w:type="character" w:styleId="Hyperlink">
    <w:name w:val="Hyperlink"/>
    <w:basedOn w:val="DefaultParagraphFont"/>
    <w:uiPriority w:val="99"/>
    <w:unhideWhenUsed/>
    <w:rsid w:val="00812C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204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E429A4"/>
    <w:rPr>
      <w:rFonts w:ascii="Gotham Light" w:hAnsi="Gotham Ligh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66B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282681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6050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-officers@brune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runel.ac.uk/about/quality-assurance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Exams%20and%20Assessment/Provisional%20Progress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1DA0A6357D4647A8411FE98162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0289-7402-42C6-A9EA-C9351F34836F}"/>
      </w:docPartPr>
      <w:docPartBody>
        <w:p w:rsidR="0067019B" w:rsidRDefault="00376638">
          <w:pPr>
            <w:pStyle w:val="151DA0A6357D4647A8411FE981621744"/>
          </w:pPr>
          <w:r w:rsidRPr="00DC7A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38"/>
    <w:rsid w:val="001043C8"/>
    <w:rsid w:val="00376638"/>
    <w:rsid w:val="006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4DBE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3C8"/>
    <w:rPr>
      <w:color w:val="808080"/>
    </w:rPr>
  </w:style>
  <w:style w:type="paragraph" w:customStyle="1" w:styleId="030B9222EFDF4613BBF10E274FD3C570">
    <w:name w:val="030B9222EFDF4613BBF10E274FD3C570"/>
    <w:rsid w:val="00376638"/>
  </w:style>
  <w:style w:type="paragraph" w:customStyle="1" w:styleId="030B9222EFDF4613BBF10E274FD3C5701">
    <w:name w:val="030B9222EFDF4613BBF10E274FD3C5701"/>
    <w:rsid w:val="00376638"/>
    <w:rPr>
      <w:rFonts w:eastAsiaTheme="minorHAnsi"/>
      <w:lang w:eastAsia="en-US"/>
    </w:rPr>
  </w:style>
  <w:style w:type="paragraph" w:customStyle="1" w:styleId="2A553E6455BA43A7A3EC9C6F7524D873">
    <w:name w:val="2A553E6455BA43A7A3EC9C6F7524D873"/>
    <w:rsid w:val="001043C8"/>
  </w:style>
  <w:style w:type="paragraph" w:customStyle="1" w:styleId="151DA0A6357D4647A8411FE981621744">
    <w:name w:val="151DA0A6357D4647A8411FE981621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3d9e33d6-ca9e-4bfc-b37d-041e3de0bed2">
      <Terms xmlns="http://schemas.microsoft.com/office/infopath/2007/PartnerControls"/>
    </BrunelBaseAudience0>
    <BrunelBaseOwner0 xmlns="3d9e33d6-ca9e-4bfc-b37d-041e3de0b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703CFB306A53644B9B8C6849E57BAD2" ma:contentTypeVersion="0" ma:contentTypeDescription="This is the base type for all Brunel documents." ma:contentTypeScope="" ma:versionID="752426e273148018d585ed10d90ccc67">
  <xsd:schema xmlns:xsd="http://www.w3.org/2001/XMLSchema" xmlns:xs="http://www.w3.org/2001/XMLSchema" xmlns:p="http://schemas.microsoft.com/office/2006/metadata/properties" xmlns:ns2="380bc2c3-1989-4979-9f6b-c22987075109" xmlns:ns3="3d9e33d6-ca9e-4bfc-b37d-041e3de0bed2" targetNamespace="http://schemas.microsoft.com/office/2006/metadata/properties" ma:root="true" ma:fieldsID="ad0bccb1d38c77bd91440fb38faa3697" ns2:_="" ns3:_="">
    <xsd:import namespace="380bc2c3-1989-4979-9f6b-c22987075109"/>
    <xsd:import namespace="3d9e33d6-ca9e-4bfc-b37d-041e3de0b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e33d6-ca9e-4bfc-b37d-041e3de0bed2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F7A5-3468-4878-BBA0-9F57C8EEC920}">
  <ds:schemaRefs>
    <ds:schemaRef ds:uri="http://purl.org/dc/elements/1.1/"/>
    <ds:schemaRef ds:uri="http://schemas.openxmlformats.org/package/2006/metadata/core-properties"/>
    <ds:schemaRef ds:uri="3d9e33d6-ca9e-4bfc-b37d-041e3de0bed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80bc2c3-1989-4979-9f6b-c2298707510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9D1659-EA9D-455F-B460-FE2F1C49B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A95CB-F932-49FB-91B4-D431867D4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3d9e33d6-ca9e-4bfc-b37d-041e3de0b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D8C99-E286-4F02-9662-D9ED96D4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57C45D75.dotm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Richard Dotor</cp:lastModifiedBy>
  <cp:revision>3</cp:revision>
  <cp:lastPrinted>2017-08-16T08:15:00Z</cp:lastPrinted>
  <dcterms:created xsi:type="dcterms:W3CDTF">2018-08-07T13:00:00Z</dcterms:created>
  <dcterms:modified xsi:type="dcterms:W3CDTF">2018-08-07T13:01:00Z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0x010100B5A4C08D27C9458A8DBC831B2C0EF43F009703CFB306A53644B9B8C6849E57BAD2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