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1"/>
        <w:gridCol w:w="1273"/>
        <w:gridCol w:w="1405"/>
        <w:gridCol w:w="1275"/>
        <w:gridCol w:w="1230"/>
        <w:gridCol w:w="1230"/>
      </w:tblGrid>
      <w:tr w:rsidR="007B3F72" w:rsidRPr="0058263E" w14:paraId="05B32FB5" w14:textId="77777777" w:rsidTr="00D16183">
        <w:tc>
          <w:tcPr>
            <w:tcW w:w="7761" w:type="dxa"/>
          </w:tcPr>
          <w:p w14:paraId="05B32FAD" w14:textId="77777777" w:rsidR="007F40C4" w:rsidRPr="00B82CD8" w:rsidRDefault="007F40C4" w:rsidP="00B82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CD8">
              <w:rPr>
                <w:rFonts w:ascii="Arial" w:hAnsi="Arial" w:cs="Arial"/>
                <w:b/>
                <w:sz w:val="24"/>
                <w:szCs w:val="24"/>
              </w:rPr>
              <w:t>Student ID:</w:t>
            </w:r>
          </w:p>
          <w:p w14:paraId="05B32FAE" w14:textId="77777777" w:rsidR="007B3F72" w:rsidRPr="00B82CD8" w:rsidRDefault="00DD33AC" w:rsidP="00B82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CD8">
              <w:rPr>
                <w:rFonts w:ascii="Arial" w:hAnsi="Arial" w:cs="Arial"/>
                <w:b/>
                <w:sz w:val="24"/>
                <w:szCs w:val="24"/>
              </w:rPr>
              <w:t>Placement</w:t>
            </w:r>
            <w:r w:rsidR="007F40C4" w:rsidRPr="00B82CD8">
              <w:rPr>
                <w:rFonts w:ascii="Arial" w:hAnsi="Arial" w:cs="Arial"/>
                <w:b/>
                <w:sz w:val="24"/>
                <w:szCs w:val="24"/>
              </w:rPr>
              <w:t xml:space="preserve"> Provider</w:t>
            </w:r>
            <w:r w:rsidR="002B1FD0" w:rsidRPr="00B82CD8">
              <w:rPr>
                <w:rFonts w:ascii="Arial" w:hAnsi="Arial" w:cs="Arial"/>
                <w:b/>
                <w:sz w:val="24"/>
                <w:szCs w:val="24"/>
              </w:rPr>
              <w:t xml:space="preserve"> (i.e. employer):</w:t>
            </w:r>
          </w:p>
          <w:p w14:paraId="05B32FAF" w14:textId="77777777" w:rsidR="00DD33AC" w:rsidRPr="00B82CD8" w:rsidRDefault="00DD33AC" w:rsidP="00B82CD8">
            <w:pPr>
              <w:rPr>
                <w:rFonts w:ascii="Arial" w:hAnsi="Arial" w:cs="Arial"/>
                <w:sz w:val="24"/>
                <w:szCs w:val="24"/>
              </w:rPr>
            </w:pPr>
            <w:r w:rsidRPr="00B82CD8">
              <w:rPr>
                <w:rFonts w:ascii="Arial" w:hAnsi="Arial" w:cs="Arial"/>
                <w:b/>
                <w:sz w:val="24"/>
                <w:szCs w:val="24"/>
              </w:rPr>
              <w:t>Module Code:</w:t>
            </w:r>
          </w:p>
        </w:tc>
        <w:tc>
          <w:tcPr>
            <w:tcW w:w="1273" w:type="dxa"/>
          </w:tcPr>
          <w:p w14:paraId="05B32FB0" w14:textId="77777777" w:rsidR="007B3F72" w:rsidRPr="00B82CD8" w:rsidRDefault="007B3F72" w:rsidP="00B267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2CD8">
              <w:rPr>
                <w:rFonts w:ascii="Arial" w:hAnsi="Arial" w:cs="Arial"/>
                <w:b/>
                <w:sz w:val="24"/>
              </w:rPr>
              <w:t>Strongly Agree</w:t>
            </w:r>
          </w:p>
        </w:tc>
        <w:tc>
          <w:tcPr>
            <w:tcW w:w="1405" w:type="dxa"/>
          </w:tcPr>
          <w:p w14:paraId="05B32FB1" w14:textId="77777777" w:rsidR="007B3F72" w:rsidRPr="00B82CD8" w:rsidRDefault="007B3F72" w:rsidP="00B267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2CD8">
              <w:rPr>
                <w:rFonts w:ascii="Arial" w:hAnsi="Arial" w:cs="Arial"/>
                <w:b/>
                <w:sz w:val="24"/>
              </w:rPr>
              <w:t>Agree</w:t>
            </w:r>
          </w:p>
        </w:tc>
        <w:tc>
          <w:tcPr>
            <w:tcW w:w="1275" w:type="dxa"/>
          </w:tcPr>
          <w:p w14:paraId="05B32FB2" w14:textId="77777777" w:rsidR="007B3F72" w:rsidRPr="00B82CD8" w:rsidRDefault="007B3F72" w:rsidP="00B267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2CD8">
              <w:rPr>
                <w:rFonts w:ascii="Arial" w:hAnsi="Arial" w:cs="Arial"/>
                <w:b/>
                <w:sz w:val="24"/>
              </w:rPr>
              <w:t>Neither Agree nor Disagree</w:t>
            </w:r>
          </w:p>
        </w:tc>
        <w:tc>
          <w:tcPr>
            <w:tcW w:w="1230" w:type="dxa"/>
          </w:tcPr>
          <w:p w14:paraId="05B32FB3" w14:textId="77777777" w:rsidR="007B3F72" w:rsidRPr="00B82CD8" w:rsidRDefault="007B3F72" w:rsidP="00B267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2CD8">
              <w:rPr>
                <w:rFonts w:ascii="Arial" w:hAnsi="Arial" w:cs="Arial"/>
                <w:b/>
                <w:sz w:val="24"/>
              </w:rPr>
              <w:t>Disagree</w:t>
            </w:r>
          </w:p>
        </w:tc>
        <w:tc>
          <w:tcPr>
            <w:tcW w:w="1230" w:type="dxa"/>
          </w:tcPr>
          <w:p w14:paraId="05B32FB4" w14:textId="77777777" w:rsidR="007B3F72" w:rsidRPr="00B82CD8" w:rsidRDefault="007B3F72" w:rsidP="00B267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2CD8">
              <w:rPr>
                <w:rFonts w:ascii="Arial" w:hAnsi="Arial" w:cs="Arial"/>
                <w:b/>
                <w:sz w:val="24"/>
              </w:rPr>
              <w:t>Strongly Disagree</w:t>
            </w:r>
          </w:p>
        </w:tc>
      </w:tr>
      <w:tr w:rsidR="00B26747" w:rsidRPr="0058263E" w14:paraId="05B32FB7" w14:textId="77777777" w:rsidTr="00B82CD8">
        <w:tc>
          <w:tcPr>
            <w:tcW w:w="14174" w:type="dxa"/>
            <w:gridSpan w:val="6"/>
          </w:tcPr>
          <w:p w14:paraId="05B32FB6" w14:textId="77777777" w:rsidR="00B26747" w:rsidRPr="00B82CD8" w:rsidRDefault="00B26747" w:rsidP="00B82CD8">
            <w:pPr>
              <w:rPr>
                <w:rFonts w:ascii="Arial" w:hAnsi="Arial" w:cs="Arial"/>
                <w:sz w:val="24"/>
                <w:szCs w:val="24"/>
              </w:rPr>
            </w:pPr>
            <w:r w:rsidRPr="00B82CD8">
              <w:rPr>
                <w:rFonts w:ascii="Arial" w:hAnsi="Arial" w:cs="Arial"/>
                <w:b/>
                <w:sz w:val="24"/>
                <w:szCs w:val="24"/>
              </w:rPr>
              <w:t>Pre-Placement Preparation</w:t>
            </w:r>
          </w:p>
        </w:tc>
      </w:tr>
      <w:tr w:rsidR="007B3F72" w:rsidRPr="0058263E" w14:paraId="05B32FBE" w14:textId="77777777" w:rsidTr="00D16183">
        <w:trPr>
          <w:trHeight w:val="506"/>
        </w:trPr>
        <w:tc>
          <w:tcPr>
            <w:tcW w:w="7761" w:type="dxa"/>
          </w:tcPr>
          <w:p w14:paraId="05B32FB8" w14:textId="77777777" w:rsidR="007B3F72" w:rsidRPr="00B82CD8" w:rsidRDefault="0037091E" w:rsidP="00BD0C2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</w:rPr>
            </w:pPr>
            <w:r w:rsidRPr="00B82CD8">
              <w:rPr>
                <w:rFonts w:ascii="Arial" w:hAnsi="Arial" w:cs="Arial"/>
              </w:rPr>
              <w:t>T</w:t>
            </w:r>
            <w:r w:rsidR="007B3F72" w:rsidRPr="00B82CD8">
              <w:rPr>
                <w:rFonts w:ascii="Arial" w:hAnsi="Arial" w:cs="Arial"/>
              </w:rPr>
              <w:t>he pre-placement activities help</w:t>
            </w:r>
            <w:r w:rsidRPr="00B82CD8">
              <w:rPr>
                <w:rFonts w:ascii="Arial" w:hAnsi="Arial" w:cs="Arial"/>
              </w:rPr>
              <w:t xml:space="preserve">ed </w:t>
            </w:r>
            <w:r w:rsidR="00DD33AC" w:rsidRPr="00B82CD8">
              <w:rPr>
                <w:rFonts w:ascii="Arial" w:hAnsi="Arial" w:cs="Arial"/>
              </w:rPr>
              <w:t xml:space="preserve">me </w:t>
            </w:r>
            <w:r w:rsidRPr="00B82CD8">
              <w:rPr>
                <w:rFonts w:ascii="Arial" w:hAnsi="Arial" w:cs="Arial"/>
              </w:rPr>
              <w:t xml:space="preserve">to prepare </w:t>
            </w:r>
            <w:r w:rsidR="00DD33AC" w:rsidRPr="00B82CD8">
              <w:rPr>
                <w:rFonts w:ascii="Arial" w:hAnsi="Arial" w:cs="Arial"/>
              </w:rPr>
              <w:t xml:space="preserve">for </w:t>
            </w:r>
            <w:r w:rsidRPr="00B82CD8">
              <w:rPr>
                <w:rFonts w:ascii="Arial" w:hAnsi="Arial" w:cs="Arial"/>
              </w:rPr>
              <w:t>placement.</w:t>
            </w:r>
          </w:p>
        </w:tc>
        <w:tc>
          <w:tcPr>
            <w:tcW w:w="1273" w:type="dxa"/>
          </w:tcPr>
          <w:p w14:paraId="05B32FB9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405" w:type="dxa"/>
          </w:tcPr>
          <w:p w14:paraId="05B32FBA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75" w:type="dxa"/>
          </w:tcPr>
          <w:p w14:paraId="05B32FBB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30" w:type="dxa"/>
          </w:tcPr>
          <w:p w14:paraId="05B32FBC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30" w:type="dxa"/>
          </w:tcPr>
          <w:p w14:paraId="05B32FBD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</w:tr>
      <w:tr w:rsidR="00B26747" w:rsidRPr="0058263E" w14:paraId="05B32FC0" w14:textId="77777777" w:rsidTr="00B82CD8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05B32FBF" w14:textId="77777777" w:rsidR="00B26747" w:rsidRPr="00BD0C2A" w:rsidRDefault="00B26747" w:rsidP="00BD0C2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26747" w:rsidRPr="0058263E" w14:paraId="05B32FC2" w14:textId="77777777" w:rsidTr="000A429B">
        <w:trPr>
          <w:trHeight w:val="455"/>
        </w:trPr>
        <w:tc>
          <w:tcPr>
            <w:tcW w:w="14174" w:type="dxa"/>
            <w:gridSpan w:val="6"/>
          </w:tcPr>
          <w:p w14:paraId="05B32FC1" w14:textId="77777777" w:rsidR="00B26747" w:rsidRPr="00BD0C2A" w:rsidRDefault="00B26747" w:rsidP="00BD0C2A">
            <w:pPr>
              <w:pStyle w:val="ListParagraph"/>
              <w:ind w:left="360"/>
              <w:rPr>
                <w:rFonts w:ascii="Arial" w:hAnsi="Arial" w:cs="Arial"/>
              </w:rPr>
            </w:pPr>
            <w:r w:rsidRPr="00BD0C2A">
              <w:rPr>
                <w:rFonts w:ascii="Arial" w:hAnsi="Arial" w:cs="Arial"/>
                <w:b/>
              </w:rPr>
              <w:t>Support during placement</w:t>
            </w:r>
          </w:p>
        </w:tc>
      </w:tr>
      <w:tr w:rsidR="007B3F72" w:rsidRPr="0058263E" w14:paraId="05B32FC9" w14:textId="77777777" w:rsidTr="00D16183">
        <w:trPr>
          <w:trHeight w:val="1153"/>
        </w:trPr>
        <w:tc>
          <w:tcPr>
            <w:tcW w:w="7761" w:type="dxa"/>
          </w:tcPr>
          <w:p w14:paraId="05B32FC3" w14:textId="75B0EFB8" w:rsidR="007B3F72" w:rsidRPr="00B82CD8" w:rsidRDefault="0037091E" w:rsidP="00BD0C2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82CD8">
              <w:rPr>
                <w:rFonts w:ascii="Arial" w:hAnsi="Arial" w:cs="Arial"/>
              </w:rPr>
              <w:t xml:space="preserve">I was </w:t>
            </w:r>
            <w:r w:rsidR="007B3F72" w:rsidRPr="00B82CD8">
              <w:rPr>
                <w:rFonts w:ascii="Arial" w:hAnsi="Arial" w:cs="Arial"/>
              </w:rPr>
              <w:t xml:space="preserve">given regular support and feedback by </w:t>
            </w:r>
            <w:r w:rsidRPr="00B82CD8">
              <w:rPr>
                <w:rFonts w:ascii="Arial" w:hAnsi="Arial" w:cs="Arial"/>
              </w:rPr>
              <w:t xml:space="preserve">my </w:t>
            </w:r>
            <w:r w:rsidR="007B3F72" w:rsidRPr="00B82CD8">
              <w:rPr>
                <w:rFonts w:ascii="Arial" w:hAnsi="Arial" w:cs="Arial"/>
              </w:rPr>
              <w:t xml:space="preserve">placement provider and </w:t>
            </w:r>
            <w:r w:rsidRPr="00B82CD8">
              <w:rPr>
                <w:rFonts w:ascii="Arial" w:hAnsi="Arial" w:cs="Arial"/>
              </w:rPr>
              <w:t>I</w:t>
            </w:r>
            <w:r w:rsidR="007B3F72" w:rsidRPr="00B82CD8">
              <w:rPr>
                <w:rFonts w:ascii="Arial" w:hAnsi="Arial" w:cs="Arial"/>
              </w:rPr>
              <w:t xml:space="preserve"> fe</w:t>
            </w:r>
            <w:r w:rsidRPr="00B82CD8">
              <w:rPr>
                <w:rFonts w:ascii="Arial" w:hAnsi="Arial" w:cs="Arial"/>
              </w:rPr>
              <w:t>lt</w:t>
            </w:r>
            <w:r w:rsidR="007B3F72" w:rsidRPr="00B82CD8">
              <w:rPr>
                <w:rFonts w:ascii="Arial" w:hAnsi="Arial" w:cs="Arial"/>
              </w:rPr>
              <w:t xml:space="preserve"> that </w:t>
            </w:r>
            <w:r w:rsidRPr="00B82CD8">
              <w:rPr>
                <w:rFonts w:ascii="Arial" w:hAnsi="Arial" w:cs="Arial"/>
              </w:rPr>
              <w:t xml:space="preserve">my </w:t>
            </w:r>
            <w:r w:rsidR="007B3F72" w:rsidRPr="00B82CD8">
              <w:rPr>
                <w:rFonts w:ascii="Arial" w:hAnsi="Arial" w:cs="Arial"/>
              </w:rPr>
              <w:t xml:space="preserve">manager/supervisor spent enough time discussing </w:t>
            </w:r>
            <w:r w:rsidRPr="00B82CD8">
              <w:rPr>
                <w:rFonts w:ascii="Arial" w:hAnsi="Arial" w:cs="Arial"/>
              </w:rPr>
              <w:t>my</w:t>
            </w:r>
            <w:r w:rsidR="007B3F72" w:rsidRPr="00B82CD8">
              <w:rPr>
                <w:rFonts w:ascii="Arial" w:hAnsi="Arial" w:cs="Arial"/>
              </w:rPr>
              <w:t xml:space="preserve"> progress and helping to clarify any issues </w:t>
            </w:r>
            <w:r w:rsidRPr="00B82CD8">
              <w:rPr>
                <w:rFonts w:ascii="Arial" w:hAnsi="Arial" w:cs="Arial"/>
              </w:rPr>
              <w:t>I</w:t>
            </w:r>
            <w:r w:rsidR="007B3F72" w:rsidRPr="00B82CD8">
              <w:rPr>
                <w:rFonts w:ascii="Arial" w:hAnsi="Arial" w:cs="Arial"/>
              </w:rPr>
              <w:t xml:space="preserve"> had at work.</w:t>
            </w:r>
          </w:p>
        </w:tc>
        <w:tc>
          <w:tcPr>
            <w:tcW w:w="1273" w:type="dxa"/>
          </w:tcPr>
          <w:p w14:paraId="05B32FC4" w14:textId="77777777" w:rsidR="007B3F72" w:rsidRPr="00B82CD8" w:rsidRDefault="007B3F72" w:rsidP="007B3F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5B32FC5" w14:textId="77777777" w:rsidR="007B3F72" w:rsidRPr="00B82CD8" w:rsidRDefault="007B3F72" w:rsidP="007B3F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B32FC6" w14:textId="77777777" w:rsidR="007B3F72" w:rsidRPr="00B82CD8" w:rsidRDefault="007B3F72" w:rsidP="007B3F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2FC7" w14:textId="77777777" w:rsidR="007B3F72" w:rsidRPr="00B82CD8" w:rsidRDefault="007B3F72" w:rsidP="007B3F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2FC8" w14:textId="77777777" w:rsidR="007B3F72" w:rsidRPr="00B82CD8" w:rsidRDefault="007B3F72" w:rsidP="007B3F72">
            <w:pPr>
              <w:ind w:left="360"/>
              <w:rPr>
                <w:rFonts w:ascii="Arial" w:hAnsi="Arial" w:cs="Arial"/>
              </w:rPr>
            </w:pPr>
          </w:p>
        </w:tc>
      </w:tr>
      <w:tr w:rsidR="007B3F72" w:rsidRPr="0058263E" w14:paraId="05B32FD0" w14:textId="77777777" w:rsidTr="00D16183">
        <w:trPr>
          <w:trHeight w:val="634"/>
        </w:trPr>
        <w:tc>
          <w:tcPr>
            <w:tcW w:w="7761" w:type="dxa"/>
          </w:tcPr>
          <w:p w14:paraId="05B32FCA" w14:textId="6A36CC7B" w:rsidR="007B3F72" w:rsidRPr="00B82CD8" w:rsidRDefault="00E82D09" w:rsidP="00BD0C2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</w:rPr>
            </w:pPr>
            <w:r w:rsidRPr="00B82CD8">
              <w:rPr>
                <w:rFonts w:ascii="Arial" w:hAnsi="Arial" w:cs="Arial"/>
              </w:rPr>
              <w:t xml:space="preserve">I was given </w:t>
            </w:r>
            <w:r w:rsidR="00665225" w:rsidRPr="00B82CD8">
              <w:rPr>
                <w:rFonts w:ascii="Arial" w:hAnsi="Arial" w:cs="Arial"/>
              </w:rPr>
              <w:t xml:space="preserve">good </w:t>
            </w:r>
            <w:r w:rsidRPr="00B82CD8">
              <w:rPr>
                <w:rFonts w:ascii="Arial" w:hAnsi="Arial" w:cs="Arial"/>
              </w:rPr>
              <w:t xml:space="preserve">support and feedback by my </w:t>
            </w:r>
            <w:r w:rsidR="00473C72" w:rsidRPr="00B82CD8">
              <w:rPr>
                <w:rFonts w:ascii="Arial" w:hAnsi="Arial" w:cs="Arial"/>
              </w:rPr>
              <w:t>placement tutor/</w:t>
            </w:r>
            <w:r w:rsidRPr="00B82CD8">
              <w:rPr>
                <w:rFonts w:ascii="Arial" w:hAnsi="Arial" w:cs="Arial"/>
              </w:rPr>
              <w:t>Department.</w:t>
            </w:r>
          </w:p>
        </w:tc>
        <w:tc>
          <w:tcPr>
            <w:tcW w:w="1273" w:type="dxa"/>
          </w:tcPr>
          <w:p w14:paraId="05B32FCB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405" w:type="dxa"/>
          </w:tcPr>
          <w:p w14:paraId="05B32FCC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75" w:type="dxa"/>
          </w:tcPr>
          <w:p w14:paraId="05B32FCD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30" w:type="dxa"/>
          </w:tcPr>
          <w:p w14:paraId="05B32FCE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30" w:type="dxa"/>
          </w:tcPr>
          <w:p w14:paraId="05B32FCF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</w:tr>
      <w:tr w:rsidR="007B3F72" w:rsidRPr="0058263E" w14:paraId="05B32FD7" w14:textId="77777777" w:rsidTr="00D16183">
        <w:tc>
          <w:tcPr>
            <w:tcW w:w="7761" w:type="dxa"/>
          </w:tcPr>
          <w:p w14:paraId="05B32FD1" w14:textId="580FFC3F" w:rsidR="007B3F72" w:rsidRPr="00B82CD8" w:rsidRDefault="0037091E" w:rsidP="00BD0C2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</w:rPr>
            </w:pPr>
            <w:r w:rsidRPr="00B82CD8">
              <w:rPr>
                <w:rFonts w:ascii="Arial" w:hAnsi="Arial" w:cs="Arial"/>
              </w:rPr>
              <w:t>I was</w:t>
            </w:r>
            <w:r w:rsidR="007B3F72" w:rsidRPr="00B82CD8">
              <w:rPr>
                <w:rFonts w:ascii="Arial" w:hAnsi="Arial" w:cs="Arial"/>
              </w:rPr>
              <w:t xml:space="preserve"> satisfied with the quality of guidance and support materials provided by the </w:t>
            </w:r>
            <w:r w:rsidR="00660EA4" w:rsidRPr="00B82CD8">
              <w:rPr>
                <w:rFonts w:ascii="Arial" w:hAnsi="Arial" w:cs="Arial"/>
              </w:rPr>
              <w:t>Department</w:t>
            </w:r>
            <w:r w:rsidR="007B3F72" w:rsidRPr="00B82CD8">
              <w:rPr>
                <w:rFonts w:ascii="Arial" w:hAnsi="Arial" w:cs="Arial"/>
              </w:rPr>
              <w:t>, e.g. on Blackboard</w:t>
            </w:r>
            <w:r w:rsidRPr="00B82CD8">
              <w:rPr>
                <w:rFonts w:ascii="Arial" w:hAnsi="Arial" w:cs="Arial"/>
              </w:rPr>
              <w:t>.</w:t>
            </w:r>
          </w:p>
        </w:tc>
        <w:tc>
          <w:tcPr>
            <w:tcW w:w="1273" w:type="dxa"/>
          </w:tcPr>
          <w:p w14:paraId="05B32FD2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405" w:type="dxa"/>
          </w:tcPr>
          <w:p w14:paraId="05B32FD3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75" w:type="dxa"/>
          </w:tcPr>
          <w:p w14:paraId="05B32FD4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30" w:type="dxa"/>
          </w:tcPr>
          <w:p w14:paraId="05B32FD5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30" w:type="dxa"/>
          </w:tcPr>
          <w:p w14:paraId="05B32FD6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</w:p>
        </w:tc>
      </w:tr>
      <w:tr w:rsidR="00B26747" w:rsidRPr="0058263E" w14:paraId="05B32FD9" w14:textId="77777777" w:rsidTr="00B82CD8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05B32FD8" w14:textId="77777777" w:rsidR="00B26747" w:rsidRPr="00BD0C2A" w:rsidRDefault="00B26747" w:rsidP="00BD0C2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26747" w:rsidRPr="0058263E" w14:paraId="05B32FDB" w14:textId="77777777" w:rsidTr="00B82CD8">
        <w:tc>
          <w:tcPr>
            <w:tcW w:w="14174" w:type="dxa"/>
            <w:gridSpan w:val="6"/>
          </w:tcPr>
          <w:p w14:paraId="05B32FDA" w14:textId="77777777" w:rsidR="00B26747" w:rsidRPr="00BD0C2A" w:rsidRDefault="00B26747" w:rsidP="00BD0C2A">
            <w:pPr>
              <w:pStyle w:val="ListParagraph"/>
              <w:ind w:left="360"/>
              <w:rPr>
                <w:rFonts w:ascii="Arial" w:hAnsi="Arial" w:cs="Arial"/>
              </w:rPr>
            </w:pPr>
            <w:r w:rsidRPr="00BD0C2A">
              <w:rPr>
                <w:rFonts w:ascii="Arial" w:hAnsi="Arial" w:cs="Arial"/>
                <w:b/>
              </w:rPr>
              <w:t>Placement experience</w:t>
            </w:r>
          </w:p>
        </w:tc>
      </w:tr>
      <w:tr w:rsidR="007B3F72" w:rsidRPr="0058263E" w14:paraId="05B32FE2" w14:textId="77777777" w:rsidTr="00D16183">
        <w:trPr>
          <w:trHeight w:val="978"/>
        </w:trPr>
        <w:tc>
          <w:tcPr>
            <w:tcW w:w="7761" w:type="dxa"/>
          </w:tcPr>
          <w:p w14:paraId="05B32FDC" w14:textId="77B6066F" w:rsidR="007B3F72" w:rsidRPr="00BD0C2A" w:rsidRDefault="0037091E" w:rsidP="00BD0C2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C2A">
              <w:rPr>
                <w:rFonts w:ascii="Arial" w:hAnsi="Arial" w:cs="Arial"/>
                <w:color w:val="000000" w:themeColor="text1"/>
              </w:rPr>
              <w:t>T</w:t>
            </w:r>
            <w:r w:rsidR="007B3F72" w:rsidRPr="00BD0C2A">
              <w:rPr>
                <w:rFonts w:ascii="Arial" w:hAnsi="Arial" w:cs="Arial"/>
                <w:color w:val="000000" w:themeColor="text1"/>
              </w:rPr>
              <w:t>he placement</w:t>
            </w:r>
            <w:r w:rsidRPr="00BD0C2A">
              <w:rPr>
                <w:rFonts w:ascii="Arial" w:hAnsi="Arial" w:cs="Arial"/>
                <w:color w:val="000000" w:themeColor="text1"/>
              </w:rPr>
              <w:t xml:space="preserve"> was</w:t>
            </w:r>
            <w:r w:rsidR="007B3F72" w:rsidRPr="00BD0C2A">
              <w:rPr>
                <w:rFonts w:ascii="Arial" w:hAnsi="Arial" w:cs="Arial"/>
                <w:color w:val="000000" w:themeColor="text1"/>
              </w:rPr>
              <w:t xml:space="preserve"> structured in such a way that there was clear progression of development and use of knowledge and skills</w:t>
            </w:r>
            <w:r w:rsidRPr="00BD0C2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273" w:type="dxa"/>
          </w:tcPr>
          <w:p w14:paraId="05B32FDD" w14:textId="77777777" w:rsidR="007B3F72" w:rsidRPr="00B82CD8" w:rsidRDefault="007B3F72" w:rsidP="007B3F72">
            <w:pPr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405" w:type="dxa"/>
          </w:tcPr>
          <w:p w14:paraId="05B32FDE" w14:textId="77777777" w:rsidR="007B3F72" w:rsidRPr="00B82CD8" w:rsidRDefault="007B3F72" w:rsidP="007B3F72">
            <w:pPr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75" w:type="dxa"/>
          </w:tcPr>
          <w:p w14:paraId="05B32FDF" w14:textId="77777777" w:rsidR="007B3F72" w:rsidRPr="00B82CD8" w:rsidRDefault="007B3F72" w:rsidP="007B3F72">
            <w:pPr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30" w:type="dxa"/>
          </w:tcPr>
          <w:p w14:paraId="05B32FE0" w14:textId="77777777" w:rsidR="007B3F72" w:rsidRPr="00B82CD8" w:rsidRDefault="007B3F72" w:rsidP="007B3F72">
            <w:pPr>
              <w:ind w:left="360"/>
              <w:rPr>
                <w:rFonts w:ascii="Arial" w:hAnsi="Arial" w:cs="Arial"/>
                <w:color w:val="333333"/>
              </w:rPr>
            </w:pPr>
          </w:p>
        </w:tc>
        <w:tc>
          <w:tcPr>
            <w:tcW w:w="1230" w:type="dxa"/>
          </w:tcPr>
          <w:p w14:paraId="05B32FE1" w14:textId="77777777" w:rsidR="007B3F72" w:rsidRPr="00B82CD8" w:rsidRDefault="007B3F72" w:rsidP="007B3F72">
            <w:pPr>
              <w:ind w:left="360"/>
              <w:rPr>
                <w:rFonts w:ascii="Arial" w:hAnsi="Arial" w:cs="Arial"/>
                <w:color w:val="333333"/>
              </w:rPr>
            </w:pPr>
          </w:p>
        </w:tc>
      </w:tr>
      <w:tr w:rsidR="00D16183" w:rsidRPr="00D16183" w14:paraId="6B46583D" w14:textId="77777777" w:rsidTr="00D16183">
        <w:trPr>
          <w:trHeight w:val="1115"/>
        </w:trPr>
        <w:tc>
          <w:tcPr>
            <w:tcW w:w="7761" w:type="dxa"/>
          </w:tcPr>
          <w:p w14:paraId="7FB25FF2" w14:textId="4B5A45C0" w:rsidR="00D16183" w:rsidRPr="00BD0C2A" w:rsidRDefault="00D16183" w:rsidP="00D16183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3" w:type="dxa"/>
          </w:tcPr>
          <w:p w14:paraId="7917CCCF" w14:textId="50E148C7" w:rsidR="00D16183" w:rsidRPr="00D16183" w:rsidRDefault="00D16183" w:rsidP="00D161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2CD8">
              <w:rPr>
                <w:rFonts w:ascii="Arial" w:hAnsi="Arial" w:cs="Arial"/>
                <w:b/>
                <w:sz w:val="24"/>
              </w:rPr>
              <w:t>Strongly Agree</w:t>
            </w:r>
          </w:p>
        </w:tc>
        <w:tc>
          <w:tcPr>
            <w:tcW w:w="1405" w:type="dxa"/>
          </w:tcPr>
          <w:p w14:paraId="211911D2" w14:textId="6DB1E24A" w:rsidR="00D16183" w:rsidRPr="00D16183" w:rsidRDefault="00D16183" w:rsidP="00D161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2CD8">
              <w:rPr>
                <w:rFonts w:ascii="Arial" w:hAnsi="Arial" w:cs="Arial"/>
                <w:b/>
                <w:sz w:val="24"/>
              </w:rPr>
              <w:t>Agree</w:t>
            </w:r>
          </w:p>
        </w:tc>
        <w:tc>
          <w:tcPr>
            <w:tcW w:w="1275" w:type="dxa"/>
          </w:tcPr>
          <w:p w14:paraId="59CD5910" w14:textId="5C433594" w:rsidR="00D16183" w:rsidRPr="00D16183" w:rsidRDefault="00D16183" w:rsidP="00D161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2CD8">
              <w:rPr>
                <w:rFonts w:ascii="Arial" w:hAnsi="Arial" w:cs="Arial"/>
                <w:b/>
                <w:sz w:val="24"/>
              </w:rPr>
              <w:t>Neither Agree nor Disagree</w:t>
            </w:r>
          </w:p>
        </w:tc>
        <w:tc>
          <w:tcPr>
            <w:tcW w:w="1230" w:type="dxa"/>
          </w:tcPr>
          <w:p w14:paraId="35DEA85C" w14:textId="196B62FB" w:rsidR="00D16183" w:rsidRPr="00D16183" w:rsidRDefault="00D16183" w:rsidP="00D161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2CD8">
              <w:rPr>
                <w:rFonts w:ascii="Arial" w:hAnsi="Arial" w:cs="Arial"/>
                <w:b/>
                <w:sz w:val="24"/>
              </w:rPr>
              <w:t>Disagree</w:t>
            </w:r>
          </w:p>
        </w:tc>
        <w:tc>
          <w:tcPr>
            <w:tcW w:w="1230" w:type="dxa"/>
          </w:tcPr>
          <w:p w14:paraId="39ED9A54" w14:textId="6FF5FF91" w:rsidR="00D16183" w:rsidRPr="00D16183" w:rsidRDefault="00D16183" w:rsidP="00D161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2CD8">
              <w:rPr>
                <w:rFonts w:ascii="Arial" w:hAnsi="Arial" w:cs="Arial"/>
                <w:b/>
                <w:sz w:val="24"/>
              </w:rPr>
              <w:t>Strongly Disagree</w:t>
            </w:r>
          </w:p>
        </w:tc>
      </w:tr>
      <w:tr w:rsidR="00D16183" w:rsidRPr="00D16183" w14:paraId="61E99223" w14:textId="77777777" w:rsidTr="00D16183">
        <w:trPr>
          <w:trHeight w:val="1115"/>
        </w:trPr>
        <w:tc>
          <w:tcPr>
            <w:tcW w:w="7761" w:type="dxa"/>
          </w:tcPr>
          <w:p w14:paraId="3597C7FD" w14:textId="23ADEE37" w:rsidR="00D16183" w:rsidRPr="00D16183" w:rsidRDefault="00D16183" w:rsidP="00D161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16183">
              <w:rPr>
                <w:rFonts w:ascii="Arial" w:hAnsi="Arial" w:cs="Arial"/>
              </w:rPr>
              <w:t>The role/tasks I was required to undertake during the placement were appropriate</w:t>
            </w:r>
          </w:p>
        </w:tc>
        <w:tc>
          <w:tcPr>
            <w:tcW w:w="1273" w:type="dxa"/>
          </w:tcPr>
          <w:p w14:paraId="1ADFF414" w14:textId="77777777" w:rsidR="00D16183" w:rsidRPr="00B82CD8" w:rsidRDefault="00D16183" w:rsidP="00D161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05" w:type="dxa"/>
          </w:tcPr>
          <w:p w14:paraId="1CA35B77" w14:textId="77777777" w:rsidR="00D16183" w:rsidRPr="00B82CD8" w:rsidRDefault="00D16183" w:rsidP="00D161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</w:tcPr>
          <w:p w14:paraId="41F8A08C" w14:textId="77777777" w:rsidR="00D16183" w:rsidRPr="00B82CD8" w:rsidRDefault="00D16183" w:rsidP="00D161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30" w:type="dxa"/>
          </w:tcPr>
          <w:p w14:paraId="7A33FD29" w14:textId="77777777" w:rsidR="00D16183" w:rsidRPr="00B82CD8" w:rsidRDefault="00D16183" w:rsidP="00D161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30" w:type="dxa"/>
          </w:tcPr>
          <w:p w14:paraId="37841A16" w14:textId="77777777" w:rsidR="00D16183" w:rsidRPr="00B82CD8" w:rsidRDefault="00D16183" w:rsidP="00D161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26747" w:rsidRPr="0058263E" w14:paraId="05B32FF2" w14:textId="77777777" w:rsidTr="00D16183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05B32FF1" w14:textId="0094EA8A" w:rsidR="00B26747" w:rsidRPr="00BD0C2A" w:rsidRDefault="00B26747" w:rsidP="00BD0C2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D16183" w:rsidRPr="0058263E" w14:paraId="5BFECDAC" w14:textId="77777777" w:rsidTr="00D16183">
        <w:tc>
          <w:tcPr>
            <w:tcW w:w="14174" w:type="dxa"/>
            <w:gridSpan w:val="6"/>
            <w:shd w:val="clear" w:color="auto" w:fill="FFFFFF" w:themeFill="background1"/>
          </w:tcPr>
          <w:p w14:paraId="70753853" w14:textId="21F232D0" w:rsidR="00D16183" w:rsidRPr="00BD0C2A" w:rsidRDefault="00D16183" w:rsidP="00BD0C2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BD0C2A">
              <w:rPr>
                <w:rFonts w:ascii="Arial" w:hAnsi="Arial" w:cs="Arial"/>
                <w:b/>
              </w:rPr>
              <w:t>The Placement learning and assessment</w:t>
            </w:r>
          </w:p>
        </w:tc>
      </w:tr>
      <w:tr w:rsidR="007B3F72" w:rsidRPr="0058263E" w14:paraId="05B32FF9" w14:textId="77777777" w:rsidTr="00D16183">
        <w:tc>
          <w:tcPr>
            <w:tcW w:w="7761" w:type="dxa"/>
          </w:tcPr>
          <w:p w14:paraId="05B32FF3" w14:textId="6AA70A78" w:rsidR="007B3F72" w:rsidRPr="00BD0C2A" w:rsidRDefault="0037091E" w:rsidP="00BD0C2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C2A">
              <w:rPr>
                <w:rFonts w:ascii="Arial" w:hAnsi="Arial" w:cs="Arial"/>
              </w:rPr>
              <w:t>T</w:t>
            </w:r>
            <w:r w:rsidR="007B3F72" w:rsidRPr="00BD0C2A">
              <w:rPr>
                <w:rFonts w:ascii="Arial" w:hAnsi="Arial" w:cs="Arial"/>
              </w:rPr>
              <w:t xml:space="preserve">he skills </w:t>
            </w:r>
            <w:r w:rsidRPr="00BD0C2A">
              <w:rPr>
                <w:rFonts w:ascii="Arial" w:hAnsi="Arial" w:cs="Arial"/>
              </w:rPr>
              <w:t>I</w:t>
            </w:r>
            <w:r w:rsidR="007B3F72" w:rsidRPr="00BD0C2A">
              <w:rPr>
                <w:rFonts w:ascii="Arial" w:hAnsi="Arial" w:cs="Arial"/>
              </w:rPr>
              <w:t xml:space="preserve"> developed and the training </w:t>
            </w:r>
            <w:r w:rsidRPr="00BD0C2A">
              <w:rPr>
                <w:rFonts w:ascii="Arial" w:hAnsi="Arial" w:cs="Arial"/>
              </w:rPr>
              <w:t xml:space="preserve">I </w:t>
            </w:r>
            <w:r w:rsidR="007B3F72" w:rsidRPr="00BD0C2A">
              <w:rPr>
                <w:rFonts w:ascii="Arial" w:hAnsi="Arial" w:cs="Arial"/>
              </w:rPr>
              <w:t xml:space="preserve">received during the placement </w:t>
            </w:r>
            <w:r w:rsidR="00922BAB" w:rsidRPr="00BD0C2A">
              <w:rPr>
                <w:rFonts w:ascii="Arial" w:hAnsi="Arial" w:cs="Arial"/>
              </w:rPr>
              <w:t xml:space="preserve">will </w:t>
            </w:r>
            <w:r w:rsidR="007B3F72" w:rsidRPr="00BD0C2A">
              <w:rPr>
                <w:rFonts w:ascii="Arial" w:hAnsi="Arial" w:cs="Arial"/>
              </w:rPr>
              <w:t xml:space="preserve">assist </w:t>
            </w:r>
            <w:r w:rsidRPr="00BD0C2A">
              <w:rPr>
                <w:rFonts w:ascii="Arial" w:hAnsi="Arial" w:cs="Arial"/>
              </w:rPr>
              <w:t>me</w:t>
            </w:r>
            <w:r w:rsidR="007B3F72" w:rsidRPr="00BD0C2A">
              <w:rPr>
                <w:rFonts w:ascii="Arial" w:hAnsi="Arial" w:cs="Arial"/>
              </w:rPr>
              <w:t xml:space="preserve"> in </w:t>
            </w:r>
            <w:r w:rsidRPr="00BD0C2A">
              <w:rPr>
                <w:rFonts w:ascii="Arial" w:hAnsi="Arial" w:cs="Arial"/>
              </w:rPr>
              <w:t>my</w:t>
            </w:r>
            <w:r w:rsidR="007B3F72" w:rsidRPr="00BD0C2A">
              <w:rPr>
                <w:rFonts w:ascii="Arial" w:hAnsi="Arial" w:cs="Arial"/>
              </w:rPr>
              <w:t xml:space="preserve"> studies</w:t>
            </w:r>
            <w:r w:rsidRPr="00BD0C2A">
              <w:rPr>
                <w:rFonts w:ascii="Arial" w:hAnsi="Arial" w:cs="Arial"/>
              </w:rPr>
              <w:t>.</w:t>
            </w:r>
          </w:p>
        </w:tc>
        <w:tc>
          <w:tcPr>
            <w:tcW w:w="1273" w:type="dxa"/>
          </w:tcPr>
          <w:p w14:paraId="05B32FF4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5B32FF5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B32FF6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2FF7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2FF8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665225" w:rsidRPr="0058263E" w14:paraId="05B33000" w14:textId="77777777" w:rsidTr="00D16183">
        <w:tc>
          <w:tcPr>
            <w:tcW w:w="7761" w:type="dxa"/>
          </w:tcPr>
          <w:p w14:paraId="05B32FFA" w14:textId="08C8D5DC" w:rsidR="00665225" w:rsidRPr="00BD0C2A" w:rsidRDefault="00665225" w:rsidP="00BD0C2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C2A">
              <w:rPr>
                <w:rFonts w:ascii="Arial" w:hAnsi="Arial" w:cs="Arial"/>
              </w:rPr>
              <w:t>The skills I developed and the training I received during the placement will assist me in my future career.</w:t>
            </w:r>
          </w:p>
        </w:tc>
        <w:tc>
          <w:tcPr>
            <w:tcW w:w="1273" w:type="dxa"/>
          </w:tcPr>
          <w:p w14:paraId="05B32FFB" w14:textId="77777777" w:rsidR="00665225" w:rsidRPr="00B82CD8" w:rsidRDefault="00665225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5B32FFC" w14:textId="77777777" w:rsidR="00665225" w:rsidRPr="00B82CD8" w:rsidRDefault="00665225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B32FFD" w14:textId="77777777" w:rsidR="00665225" w:rsidRPr="00B82CD8" w:rsidRDefault="00665225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2FFE" w14:textId="77777777" w:rsidR="00665225" w:rsidRPr="00B82CD8" w:rsidRDefault="00665225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2FFF" w14:textId="77777777" w:rsidR="00665225" w:rsidRPr="00B82CD8" w:rsidRDefault="00665225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7B3F72" w:rsidRPr="0058263E" w14:paraId="05B33007" w14:textId="77777777" w:rsidTr="00D16183">
        <w:tc>
          <w:tcPr>
            <w:tcW w:w="7761" w:type="dxa"/>
          </w:tcPr>
          <w:p w14:paraId="05B33001" w14:textId="5243A324" w:rsidR="007B3F72" w:rsidRPr="00BD0C2A" w:rsidRDefault="0037091E" w:rsidP="00BD0C2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C2A">
              <w:rPr>
                <w:rFonts w:ascii="Arial" w:hAnsi="Arial" w:cs="Arial"/>
              </w:rPr>
              <w:t xml:space="preserve">I </w:t>
            </w:r>
            <w:r w:rsidR="007B3F72" w:rsidRPr="00BD0C2A">
              <w:rPr>
                <w:rFonts w:ascii="Arial" w:hAnsi="Arial" w:cs="Arial"/>
              </w:rPr>
              <w:t xml:space="preserve">feel that the placement experience </w:t>
            </w:r>
            <w:r w:rsidR="00620B90" w:rsidRPr="00BD0C2A">
              <w:rPr>
                <w:rFonts w:ascii="Arial" w:hAnsi="Arial" w:cs="Arial"/>
              </w:rPr>
              <w:t xml:space="preserve">helped me to link theory to practice and </w:t>
            </w:r>
            <w:r w:rsidR="007B3F72" w:rsidRPr="00BD0C2A">
              <w:rPr>
                <w:rFonts w:ascii="Arial" w:hAnsi="Arial" w:cs="Arial"/>
              </w:rPr>
              <w:t xml:space="preserve">supported </w:t>
            </w:r>
            <w:r w:rsidRPr="00BD0C2A">
              <w:rPr>
                <w:rFonts w:ascii="Arial" w:hAnsi="Arial" w:cs="Arial"/>
              </w:rPr>
              <w:t>me</w:t>
            </w:r>
            <w:r w:rsidR="007B3F72" w:rsidRPr="00BD0C2A">
              <w:rPr>
                <w:rFonts w:ascii="Arial" w:hAnsi="Arial" w:cs="Arial"/>
              </w:rPr>
              <w:t xml:space="preserve"> in working towards achievi</w:t>
            </w:r>
            <w:r w:rsidRPr="00BD0C2A">
              <w:rPr>
                <w:rFonts w:ascii="Arial" w:hAnsi="Arial" w:cs="Arial"/>
              </w:rPr>
              <w:t>ng the module learning outcomes.</w:t>
            </w:r>
          </w:p>
        </w:tc>
        <w:tc>
          <w:tcPr>
            <w:tcW w:w="1273" w:type="dxa"/>
          </w:tcPr>
          <w:p w14:paraId="05B33002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5B33003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B33004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3005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3006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7B3F72" w:rsidRPr="0058263E" w14:paraId="05B3300E" w14:textId="77777777" w:rsidTr="00D16183">
        <w:tc>
          <w:tcPr>
            <w:tcW w:w="7761" w:type="dxa"/>
          </w:tcPr>
          <w:p w14:paraId="05B33008" w14:textId="6C18BB19" w:rsidR="007B3F72" w:rsidRPr="00BD0C2A" w:rsidRDefault="0037091E" w:rsidP="00BD0C2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C2A">
              <w:rPr>
                <w:rFonts w:ascii="Arial" w:hAnsi="Arial" w:cs="Arial"/>
              </w:rPr>
              <w:t>I</w:t>
            </w:r>
            <w:r w:rsidR="007B3F72" w:rsidRPr="00BD0C2A">
              <w:rPr>
                <w:rFonts w:ascii="Arial" w:hAnsi="Arial" w:cs="Arial"/>
              </w:rPr>
              <w:t xml:space="preserve"> feel that the assessment for the Placement Module was appropriate for demonstrating the module learning outcomes</w:t>
            </w:r>
            <w:r w:rsidRPr="00BD0C2A">
              <w:rPr>
                <w:rFonts w:ascii="Arial" w:hAnsi="Arial" w:cs="Arial"/>
              </w:rPr>
              <w:t>.</w:t>
            </w:r>
          </w:p>
        </w:tc>
        <w:tc>
          <w:tcPr>
            <w:tcW w:w="1273" w:type="dxa"/>
          </w:tcPr>
          <w:p w14:paraId="05B33009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5B3300A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B3300B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300C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300D" w14:textId="77777777" w:rsidR="007B3F72" w:rsidRPr="00B82CD8" w:rsidRDefault="007B3F72" w:rsidP="007B3F7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B26747" w:rsidRPr="0058263E" w14:paraId="05B33010" w14:textId="77777777" w:rsidTr="00B82CD8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05B3300F" w14:textId="77777777" w:rsidR="00B26747" w:rsidRPr="00BD0C2A" w:rsidRDefault="00B26747" w:rsidP="00BD0C2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26747" w:rsidRPr="0058263E" w14:paraId="05B33012" w14:textId="77777777" w:rsidTr="00B82CD8">
        <w:tc>
          <w:tcPr>
            <w:tcW w:w="14174" w:type="dxa"/>
            <w:gridSpan w:val="6"/>
          </w:tcPr>
          <w:p w14:paraId="05B33011" w14:textId="77777777" w:rsidR="00B26747" w:rsidRPr="00BD0C2A" w:rsidRDefault="00B26747" w:rsidP="00BD0C2A">
            <w:pPr>
              <w:pStyle w:val="ListParagraph"/>
              <w:ind w:left="360"/>
              <w:rPr>
                <w:rFonts w:ascii="Arial" w:hAnsi="Arial" w:cs="Arial"/>
              </w:rPr>
            </w:pPr>
            <w:r w:rsidRPr="00BD0C2A">
              <w:rPr>
                <w:rFonts w:ascii="Arial" w:hAnsi="Arial" w:cs="Arial"/>
                <w:b/>
              </w:rPr>
              <w:t>Reflections following placement</w:t>
            </w:r>
          </w:p>
        </w:tc>
      </w:tr>
      <w:tr w:rsidR="007B3F72" w:rsidRPr="0058263E" w14:paraId="05B33019" w14:textId="77777777" w:rsidTr="00D16183">
        <w:tc>
          <w:tcPr>
            <w:tcW w:w="7761" w:type="dxa"/>
          </w:tcPr>
          <w:p w14:paraId="1ED7AC54" w14:textId="77777777" w:rsidR="007B3F72" w:rsidRDefault="0037091E" w:rsidP="00BD0C2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C2A">
              <w:rPr>
                <w:rFonts w:ascii="Arial" w:hAnsi="Arial" w:cs="Arial"/>
              </w:rPr>
              <w:t>I w</w:t>
            </w:r>
            <w:r w:rsidR="007B3F72" w:rsidRPr="00BD0C2A">
              <w:rPr>
                <w:rFonts w:ascii="Arial" w:hAnsi="Arial" w:cs="Arial"/>
              </w:rPr>
              <w:t xml:space="preserve">ould recommend a placement with this placement </w:t>
            </w:r>
            <w:r w:rsidRPr="00BD0C2A">
              <w:rPr>
                <w:rFonts w:ascii="Arial" w:hAnsi="Arial" w:cs="Arial"/>
              </w:rPr>
              <w:t>provider to other students.</w:t>
            </w:r>
          </w:p>
          <w:p w14:paraId="05B33013" w14:textId="5FB4107D" w:rsidR="00D16183" w:rsidRPr="00BD0C2A" w:rsidRDefault="00D16183" w:rsidP="00D1618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05B33014" w14:textId="77777777" w:rsidR="007B3F72" w:rsidRPr="00B82CD8" w:rsidRDefault="007B3F72" w:rsidP="007B3F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5B33015" w14:textId="77777777" w:rsidR="007B3F72" w:rsidRPr="00B82CD8" w:rsidRDefault="007B3F72" w:rsidP="007B3F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B33016" w14:textId="77777777" w:rsidR="007B3F72" w:rsidRPr="00B82CD8" w:rsidRDefault="007B3F72" w:rsidP="007B3F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3017" w14:textId="77777777" w:rsidR="007B3F72" w:rsidRPr="00B82CD8" w:rsidRDefault="007B3F72" w:rsidP="007B3F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5B33018" w14:textId="77777777" w:rsidR="007B3F72" w:rsidRPr="00B82CD8" w:rsidRDefault="007B3F72" w:rsidP="007B3F72">
            <w:pPr>
              <w:ind w:left="360"/>
              <w:rPr>
                <w:rFonts w:ascii="Arial" w:hAnsi="Arial" w:cs="Arial"/>
              </w:rPr>
            </w:pPr>
          </w:p>
        </w:tc>
      </w:tr>
      <w:tr w:rsidR="00F05B2E" w:rsidRPr="0058263E" w14:paraId="05B3301C" w14:textId="77777777" w:rsidTr="00D16183">
        <w:trPr>
          <w:trHeight w:val="1460"/>
        </w:trPr>
        <w:tc>
          <w:tcPr>
            <w:tcW w:w="7761" w:type="dxa"/>
          </w:tcPr>
          <w:p w14:paraId="05B3301A" w14:textId="18034B03" w:rsidR="00F05B2E" w:rsidRPr="00BD0C2A" w:rsidRDefault="00F05B2E" w:rsidP="00BD0C2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C2A">
              <w:rPr>
                <w:rFonts w:ascii="Arial" w:hAnsi="Arial" w:cs="Arial"/>
              </w:rPr>
              <w:lastRenderedPageBreak/>
              <w:t>Please name one thing that you enjoyed most about your placement?</w:t>
            </w:r>
          </w:p>
        </w:tc>
        <w:tc>
          <w:tcPr>
            <w:tcW w:w="6413" w:type="dxa"/>
            <w:gridSpan w:val="5"/>
          </w:tcPr>
          <w:p w14:paraId="05B3301B" w14:textId="77777777" w:rsidR="00F05B2E" w:rsidRPr="00B82CD8" w:rsidRDefault="00F05B2E" w:rsidP="007B3F72">
            <w:pPr>
              <w:ind w:left="360"/>
              <w:rPr>
                <w:rFonts w:ascii="Arial" w:hAnsi="Arial" w:cs="Arial"/>
              </w:rPr>
            </w:pPr>
          </w:p>
        </w:tc>
      </w:tr>
      <w:tr w:rsidR="00F05B2E" w:rsidRPr="0058263E" w14:paraId="05B3301F" w14:textId="77777777" w:rsidTr="00D16183">
        <w:trPr>
          <w:trHeight w:val="2366"/>
        </w:trPr>
        <w:tc>
          <w:tcPr>
            <w:tcW w:w="7761" w:type="dxa"/>
          </w:tcPr>
          <w:p w14:paraId="05B3301D" w14:textId="585CA5AA" w:rsidR="00F05B2E" w:rsidRPr="00D16183" w:rsidRDefault="00F05B2E" w:rsidP="00D161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16183">
              <w:rPr>
                <w:rFonts w:ascii="Arial" w:hAnsi="Arial" w:cs="Arial"/>
              </w:rPr>
              <w:t>Please provide any general observations you would like to share about the placement or the placement learning module.</w:t>
            </w:r>
          </w:p>
        </w:tc>
        <w:tc>
          <w:tcPr>
            <w:tcW w:w="6413" w:type="dxa"/>
            <w:gridSpan w:val="5"/>
          </w:tcPr>
          <w:p w14:paraId="05B3301E" w14:textId="77777777" w:rsidR="00F05B2E" w:rsidRPr="00B82CD8" w:rsidRDefault="00F05B2E" w:rsidP="00473C72">
            <w:pPr>
              <w:ind w:left="360" w:hanging="426"/>
              <w:rPr>
                <w:rFonts w:ascii="Arial" w:hAnsi="Arial" w:cs="Arial"/>
              </w:rPr>
            </w:pPr>
          </w:p>
        </w:tc>
      </w:tr>
    </w:tbl>
    <w:p w14:paraId="05B33020" w14:textId="77777777" w:rsidR="00F76F4E" w:rsidRPr="00CA5772" w:rsidRDefault="00F76F4E" w:rsidP="00B57065">
      <w:pPr>
        <w:rPr>
          <w:rFonts w:cs="Arial"/>
          <w:sz w:val="24"/>
          <w:szCs w:val="24"/>
        </w:rPr>
      </w:pPr>
    </w:p>
    <w:sectPr w:rsidR="00F76F4E" w:rsidRPr="00CA5772" w:rsidSect="00D16183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33023" w14:textId="77777777" w:rsidR="00B82CD8" w:rsidRDefault="00B82CD8" w:rsidP="001704D7">
      <w:pPr>
        <w:spacing w:after="0" w:line="240" w:lineRule="auto"/>
      </w:pPr>
      <w:r>
        <w:separator/>
      </w:r>
    </w:p>
  </w:endnote>
  <w:endnote w:type="continuationSeparator" w:id="0">
    <w:p w14:paraId="05B33024" w14:textId="77777777" w:rsidR="00B82CD8" w:rsidRDefault="00B82CD8" w:rsidP="0017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133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703F6" w14:textId="64FB0F0A" w:rsidR="00D16183" w:rsidRDefault="00D161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31EDF" w14:textId="77777777" w:rsidR="00D16183" w:rsidRDefault="00D16183" w:rsidP="00D16183">
    <w:pPr>
      <w:spacing w:after="0"/>
      <w:rPr>
        <w:rFonts w:ascii="Times New Roman" w:hAnsi="Times New Roman" w:cs="Times New Roman"/>
        <w:color w:val="222222"/>
        <w:sz w:val="20"/>
        <w:szCs w:val="20"/>
        <w:lang w:eastAsia="en-GB"/>
      </w:rPr>
    </w:pPr>
    <w:r>
      <w:rPr>
        <w:rFonts w:ascii="Times New Roman" w:hAnsi="Times New Roman" w:cs="Times New Roman"/>
        <w:color w:val="222222"/>
        <w:sz w:val="20"/>
        <w:szCs w:val="20"/>
        <w:lang w:eastAsia="en-GB"/>
      </w:rPr>
      <w:t xml:space="preserve">V1.3 Maintained by: Academic Partnerships Office Owned by: QAC on behalf of Senate </w:t>
    </w:r>
  </w:p>
  <w:p w14:paraId="2DA41712" w14:textId="77777777" w:rsidR="00D16183" w:rsidRDefault="00D16183" w:rsidP="00D16183">
    <w:pPr>
      <w:spacing w:after="0"/>
      <w:rPr>
        <w:rFonts w:ascii="Times New Roman" w:hAnsi="Times New Roman" w:cs="Times New Roman"/>
        <w:color w:val="222222"/>
        <w:sz w:val="20"/>
        <w:szCs w:val="20"/>
        <w:lang w:eastAsia="en-GB"/>
      </w:rPr>
    </w:pPr>
    <w:r>
      <w:rPr>
        <w:rFonts w:ascii="Times New Roman" w:hAnsi="Times New Roman" w:cs="Times New Roman"/>
        <w:color w:val="222222"/>
        <w:sz w:val="20"/>
        <w:szCs w:val="20"/>
        <w:lang w:eastAsia="en-GB"/>
      </w:rPr>
      <w:t xml:space="preserve">Location: </w:t>
    </w:r>
    <w:hyperlink r:id="rId1" w:history="1">
      <w:r w:rsidRPr="00BA34BE">
        <w:rPr>
          <w:rStyle w:val="Hyperlink"/>
          <w:rFonts w:ascii="Times New Roman" w:hAnsi="Times New Roman" w:cs="Times New Roman"/>
          <w:sz w:val="20"/>
          <w:szCs w:val="20"/>
          <w:lang w:eastAsia="en-GB"/>
        </w:rPr>
        <w:t>https://intra.brunel.ac.uk/s/QSO/Team/Partnerships/Placements</w:t>
      </w:r>
    </w:hyperlink>
  </w:p>
  <w:p w14:paraId="0B15E103" w14:textId="77777777" w:rsidR="00D16183" w:rsidRDefault="00D16183" w:rsidP="00D16183">
    <w:pPr>
      <w:spacing w:after="0"/>
      <w:rPr>
        <w:rFonts w:ascii="Times New Roman" w:hAnsi="Times New Roman" w:cs="Times New Roman"/>
        <w:color w:val="222222"/>
        <w:sz w:val="20"/>
        <w:szCs w:val="20"/>
        <w:lang w:eastAsia="en-GB"/>
      </w:rPr>
    </w:pPr>
  </w:p>
  <w:p w14:paraId="6165F0E7" w14:textId="77777777" w:rsidR="00D16183" w:rsidRPr="00483181" w:rsidRDefault="00D16183" w:rsidP="00D16183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222222"/>
        <w:sz w:val="20"/>
        <w:szCs w:val="20"/>
        <w:lang w:eastAsia="en-GB"/>
      </w:rPr>
      <w:tab/>
    </w:r>
    <w:r>
      <w:rPr>
        <w:rFonts w:ascii="Times New Roman" w:hAnsi="Times New Roman" w:cs="Times New Roman"/>
        <w:color w:val="222222"/>
        <w:sz w:val="20"/>
        <w:szCs w:val="20"/>
        <w:lang w:eastAsia="en-GB"/>
      </w:rPr>
      <w:tab/>
    </w:r>
    <w:r>
      <w:rPr>
        <w:rFonts w:ascii="Times New Roman" w:hAnsi="Times New Roman" w:cs="Times New Roman"/>
        <w:color w:val="222222"/>
        <w:sz w:val="20"/>
        <w:szCs w:val="20"/>
        <w:lang w:eastAsia="en-GB"/>
      </w:rPr>
      <w:tab/>
    </w:r>
    <w:r>
      <w:rPr>
        <w:rFonts w:ascii="Times New Roman" w:hAnsi="Times New Roman" w:cs="Times New Roman"/>
        <w:color w:val="222222"/>
        <w:sz w:val="20"/>
        <w:szCs w:val="20"/>
        <w:lang w:eastAsia="en-GB"/>
      </w:rPr>
      <w:tab/>
    </w:r>
    <w:r>
      <w:rPr>
        <w:rFonts w:ascii="Times New Roman" w:hAnsi="Times New Roman" w:cs="Times New Roman"/>
        <w:color w:val="222222"/>
        <w:sz w:val="20"/>
        <w:szCs w:val="20"/>
        <w:lang w:eastAsia="en-GB"/>
      </w:rPr>
      <w:tab/>
    </w:r>
    <w:r>
      <w:rPr>
        <w:rFonts w:ascii="Times New Roman" w:hAnsi="Times New Roman" w:cs="Times New Roman"/>
        <w:color w:val="222222"/>
        <w:sz w:val="20"/>
        <w:szCs w:val="20"/>
        <w:lang w:eastAsia="en-GB"/>
      </w:rPr>
      <w:tab/>
    </w:r>
    <w:r>
      <w:rPr>
        <w:rFonts w:ascii="Times New Roman" w:hAnsi="Times New Roman" w:cs="Times New Roman"/>
        <w:color w:val="222222"/>
        <w:sz w:val="20"/>
        <w:szCs w:val="20"/>
        <w:lang w:eastAsia="en-GB"/>
      </w:rPr>
      <w:tab/>
    </w:r>
    <w:r>
      <w:rPr>
        <w:rFonts w:ascii="Times New Roman" w:hAnsi="Times New Roman" w:cs="Times New Roman"/>
        <w:color w:val="222222"/>
        <w:sz w:val="20"/>
        <w:szCs w:val="20"/>
        <w:lang w:eastAsia="en-GB"/>
      </w:rPr>
      <w:tab/>
    </w:r>
    <w:r>
      <w:rPr>
        <w:rFonts w:ascii="Times New Roman" w:hAnsi="Times New Roman" w:cs="Times New Roman"/>
        <w:color w:val="222222"/>
        <w:sz w:val="20"/>
        <w:szCs w:val="20"/>
        <w:lang w:eastAsia="en-GB"/>
      </w:rPr>
      <w:tab/>
      <w:t>UNCLASSIFIED</w:t>
    </w:r>
  </w:p>
  <w:p w14:paraId="325810B5" w14:textId="77777777" w:rsidR="00D16183" w:rsidRDefault="00D16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109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D6407" w14:textId="2D0F677F" w:rsidR="00D16183" w:rsidRDefault="00D16183" w:rsidP="00D16183">
        <w:pPr>
          <w:spacing w:after="0"/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</w:pP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 xml:space="preserve">V1.3 Maintained by: </w:t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>Quality Assurance</w:t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 xml:space="preserve"> Owned by: </w:t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>University Education Committee</w:t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 xml:space="preserve"> </w:t>
        </w:r>
      </w:p>
      <w:p w14:paraId="45335CC6" w14:textId="77777777" w:rsidR="00D16183" w:rsidRDefault="00D16183" w:rsidP="00D16183">
        <w:pPr>
          <w:spacing w:after="0"/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</w:pP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 xml:space="preserve">Location: </w:t>
        </w:r>
        <w:hyperlink r:id="rId1" w:history="1">
          <w:r w:rsidRPr="00BA34BE">
            <w:rPr>
              <w:rStyle w:val="Hyperlink"/>
              <w:rFonts w:ascii="Times New Roman" w:hAnsi="Times New Roman" w:cs="Times New Roman"/>
              <w:sz w:val="20"/>
              <w:szCs w:val="20"/>
              <w:lang w:eastAsia="en-GB"/>
            </w:rPr>
            <w:t>https://intra.brunel.ac.uk/s/QSO/Team/Partnerships/Placements</w:t>
          </w:r>
        </w:hyperlink>
      </w:p>
      <w:p w14:paraId="5E7AF7E9" w14:textId="77777777" w:rsidR="00D16183" w:rsidRDefault="00D16183" w:rsidP="00D16183">
        <w:pPr>
          <w:spacing w:after="0"/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</w:pPr>
      </w:p>
      <w:p w14:paraId="2E8599A3" w14:textId="77777777" w:rsidR="00D16183" w:rsidRPr="00483181" w:rsidRDefault="00D16183" w:rsidP="00D16183">
        <w:pPr>
          <w:spacing w:after="0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ab/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ab/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ab/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ab/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ab/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ab/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ab/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ab/>
        </w:r>
        <w:r>
          <w:rPr>
            <w:rFonts w:ascii="Times New Roman" w:hAnsi="Times New Roman" w:cs="Times New Roman"/>
            <w:color w:val="222222"/>
            <w:sz w:val="20"/>
            <w:szCs w:val="20"/>
            <w:lang w:eastAsia="en-GB"/>
          </w:rPr>
          <w:tab/>
          <w:t>UNCLASSIFIED</w:t>
        </w:r>
      </w:p>
      <w:p w14:paraId="7C415C0A" w14:textId="0965EF7B" w:rsidR="00D16183" w:rsidRDefault="00D161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73AC1" w14:textId="77777777" w:rsidR="00635D03" w:rsidRDefault="00635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3021" w14:textId="77777777" w:rsidR="00B82CD8" w:rsidRDefault="00B82CD8" w:rsidP="001704D7">
      <w:pPr>
        <w:spacing w:after="0" w:line="240" w:lineRule="auto"/>
      </w:pPr>
      <w:r>
        <w:separator/>
      </w:r>
    </w:p>
  </w:footnote>
  <w:footnote w:type="continuationSeparator" w:id="0">
    <w:p w14:paraId="05B33022" w14:textId="77777777" w:rsidR="00B82CD8" w:rsidRDefault="00B82CD8" w:rsidP="0017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3025" w14:textId="350DD1BA" w:rsidR="00B82CD8" w:rsidRDefault="00B82CD8" w:rsidP="00F05B2E">
    <w:pPr>
      <w:pStyle w:val="Header"/>
      <w:tabs>
        <w:tab w:val="right" w:pos="13892"/>
      </w:tabs>
      <w:rPr>
        <w:b/>
        <w:sz w:val="24"/>
      </w:rPr>
    </w:pPr>
  </w:p>
  <w:p w14:paraId="05B33026" w14:textId="77777777" w:rsidR="00B82CD8" w:rsidRDefault="00B82CD8" w:rsidP="00F05B2E">
    <w:pPr>
      <w:pStyle w:val="Header"/>
      <w:tabs>
        <w:tab w:val="right" w:pos="13892"/>
      </w:tabs>
      <w:rPr>
        <w:b/>
        <w:sz w:val="24"/>
      </w:rPr>
    </w:pPr>
  </w:p>
  <w:p w14:paraId="764AD06A" w14:textId="77777777" w:rsidR="00D16183" w:rsidRDefault="00D16183" w:rsidP="00D16183">
    <w:pPr>
      <w:pStyle w:val="Header"/>
      <w:tabs>
        <w:tab w:val="clear" w:pos="4513"/>
        <w:tab w:val="clear" w:pos="9026"/>
        <w:tab w:val="left" w:pos="11788"/>
      </w:tabs>
      <w:rPr>
        <w:b/>
        <w:sz w:val="36"/>
      </w:rPr>
    </w:pPr>
  </w:p>
  <w:p w14:paraId="05B33028" w14:textId="3A7852D0" w:rsidR="00B82CD8" w:rsidRDefault="00B82CD8" w:rsidP="00D16183">
    <w:pPr>
      <w:pStyle w:val="Header"/>
      <w:tabs>
        <w:tab w:val="clear" w:pos="4513"/>
        <w:tab w:val="clear" w:pos="9026"/>
        <w:tab w:val="left" w:pos="117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7242" w14:textId="796B8A7D" w:rsidR="00D16183" w:rsidRDefault="00D16183" w:rsidP="00D16183">
    <w:pPr>
      <w:pStyle w:val="Header"/>
      <w:tabs>
        <w:tab w:val="clear" w:pos="4513"/>
        <w:tab w:val="clear" w:pos="9026"/>
        <w:tab w:val="left" w:pos="11788"/>
      </w:tabs>
      <w:rPr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4BB3660" wp14:editId="2A9C31CD">
          <wp:simplePos x="0" y="0"/>
          <wp:positionH relativeFrom="column">
            <wp:posOffset>7602279</wp:posOffset>
          </wp:positionH>
          <wp:positionV relativeFrom="paragraph">
            <wp:posOffset>-342782</wp:posOffset>
          </wp:positionV>
          <wp:extent cx="2019300" cy="996521"/>
          <wp:effectExtent l="0" t="0" r="0" b="0"/>
          <wp:wrapNone/>
          <wp:docPr id="1" name="Picture 1" descr="C:\Users\acsrkmw\AppData\Local\Microsoft\Windows\Temporary Internet Files\Content.Outlook\JB81T2Q4\BUL_LOGO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srkmw\AppData\Local\Microsoft\Windows\Temporary Internet Files\Content.Outlook\JB81T2Q4\BUL_LOGO_PO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96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F5D37" w14:textId="77777777" w:rsidR="00D16183" w:rsidRDefault="00D16183" w:rsidP="00241DF2">
    <w:pPr>
      <w:pStyle w:val="Header"/>
      <w:tabs>
        <w:tab w:val="clear" w:pos="4513"/>
        <w:tab w:val="clear" w:pos="9026"/>
        <w:tab w:val="left" w:pos="11788"/>
      </w:tabs>
      <w:rPr>
        <w:b/>
        <w:sz w:val="36"/>
      </w:rPr>
    </w:pPr>
  </w:p>
  <w:p w14:paraId="05B3302A" w14:textId="6AFE14E7" w:rsidR="00B82CD8" w:rsidRPr="00241DF2" w:rsidRDefault="00D16183" w:rsidP="00241DF2">
    <w:pPr>
      <w:pStyle w:val="Header"/>
      <w:tabs>
        <w:tab w:val="clear" w:pos="4513"/>
        <w:tab w:val="clear" w:pos="9026"/>
        <w:tab w:val="left" w:pos="11788"/>
      </w:tabs>
      <w:rPr>
        <w:b/>
        <w:sz w:val="36"/>
      </w:rPr>
    </w:pPr>
    <w:r w:rsidRPr="00241DF2">
      <w:rPr>
        <w:b/>
        <w:sz w:val="36"/>
      </w:rPr>
      <w:t>Sandwich</w:t>
    </w:r>
    <w:r w:rsidRPr="00241DF2">
      <w:rPr>
        <w:b/>
        <w:noProof/>
        <w:sz w:val="36"/>
        <w:lang w:eastAsia="en-GB"/>
      </w:rPr>
      <w:t xml:space="preserve"> Placeme</w:t>
    </w:r>
    <w:r>
      <w:rPr>
        <w:b/>
        <w:noProof/>
        <w:sz w:val="36"/>
        <w:lang w:eastAsia="en-GB"/>
      </w:rPr>
      <w:t>nt and Placement Learning Modular Block</w:t>
    </w:r>
    <w:r w:rsidRPr="00241DF2">
      <w:rPr>
        <w:b/>
        <w:noProof/>
        <w:sz w:val="36"/>
        <w:lang w:eastAsia="en-GB"/>
      </w:rPr>
      <w:t xml:space="preserve"> – Student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13F"/>
    <w:multiLevelType w:val="hybridMultilevel"/>
    <w:tmpl w:val="C3B21B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636"/>
    <w:multiLevelType w:val="hybridMultilevel"/>
    <w:tmpl w:val="EE586E1E"/>
    <w:lvl w:ilvl="0" w:tplc="CC3E0E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F6B"/>
    <w:multiLevelType w:val="hybridMultilevel"/>
    <w:tmpl w:val="7AFEFEE2"/>
    <w:lvl w:ilvl="0" w:tplc="877890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000B4"/>
    <w:multiLevelType w:val="hybridMultilevel"/>
    <w:tmpl w:val="0DD8856A"/>
    <w:lvl w:ilvl="0" w:tplc="2A5C55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297"/>
    <w:multiLevelType w:val="hybridMultilevel"/>
    <w:tmpl w:val="0DD8856A"/>
    <w:lvl w:ilvl="0" w:tplc="2A5C55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14FA"/>
    <w:multiLevelType w:val="hybridMultilevel"/>
    <w:tmpl w:val="04B60C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D32FF"/>
    <w:multiLevelType w:val="hybridMultilevel"/>
    <w:tmpl w:val="1BE20842"/>
    <w:lvl w:ilvl="0" w:tplc="877890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3461E"/>
    <w:multiLevelType w:val="hybridMultilevel"/>
    <w:tmpl w:val="831669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C7BE4"/>
    <w:multiLevelType w:val="hybridMultilevel"/>
    <w:tmpl w:val="6C3CB8FE"/>
    <w:lvl w:ilvl="0" w:tplc="2A5C55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E30AD"/>
    <w:multiLevelType w:val="hybridMultilevel"/>
    <w:tmpl w:val="3E1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F0B26"/>
    <w:multiLevelType w:val="hybridMultilevel"/>
    <w:tmpl w:val="34B6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E2FD5"/>
    <w:multiLevelType w:val="hybridMultilevel"/>
    <w:tmpl w:val="91EA4744"/>
    <w:lvl w:ilvl="0" w:tplc="877890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086DB9"/>
    <w:multiLevelType w:val="hybridMultilevel"/>
    <w:tmpl w:val="412230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60222E"/>
    <w:multiLevelType w:val="hybridMultilevel"/>
    <w:tmpl w:val="A3B02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13884"/>
    <w:multiLevelType w:val="hybridMultilevel"/>
    <w:tmpl w:val="7940276C"/>
    <w:lvl w:ilvl="0" w:tplc="BAFE47C0">
      <w:start w:val="2"/>
      <w:numFmt w:val="decimal"/>
      <w:lvlText w:val="%1."/>
      <w:lvlJc w:val="left"/>
      <w:pPr>
        <w:ind w:left="1070" w:hanging="360"/>
      </w:pPr>
      <w:rPr>
        <w:rFonts w:asciiTheme="minorHAnsi" w:hAnsi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3C25303"/>
    <w:multiLevelType w:val="hybridMultilevel"/>
    <w:tmpl w:val="AE66F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016C0"/>
    <w:multiLevelType w:val="hybridMultilevel"/>
    <w:tmpl w:val="F4167EC4"/>
    <w:lvl w:ilvl="0" w:tplc="877890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113861"/>
    <w:multiLevelType w:val="hybridMultilevel"/>
    <w:tmpl w:val="200E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B361E"/>
    <w:multiLevelType w:val="hybridMultilevel"/>
    <w:tmpl w:val="93B62F50"/>
    <w:lvl w:ilvl="0" w:tplc="877890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1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18"/>
  </w:num>
  <w:num w:numId="14">
    <w:abstractNumId w:val="2"/>
  </w:num>
  <w:num w:numId="15">
    <w:abstractNumId w:val="6"/>
  </w:num>
  <w:num w:numId="16">
    <w:abstractNumId w:val="16"/>
  </w:num>
  <w:num w:numId="17">
    <w:abstractNumId w:val="1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4E"/>
    <w:rsid w:val="00034DEB"/>
    <w:rsid w:val="00037208"/>
    <w:rsid w:val="00070410"/>
    <w:rsid w:val="0007415A"/>
    <w:rsid w:val="000A429B"/>
    <w:rsid w:val="000F7F78"/>
    <w:rsid w:val="0014160C"/>
    <w:rsid w:val="001704D7"/>
    <w:rsid w:val="00184073"/>
    <w:rsid w:val="00186146"/>
    <w:rsid w:val="00241DF2"/>
    <w:rsid w:val="00252643"/>
    <w:rsid w:val="002A25AB"/>
    <w:rsid w:val="002B1FD0"/>
    <w:rsid w:val="002E6BEF"/>
    <w:rsid w:val="002F08D7"/>
    <w:rsid w:val="003428BC"/>
    <w:rsid w:val="0037091E"/>
    <w:rsid w:val="00450415"/>
    <w:rsid w:val="00473C72"/>
    <w:rsid w:val="00493047"/>
    <w:rsid w:val="00555E08"/>
    <w:rsid w:val="00560613"/>
    <w:rsid w:val="0058263E"/>
    <w:rsid w:val="005E095E"/>
    <w:rsid w:val="005E49BE"/>
    <w:rsid w:val="00620B90"/>
    <w:rsid w:val="00635D03"/>
    <w:rsid w:val="006516B9"/>
    <w:rsid w:val="00660EA4"/>
    <w:rsid w:val="00665225"/>
    <w:rsid w:val="00675F2D"/>
    <w:rsid w:val="00680B84"/>
    <w:rsid w:val="00685E98"/>
    <w:rsid w:val="00715414"/>
    <w:rsid w:val="0073011C"/>
    <w:rsid w:val="00765AD2"/>
    <w:rsid w:val="007B3F72"/>
    <w:rsid w:val="007F40C4"/>
    <w:rsid w:val="00841495"/>
    <w:rsid w:val="008C6EDF"/>
    <w:rsid w:val="00922BAB"/>
    <w:rsid w:val="00977999"/>
    <w:rsid w:val="009C1702"/>
    <w:rsid w:val="00AB2498"/>
    <w:rsid w:val="00AF0695"/>
    <w:rsid w:val="00B26747"/>
    <w:rsid w:val="00B55C49"/>
    <w:rsid w:val="00B57065"/>
    <w:rsid w:val="00B82CD8"/>
    <w:rsid w:val="00BD0C2A"/>
    <w:rsid w:val="00C07BA5"/>
    <w:rsid w:val="00C31A70"/>
    <w:rsid w:val="00C63361"/>
    <w:rsid w:val="00CA174E"/>
    <w:rsid w:val="00CA5772"/>
    <w:rsid w:val="00D16183"/>
    <w:rsid w:val="00D21C6B"/>
    <w:rsid w:val="00D2641D"/>
    <w:rsid w:val="00D91AB7"/>
    <w:rsid w:val="00DD33AC"/>
    <w:rsid w:val="00DD35CA"/>
    <w:rsid w:val="00E34EE9"/>
    <w:rsid w:val="00E82D09"/>
    <w:rsid w:val="00EB2CB0"/>
    <w:rsid w:val="00EF6244"/>
    <w:rsid w:val="00F05B2E"/>
    <w:rsid w:val="00F21A38"/>
    <w:rsid w:val="00F76F4E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B32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D7"/>
  </w:style>
  <w:style w:type="paragraph" w:styleId="Footer">
    <w:name w:val="footer"/>
    <w:basedOn w:val="Normal"/>
    <w:link w:val="FooterChar"/>
    <w:uiPriority w:val="99"/>
    <w:unhideWhenUsed/>
    <w:rsid w:val="0017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D7"/>
  </w:style>
  <w:style w:type="paragraph" w:styleId="BalloonText">
    <w:name w:val="Balloon Text"/>
    <w:basedOn w:val="Normal"/>
    <w:link w:val="BalloonTextChar"/>
    <w:uiPriority w:val="99"/>
    <w:semiHidden/>
    <w:unhideWhenUsed/>
    <w:rsid w:val="0017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2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D7"/>
  </w:style>
  <w:style w:type="paragraph" w:styleId="Footer">
    <w:name w:val="footer"/>
    <w:basedOn w:val="Normal"/>
    <w:link w:val="FooterChar"/>
    <w:uiPriority w:val="99"/>
    <w:unhideWhenUsed/>
    <w:rsid w:val="0017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D7"/>
  </w:style>
  <w:style w:type="paragraph" w:styleId="BalloonText">
    <w:name w:val="Balloon Text"/>
    <w:basedOn w:val="Normal"/>
    <w:link w:val="BalloonTextChar"/>
    <w:uiPriority w:val="99"/>
    <w:semiHidden/>
    <w:unhideWhenUsed/>
    <w:rsid w:val="0017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2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artnerships/Placemen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artnerships/Placem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13f7cf26-99c0-428e-a784-35e8cf816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13f7cf26-99c0-428e-a784-35e8cf816399">
      <Terms xmlns="http://schemas.microsoft.com/office/infopath/2007/PartnerControls"/>
    </BrunelBaseAudienc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822D1B10D7A1B489417BF1CB793EB20" ma:contentTypeVersion="0" ma:contentTypeDescription="This is the base type for all Brunel documents." ma:contentTypeScope="" ma:versionID="310f022da15300b0607acff5fc9801b2">
  <xsd:schema xmlns:xsd="http://www.w3.org/2001/XMLSchema" xmlns:xs="http://www.w3.org/2001/XMLSchema" xmlns:p="http://schemas.microsoft.com/office/2006/metadata/properties" xmlns:ns2="380bc2c3-1989-4979-9f6b-c22987075109" xmlns:ns3="13f7cf26-99c0-428e-a784-35e8cf816399" targetNamespace="http://schemas.microsoft.com/office/2006/metadata/properties" ma:root="true" ma:fieldsID="b5a90b4dc7c083518d50bcdb7abac392" ns2:_="" ns3:_="">
    <xsd:import namespace="380bc2c3-1989-4979-9f6b-c22987075109"/>
    <xsd:import namespace="13f7cf26-99c0-428e-a784-35e8cf8163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7cf26-99c0-428e-a784-35e8cf816399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42B3-A27A-4B67-9149-66624D42CE69}"/>
</file>

<file path=customXml/itemProps2.xml><?xml version="1.0" encoding="utf-8"?>
<ds:datastoreItem xmlns:ds="http://schemas.openxmlformats.org/officeDocument/2006/customXml" ds:itemID="{DE941412-C371-48DC-BD22-84BBF1399E24}"/>
</file>

<file path=customXml/itemProps3.xml><?xml version="1.0" encoding="utf-8"?>
<ds:datastoreItem xmlns:ds="http://schemas.openxmlformats.org/officeDocument/2006/customXml" ds:itemID="{CDA8B312-2ED1-49F0-B8A7-6FC9C892FD8B}"/>
</file>

<file path=customXml/itemProps4.xml><?xml version="1.0" encoding="utf-8"?>
<ds:datastoreItem xmlns:ds="http://schemas.openxmlformats.org/officeDocument/2006/customXml" ds:itemID="{C916F482-3B51-46F5-AF86-8EC3F04C1477}"/>
</file>

<file path=docProps/app.xml><?xml version="1.0" encoding="utf-8"?>
<Properties xmlns="http://schemas.openxmlformats.org/officeDocument/2006/extended-properties" xmlns:vt="http://schemas.openxmlformats.org/officeDocument/2006/docPropsVTypes">
  <Template>95F752AF.dotm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acsrkmw</dc:creator>
  <cp:lastModifiedBy>BuildUser</cp:lastModifiedBy>
  <cp:revision>2</cp:revision>
  <cp:lastPrinted>2015-03-12T15:23:00Z</cp:lastPrinted>
  <dcterms:created xsi:type="dcterms:W3CDTF">2017-07-07T13:12:00Z</dcterms:created>
  <dcterms:modified xsi:type="dcterms:W3CDTF">2017-07-07T13:12:00Z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0x010100B5A4C08D27C9458A8DBC831B2C0EF43F009822D1B10D7A1B489417BF1CB793EB20</vt:lpwstr>
  </property>
  <property fmtid="{D5CDD505-2E9C-101B-9397-08002B2CF9AE}" pid="4" name="BrunelBaseAudience">
    <vt:lpwstr/>
  </property>
</Properties>
</file>