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F511" w14:textId="5DDEF6F5" w:rsidR="0065378E" w:rsidRDefault="0065378E" w:rsidP="00D63B35">
      <w:pPr>
        <w:pStyle w:val="Heading2"/>
        <w:spacing w:before="0" w:after="0"/>
        <w:rPr>
          <w:rFonts w:asciiTheme="minorHAnsi" w:eastAsiaTheme="minorHAnsi" w:hAnsiTheme="minorHAnsi" w:cstheme="minorBidi"/>
          <w:b w:val="0"/>
          <w:sz w:val="56"/>
          <w:szCs w:val="56"/>
        </w:rPr>
      </w:pPr>
      <w:bookmarkStart w:id="0" w:name="_GoBack"/>
      <w:bookmarkEnd w:id="0"/>
    </w:p>
    <w:p w14:paraId="1EBEF512" w14:textId="77777777" w:rsidR="00884419" w:rsidRPr="0065378E" w:rsidRDefault="00884419" w:rsidP="00884419">
      <w:pPr>
        <w:pStyle w:val="Heading2"/>
        <w:spacing w:before="0" w:after="0"/>
        <w:rPr>
          <w:rFonts w:ascii="Gotham Light" w:hAnsi="Gotham Light"/>
        </w:rPr>
      </w:pPr>
      <w:r w:rsidRPr="0065378E">
        <w:rPr>
          <w:rFonts w:ascii="Gotham Light" w:hAnsi="Gotham Light"/>
        </w:rPr>
        <w:t>BRUNEL UNIVERSITY LONDON</w:t>
      </w:r>
    </w:p>
    <w:p w14:paraId="1EBEF513" w14:textId="77777777" w:rsidR="00884419" w:rsidRPr="0065378E" w:rsidRDefault="00884419" w:rsidP="00884419">
      <w:pPr>
        <w:spacing w:after="0"/>
        <w:rPr>
          <w:rFonts w:ascii="Gotham Light" w:hAnsi="Gotham Light"/>
        </w:rPr>
      </w:pPr>
    </w:p>
    <w:p w14:paraId="1EBEF514" w14:textId="77777777" w:rsidR="00884419" w:rsidRPr="0065378E" w:rsidRDefault="00884419" w:rsidP="00884419">
      <w:pPr>
        <w:pStyle w:val="Heading2"/>
        <w:spacing w:before="0" w:after="0"/>
        <w:rPr>
          <w:rFonts w:ascii="Gotham Light" w:hAnsi="Gotham Light"/>
          <w:sz w:val="22"/>
        </w:rPr>
      </w:pPr>
      <w:r w:rsidRPr="0065378E">
        <w:rPr>
          <w:rFonts w:ascii="Gotham Light" w:hAnsi="Gotham Light"/>
          <w:sz w:val="22"/>
        </w:rPr>
        <w:t>STRATEGIC APPROVAL OF A PARTNERSHIP</w:t>
      </w:r>
      <w:r w:rsidR="0065378E" w:rsidRPr="0065378E">
        <w:rPr>
          <w:rFonts w:ascii="Gotham Light" w:hAnsi="Gotham Light"/>
          <w:sz w:val="22"/>
        </w:rPr>
        <w:t xml:space="preserve"> FORM </w:t>
      </w:r>
    </w:p>
    <w:p w14:paraId="1EBEF515" w14:textId="77777777" w:rsidR="00884419" w:rsidRPr="0065378E" w:rsidRDefault="00884419" w:rsidP="00884419">
      <w:pPr>
        <w:spacing w:after="0"/>
        <w:rPr>
          <w:rFonts w:ascii="Gotham Light" w:hAnsi="Gotham Light"/>
        </w:rPr>
      </w:pPr>
    </w:p>
    <w:p w14:paraId="1EBEF516" w14:textId="6FE109E0" w:rsidR="00884419" w:rsidRPr="00AA78F3" w:rsidRDefault="00884419" w:rsidP="00884419">
      <w:pPr>
        <w:rPr>
          <w:rFonts w:ascii="Gotham Light" w:hAnsi="Gotham Light" w:cs="Arial"/>
          <w:szCs w:val="20"/>
        </w:rPr>
      </w:pPr>
      <w:r w:rsidRPr="00AA78F3">
        <w:rPr>
          <w:rFonts w:ascii="Gotham Light" w:hAnsi="Gotham Light" w:cs="Arial"/>
          <w:szCs w:val="20"/>
        </w:rPr>
        <w:t>Anyone considering developing a partnership proposal should contact the university’s Academic Partnership Office (APO)</w:t>
      </w:r>
      <w:r w:rsidR="006D3A5D" w:rsidRPr="00AA78F3">
        <w:rPr>
          <w:rFonts w:ascii="Gotham Light" w:hAnsi="Gotham Light" w:cs="Arial"/>
          <w:szCs w:val="20"/>
        </w:rPr>
        <w:t xml:space="preserve"> </w:t>
      </w:r>
      <w:r w:rsidRPr="00AA78F3">
        <w:rPr>
          <w:rFonts w:ascii="Gotham Light" w:hAnsi="Gotham Light" w:cs="Arial"/>
          <w:szCs w:val="20"/>
        </w:rPr>
        <w:t xml:space="preserve">in the first instance or, for exchange agreements, </w:t>
      </w:r>
      <w:r w:rsidRPr="00AA78F3">
        <w:rPr>
          <w:rFonts w:ascii="Gotham Light" w:hAnsi="Gotham Light"/>
        </w:rPr>
        <w:t>the Exchange and Study Abroad Manager in the APO</w:t>
      </w:r>
      <w:r w:rsidRPr="00AA78F3">
        <w:rPr>
          <w:rFonts w:ascii="Gotham Light" w:hAnsi="Gotham Light" w:cs="Arial"/>
          <w:szCs w:val="20"/>
        </w:rPr>
        <w:t>. The Academic Partnerships team will be able to offer guidance regarding the process and requirements to prepare a submission.</w:t>
      </w:r>
    </w:p>
    <w:p w14:paraId="1EBEF517" w14:textId="77777777" w:rsidR="00884419" w:rsidRPr="0065378E" w:rsidRDefault="00884419" w:rsidP="00884419">
      <w:pPr>
        <w:spacing w:after="0"/>
        <w:rPr>
          <w:rFonts w:ascii="Gotham Light" w:hAnsi="Gotham Light"/>
        </w:rPr>
      </w:pPr>
    </w:p>
    <w:p w14:paraId="1EBEF518" w14:textId="7FAE5106" w:rsidR="00884419" w:rsidRPr="00AA78F3" w:rsidRDefault="00884419" w:rsidP="00884419">
      <w:pPr>
        <w:spacing w:after="0"/>
        <w:rPr>
          <w:rFonts w:ascii="Gotham Light" w:hAnsi="Gotham Light"/>
        </w:rPr>
      </w:pPr>
      <w:r w:rsidRPr="00AA78F3">
        <w:rPr>
          <w:rFonts w:ascii="Gotham Light" w:hAnsi="Gotham Light"/>
        </w:rPr>
        <w:t>The purpose of this form is to guide and structure the collection and presentation of the information necessary for Strategic Approval Scrutiny Panel</w:t>
      </w:r>
      <w:r w:rsidR="00AA78F3">
        <w:rPr>
          <w:rFonts w:ascii="Gotham Light" w:hAnsi="Gotham Light"/>
        </w:rPr>
        <w:t xml:space="preserve"> (SASP)</w:t>
      </w:r>
      <w:r w:rsidRPr="00AA78F3">
        <w:rPr>
          <w:rFonts w:ascii="Gotham Light" w:hAnsi="Gotham Light"/>
        </w:rPr>
        <w:t xml:space="preserve"> to evaluate the proposed partnership.</w:t>
      </w:r>
    </w:p>
    <w:p w14:paraId="1EBEF519" w14:textId="77777777" w:rsidR="00884419" w:rsidRPr="0065378E" w:rsidRDefault="00884419" w:rsidP="00884419">
      <w:pPr>
        <w:spacing w:after="0"/>
        <w:rPr>
          <w:rFonts w:ascii="Gotham Light" w:hAnsi="Gotham Light"/>
          <w:b/>
        </w:rPr>
      </w:pPr>
    </w:p>
    <w:p w14:paraId="1EBEF51A" w14:textId="77777777" w:rsidR="00884419" w:rsidRPr="0065378E" w:rsidRDefault="00884419" w:rsidP="00884419">
      <w:pPr>
        <w:spacing w:after="0"/>
        <w:rPr>
          <w:rFonts w:ascii="Gotham Light" w:hAnsi="Gotham Light"/>
        </w:rPr>
      </w:pPr>
      <w:r w:rsidRPr="0065378E">
        <w:rPr>
          <w:rFonts w:ascii="Gotham Light" w:hAnsi="Gotham Light"/>
        </w:rPr>
        <w:t xml:space="preserve">Required for </w:t>
      </w:r>
      <w:r w:rsidRPr="0065378E">
        <w:rPr>
          <w:rFonts w:ascii="Gotham Light" w:hAnsi="Gotham Light"/>
          <w:b/>
        </w:rPr>
        <w:t>all</w:t>
      </w:r>
      <w:r w:rsidRPr="0065378E">
        <w:rPr>
          <w:rFonts w:ascii="Gotham Light" w:hAnsi="Gotham Light"/>
        </w:rPr>
        <w:t xml:space="preserve"> proposals</w:t>
      </w:r>
    </w:p>
    <w:p w14:paraId="1EBEF51B" w14:textId="77777777" w:rsidR="00884419" w:rsidRPr="0065378E" w:rsidRDefault="00884419" w:rsidP="00884419">
      <w:pPr>
        <w:spacing w:after="0"/>
        <w:rPr>
          <w:rFonts w:ascii="Gotham Light" w:hAnsi="Gotham Light"/>
        </w:rPr>
      </w:pPr>
    </w:p>
    <w:p w14:paraId="1EBEF51C" w14:textId="77777777" w:rsidR="00884419" w:rsidRPr="0065378E" w:rsidRDefault="00884419" w:rsidP="00884419">
      <w:pPr>
        <w:numPr>
          <w:ilvl w:val="0"/>
          <w:numId w:val="1"/>
        </w:numPr>
        <w:spacing w:after="0" w:line="240" w:lineRule="auto"/>
        <w:rPr>
          <w:rFonts w:ascii="Gotham Light" w:hAnsi="Gotham Light"/>
        </w:rPr>
      </w:pPr>
      <w:r w:rsidRPr="0065378E">
        <w:rPr>
          <w:rFonts w:ascii="Gotham Light" w:hAnsi="Gotham Light"/>
        </w:rPr>
        <w:t xml:space="preserve">The </w:t>
      </w:r>
      <w:r w:rsidRPr="00F852CA">
        <w:rPr>
          <w:rFonts w:ascii="Gotham Light" w:hAnsi="Gotham Light"/>
          <w:b/>
        </w:rPr>
        <w:t>Partnership Sponsor</w:t>
      </w:r>
      <w:r w:rsidRPr="0065378E">
        <w:rPr>
          <w:rFonts w:ascii="Gotham Light" w:hAnsi="Gotham Light"/>
        </w:rPr>
        <w:t xml:space="preserve"> champions the proposal within and on behalf of their organisation.</w:t>
      </w:r>
    </w:p>
    <w:p w14:paraId="1EBEF51D" w14:textId="77777777" w:rsidR="00884419" w:rsidRPr="0065378E" w:rsidRDefault="00884419" w:rsidP="00884419">
      <w:pPr>
        <w:numPr>
          <w:ilvl w:val="0"/>
          <w:numId w:val="1"/>
        </w:numPr>
        <w:spacing w:after="0" w:line="240" w:lineRule="auto"/>
        <w:rPr>
          <w:rFonts w:ascii="Gotham Light" w:hAnsi="Gotham Light"/>
        </w:rPr>
      </w:pPr>
      <w:r w:rsidRPr="0065378E">
        <w:rPr>
          <w:rFonts w:ascii="Gotham Light" w:hAnsi="Gotham Light"/>
        </w:rPr>
        <w:t xml:space="preserve">The </w:t>
      </w:r>
      <w:r w:rsidRPr="00F852CA">
        <w:rPr>
          <w:rFonts w:ascii="Gotham Light" w:hAnsi="Gotham Light"/>
          <w:b/>
        </w:rPr>
        <w:t>Academic Lead</w:t>
      </w:r>
      <w:r w:rsidRPr="0065378E">
        <w:rPr>
          <w:rFonts w:ascii="Gotham Light" w:hAnsi="Gotham Light"/>
        </w:rPr>
        <w:t xml:space="preserve"> runs the process; gathering information in collaboration with proposed partner.</w:t>
      </w:r>
    </w:p>
    <w:p w14:paraId="1EBEF51E" w14:textId="77777777" w:rsidR="00884419" w:rsidRPr="0065378E" w:rsidRDefault="00884419" w:rsidP="00884419">
      <w:pPr>
        <w:spacing w:after="0"/>
        <w:rPr>
          <w:rFonts w:ascii="Gotham Light" w:hAnsi="Gotham Light"/>
        </w:rPr>
      </w:pPr>
    </w:p>
    <w:tbl>
      <w:tblPr>
        <w:tblStyle w:val="TableGrid"/>
        <w:tblW w:w="0" w:type="auto"/>
        <w:tblLook w:val="04A0" w:firstRow="1" w:lastRow="0" w:firstColumn="1" w:lastColumn="0" w:noHBand="0" w:noVBand="1"/>
      </w:tblPr>
      <w:tblGrid>
        <w:gridCol w:w="1668"/>
        <w:gridCol w:w="3260"/>
        <w:gridCol w:w="4314"/>
      </w:tblGrid>
      <w:tr w:rsidR="00884419" w:rsidRPr="0065378E" w14:paraId="1EBEF524" w14:textId="77777777" w:rsidTr="006D3A5D">
        <w:tc>
          <w:tcPr>
            <w:tcW w:w="1668" w:type="dxa"/>
            <w:vMerge w:val="restart"/>
            <w:vAlign w:val="center"/>
          </w:tcPr>
          <w:p w14:paraId="1EBEF51F" w14:textId="77777777" w:rsidR="00884419" w:rsidRPr="0065378E" w:rsidRDefault="00884419" w:rsidP="009D2745">
            <w:pPr>
              <w:rPr>
                <w:rFonts w:ascii="Gotham Light" w:hAnsi="Gotham Light"/>
              </w:rPr>
            </w:pPr>
            <w:r w:rsidRPr="0065378E">
              <w:rPr>
                <w:rFonts w:ascii="Gotham Light" w:hAnsi="Gotham Light"/>
              </w:rPr>
              <w:t xml:space="preserve">Brunel </w:t>
            </w:r>
          </w:p>
        </w:tc>
        <w:tc>
          <w:tcPr>
            <w:tcW w:w="3260" w:type="dxa"/>
            <w:vAlign w:val="center"/>
          </w:tcPr>
          <w:p w14:paraId="1EBEF520" w14:textId="77777777" w:rsidR="00884419" w:rsidRPr="0065378E" w:rsidRDefault="00884419" w:rsidP="009D2745">
            <w:pPr>
              <w:rPr>
                <w:rFonts w:ascii="Gotham Light" w:hAnsi="Gotham Light"/>
              </w:rPr>
            </w:pPr>
            <w:r w:rsidRPr="0065378E">
              <w:rPr>
                <w:rFonts w:ascii="Gotham Light" w:hAnsi="Gotham Light"/>
              </w:rPr>
              <w:t>Proposing College</w:t>
            </w:r>
          </w:p>
        </w:tc>
        <w:tc>
          <w:tcPr>
            <w:tcW w:w="4314" w:type="dxa"/>
            <w:vAlign w:val="center"/>
          </w:tcPr>
          <w:p w14:paraId="1EBEF521" w14:textId="77777777" w:rsidR="00884419" w:rsidRPr="0065378E" w:rsidRDefault="00884419" w:rsidP="009D2745">
            <w:pPr>
              <w:rPr>
                <w:rFonts w:ascii="Gotham Light" w:hAnsi="Gotham Light"/>
              </w:rPr>
            </w:pPr>
          </w:p>
          <w:p w14:paraId="1EBEF522" w14:textId="77777777" w:rsidR="00884419" w:rsidRPr="0065378E" w:rsidRDefault="00884419" w:rsidP="009D2745">
            <w:pPr>
              <w:rPr>
                <w:rFonts w:ascii="Gotham Light" w:hAnsi="Gotham Light"/>
              </w:rPr>
            </w:pPr>
            <w:r w:rsidRPr="0065378E">
              <w:rPr>
                <w:rFonts w:ascii="Gotham Light" w:hAnsi="Gotham Light"/>
              </w:rPr>
              <w:fldChar w:fldCharType="begin">
                <w:ffData>
                  <w:name w:val="Text6"/>
                  <w:enabled/>
                  <w:calcOnExit w:val="0"/>
                  <w:textInput/>
                </w:ffData>
              </w:fldChar>
            </w:r>
            <w:bookmarkStart w:id="1" w:name="Text6"/>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1"/>
          </w:p>
          <w:p w14:paraId="1EBEF523" w14:textId="77777777" w:rsidR="00884419" w:rsidRPr="0065378E" w:rsidRDefault="00884419" w:rsidP="009D2745">
            <w:pPr>
              <w:rPr>
                <w:rFonts w:ascii="Gotham Light" w:hAnsi="Gotham Light"/>
              </w:rPr>
            </w:pPr>
          </w:p>
        </w:tc>
      </w:tr>
      <w:tr w:rsidR="00884419" w:rsidRPr="0065378E" w14:paraId="1EBEF528" w14:textId="77777777" w:rsidTr="006D3A5D">
        <w:tc>
          <w:tcPr>
            <w:tcW w:w="1668" w:type="dxa"/>
            <w:vMerge/>
            <w:vAlign w:val="center"/>
          </w:tcPr>
          <w:p w14:paraId="1EBEF525" w14:textId="77777777" w:rsidR="00884419" w:rsidRPr="0065378E" w:rsidRDefault="00884419" w:rsidP="009D2745">
            <w:pPr>
              <w:rPr>
                <w:rFonts w:ascii="Gotham Light" w:hAnsi="Gotham Light"/>
              </w:rPr>
            </w:pPr>
          </w:p>
        </w:tc>
        <w:tc>
          <w:tcPr>
            <w:tcW w:w="3260" w:type="dxa"/>
            <w:vAlign w:val="center"/>
          </w:tcPr>
          <w:p w14:paraId="1EBEF526" w14:textId="77777777" w:rsidR="00884419" w:rsidRPr="0065378E" w:rsidRDefault="00884419" w:rsidP="009D2745">
            <w:pPr>
              <w:rPr>
                <w:rFonts w:ascii="Gotham Light" w:hAnsi="Gotham Light"/>
              </w:rPr>
            </w:pPr>
            <w:r w:rsidRPr="0065378E">
              <w:rPr>
                <w:rFonts w:ascii="Gotham Light" w:hAnsi="Gotham Light"/>
              </w:rPr>
              <w:t>Proposing Department/Division</w:t>
            </w:r>
          </w:p>
        </w:tc>
        <w:tc>
          <w:tcPr>
            <w:tcW w:w="4314" w:type="dxa"/>
            <w:vAlign w:val="center"/>
          </w:tcPr>
          <w:p w14:paraId="1BD2B29F" w14:textId="77777777" w:rsidR="006D3A5D" w:rsidRDefault="006D3A5D" w:rsidP="006D3A5D">
            <w:pPr>
              <w:rPr>
                <w:rFonts w:ascii="Gotham Light" w:hAnsi="Gotham Light"/>
              </w:rPr>
            </w:pPr>
          </w:p>
          <w:p w14:paraId="29E9FB71" w14:textId="7D1B5101" w:rsidR="006D3A5D" w:rsidRPr="0065378E" w:rsidRDefault="006D3A5D" w:rsidP="006D3A5D">
            <w:pPr>
              <w:rPr>
                <w:rFonts w:ascii="Gotham Light" w:hAnsi="Gotham Light"/>
              </w:rPr>
            </w:pPr>
            <w:r w:rsidRPr="0065378E">
              <w:rPr>
                <w:rFonts w:ascii="Gotham Light" w:hAnsi="Gotham Light"/>
              </w:rPr>
              <w:fldChar w:fldCharType="begin">
                <w:ffData>
                  <w:name w:val="Text6"/>
                  <w:enabled/>
                  <w:calcOnExit w:val="0"/>
                  <w:textInput/>
                </w:ffData>
              </w:fldChar>
            </w:r>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p>
          <w:p w14:paraId="1EBEF527" w14:textId="77777777" w:rsidR="00884419" w:rsidRPr="0065378E" w:rsidRDefault="00884419" w:rsidP="009D2745">
            <w:pPr>
              <w:rPr>
                <w:rFonts w:ascii="Gotham Light" w:hAnsi="Gotham Light"/>
              </w:rPr>
            </w:pPr>
          </w:p>
        </w:tc>
      </w:tr>
      <w:tr w:rsidR="00884419" w:rsidRPr="0065378E" w14:paraId="1EBEF52E" w14:textId="77777777" w:rsidTr="006D3A5D">
        <w:tc>
          <w:tcPr>
            <w:tcW w:w="1668" w:type="dxa"/>
            <w:vMerge/>
            <w:vAlign w:val="center"/>
          </w:tcPr>
          <w:p w14:paraId="1EBEF529" w14:textId="77777777" w:rsidR="00884419" w:rsidRPr="0065378E" w:rsidRDefault="00884419" w:rsidP="009D2745">
            <w:pPr>
              <w:rPr>
                <w:rFonts w:ascii="Gotham Light" w:hAnsi="Gotham Light"/>
              </w:rPr>
            </w:pPr>
          </w:p>
        </w:tc>
        <w:tc>
          <w:tcPr>
            <w:tcW w:w="3260" w:type="dxa"/>
            <w:vAlign w:val="center"/>
          </w:tcPr>
          <w:p w14:paraId="1EBEF52A" w14:textId="77777777" w:rsidR="00884419" w:rsidRPr="0065378E" w:rsidRDefault="00884419" w:rsidP="009D2745">
            <w:pPr>
              <w:rPr>
                <w:rFonts w:ascii="Gotham Light" w:hAnsi="Gotham Light"/>
              </w:rPr>
            </w:pPr>
            <w:r w:rsidRPr="0065378E">
              <w:rPr>
                <w:rFonts w:ascii="Gotham Light" w:hAnsi="Gotham Light"/>
              </w:rPr>
              <w:t>Partnership Sponsor</w:t>
            </w:r>
          </w:p>
        </w:tc>
        <w:tc>
          <w:tcPr>
            <w:tcW w:w="4314" w:type="dxa"/>
            <w:vAlign w:val="center"/>
          </w:tcPr>
          <w:p w14:paraId="1EBEF52B" w14:textId="77777777" w:rsidR="00884419" w:rsidRPr="0065378E" w:rsidRDefault="00884419" w:rsidP="009D2745">
            <w:pPr>
              <w:rPr>
                <w:rFonts w:ascii="Gotham Light" w:hAnsi="Gotham Light"/>
              </w:rPr>
            </w:pPr>
          </w:p>
          <w:p w14:paraId="1EBEF52C" w14:textId="77777777" w:rsidR="00884419" w:rsidRPr="0065378E" w:rsidRDefault="00884419" w:rsidP="009D2745">
            <w:pPr>
              <w:rPr>
                <w:rFonts w:ascii="Gotham Light" w:hAnsi="Gotham Light"/>
              </w:rPr>
            </w:pPr>
            <w:r w:rsidRPr="0065378E">
              <w:rPr>
                <w:rFonts w:ascii="Gotham Light" w:hAnsi="Gotham Light"/>
              </w:rPr>
              <w:fldChar w:fldCharType="begin">
                <w:ffData>
                  <w:name w:val="Text7"/>
                  <w:enabled/>
                  <w:calcOnExit w:val="0"/>
                  <w:textInput/>
                </w:ffData>
              </w:fldChar>
            </w:r>
            <w:bookmarkStart w:id="2" w:name="Text7"/>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2"/>
          </w:p>
          <w:p w14:paraId="1EBEF52D" w14:textId="77777777" w:rsidR="00884419" w:rsidRPr="0065378E" w:rsidRDefault="00884419" w:rsidP="009D2745">
            <w:pPr>
              <w:jc w:val="right"/>
              <w:rPr>
                <w:rFonts w:ascii="Gotham Light" w:hAnsi="Gotham Light"/>
                <w:sz w:val="16"/>
                <w:szCs w:val="16"/>
              </w:rPr>
            </w:pPr>
          </w:p>
        </w:tc>
      </w:tr>
      <w:tr w:rsidR="00884419" w:rsidRPr="0065378E" w14:paraId="1EBEF534" w14:textId="77777777" w:rsidTr="006D3A5D">
        <w:tc>
          <w:tcPr>
            <w:tcW w:w="1668" w:type="dxa"/>
            <w:vMerge/>
            <w:vAlign w:val="center"/>
          </w:tcPr>
          <w:p w14:paraId="1EBEF52F" w14:textId="77777777" w:rsidR="00884419" w:rsidRPr="0065378E" w:rsidRDefault="00884419" w:rsidP="009D2745">
            <w:pPr>
              <w:rPr>
                <w:rFonts w:ascii="Gotham Light" w:hAnsi="Gotham Light"/>
              </w:rPr>
            </w:pPr>
          </w:p>
        </w:tc>
        <w:tc>
          <w:tcPr>
            <w:tcW w:w="3260" w:type="dxa"/>
            <w:vAlign w:val="center"/>
          </w:tcPr>
          <w:p w14:paraId="1EBEF530" w14:textId="77777777" w:rsidR="00884419" w:rsidRPr="0065378E" w:rsidRDefault="00884419" w:rsidP="009D2745">
            <w:pPr>
              <w:rPr>
                <w:rFonts w:ascii="Gotham Light" w:hAnsi="Gotham Light"/>
              </w:rPr>
            </w:pPr>
            <w:r w:rsidRPr="0065378E">
              <w:rPr>
                <w:rFonts w:ascii="Gotham Light" w:hAnsi="Gotham Light"/>
              </w:rPr>
              <w:t>Academic Lead / Academic Exchange Coordinator; contact details</w:t>
            </w:r>
            <w:r w:rsidRPr="0065378E">
              <w:rPr>
                <w:rFonts w:ascii="Gotham Light" w:hAnsi="Gotham Light"/>
                <w:vertAlign w:val="superscript"/>
              </w:rPr>
              <w:t>1</w:t>
            </w:r>
          </w:p>
        </w:tc>
        <w:tc>
          <w:tcPr>
            <w:tcW w:w="4314" w:type="dxa"/>
            <w:vAlign w:val="center"/>
          </w:tcPr>
          <w:p w14:paraId="1EBEF531" w14:textId="77777777" w:rsidR="00884419" w:rsidRPr="0065378E" w:rsidRDefault="00884419" w:rsidP="009D2745">
            <w:pPr>
              <w:rPr>
                <w:rFonts w:ascii="Gotham Light" w:hAnsi="Gotham Light"/>
              </w:rPr>
            </w:pPr>
          </w:p>
          <w:p w14:paraId="1EBEF532" w14:textId="77777777" w:rsidR="00884419" w:rsidRPr="0065378E" w:rsidRDefault="00884419" w:rsidP="009D2745">
            <w:pPr>
              <w:rPr>
                <w:rFonts w:ascii="Gotham Light" w:hAnsi="Gotham Light"/>
              </w:rPr>
            </w:pPr>
            <w:r w:rsidRPr="0065378E">
              <w:rPr>
                <w:rFonts w:ascii="Gotham Light" w:hAnsi="Gotham Light"/>
              </w:rPr>
              <w:fldChar w:fldCharType="begin">
                <w:ffData>
                  <w:name w:val="Text8"/>
                  <w:enabled/>
                  <w:calcOnExit w:val="0"/>
                  <w:textInput/>
                </w:ffData>
              </w:fldChar>
            </w:r>
            <w:bookmarkStart w:id="3" w:name="Text8"/>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3"/>
          </w:p>
          <w:p w14:paraId="1EBEF533" w14:textId="77777777" w:rsidR="00884419" w:rsidRPr="0065378E" w:rsidRDefault="00884419" w:rsidP="009D2745">
            <w:pPr>
              <w:rPr>
                <w:rFonts w:ascii="Gotham Light" w:hAnsi="Gotham Light"/>
              </w:rPr>
            </w:pPr>
          </w:p>
        </w:tc>
      </w:tr>
      <w:tr w:rsidR="00884419" w:rsidRPr="0065378E" w14:paraId="1EBEF539" w14:textId="77777777" w:rsidTr="006D3A5D">
        <w:tc>
          <w:tcPr>
            <w:tcW w:w="1668" w:type="dxa"/>
            <w:vMerge/>
            <w:vAlign w:val="center"/>
          </w:tcPr>
          <w:p w14:paraId="1EBEF535" w14:textId="77777777" w:rsidR="00884419" w:rsidRPr="0065378E" w:rsidRDefault="00884419" w:rsidP="009D2745">
            <w:pPr>
              <w:rPr>
                <w:rFonts w:ascii="Gotham Light" w:hAnsi="Gotham Light"/>
              </w:rPr>
            </w:pPr>
          </w:p>
        </w:tc>
        <w:tc>
          <w:tcPr>
            <w:tcW w:w="3260" w:type="dxa"/>
            <w:vAlign w:val="center"/>
          </w:tcPr>
          <w:p w14:paraId="1EBEF536" w14:textId="5F7EEE16" w:rsidR="00884419" w:rsidRPr="0065378E" w:rsidRDefault="00884419" w:rsidP="006D3A5D">
            <w:pPr>
              <w:rPr>
                <w:rFonts w:ascii="Gotham Light" w:hAnsi="Gotham Light"/>
              </w:rPr>
            </w:pPr>
            <w:r w:rsidRPr="0065378E">
              <w:rPr>
                <w:rFonts w:ascii="Gotham Light" w:hAnsi="Gotham Light"/>
              </w:rPr>
              <w:t>Scrutiny by College</w:t>
            </w:r>
            <w:r w:rsidR="006D3A5D">
              <w:rPr>
                <w:rFonts w:ascii="Gotham Light" w:hAnsi="Gotham Light"/>
              </w:rPr>
              <w:t xml:space="preserve"> </w:t>
            </w:r>
          </w:p>
        </w:tc>
        <w:tc>
          <w:tcPr>
            <w:tcW w:w="4314" w:type="dxa"/>
            <w:vAlign w:val="center"/>
          </w:tcPr>
          <w:p w14:paraId="1EBEF537" w14:textId="20FA9A28" w:rsidR="00884419" w:rsidRDefault="00884419" w:rsidP="009D2745">
            <w:pPr>
              <w:tabs>
                <w:tab w:val="left" w:pos="34"/>
              </w:tabs>
              <w:rPr>
                <w:rFonts w:ascii="Gotham Light" w:hAnsi="Gotham Light"/>
                <w:sz w:val="16"/>
                <w:szCs w:val="16"/>
              </w:rPr>
            </w:pPr>
            <w:r w:rsidRPr="0065378E">
              <w:rPr>
                <w:rFonts w:ascii="Gotham Light" w:hAnsi="Gotham Light"/>
                <w:sz w:val="16"/>
                <w:szCs w:val="16"/>
              </w:rPr>
              <w:t xml:space="preserve">Date approved by College Management Board: </w:t>
            </w:r>
          </w:p>
          <w:p w14:paraId="3CFBBFD1" w14:textId="77777777" w:rsidR="006D3A5D" w:rsidRPr="0065378E" w:rsidRDefault="006D3A5D" w:rsidP="009D2745">
            <w:pPr>
              <w:tabs>
                <w:tab w:val="left" w:pos="34"/>
              </w:tabs>
              <w:rPr>
                <w:rFonts w:ascii="Gotham Light" w:hAnsi="Gotham Light"/>
                <w:sz w:val="16"/>
                <w:szCs w:val="16"/>
              </w:rPr>
            </w:pPr>
          </w:p>
          <w:p w14:paraId="1BFF8C00" w14:textId="3D5BD3AF" w:rsidR="006D3A5D" w:rsidRDefault="006D3A5D" w:rsidP="009D2745">
            <w:pPr>
              <w:rPr>
                <w:rFonts w:ascii="Gotham Light" w:hAnsi="Gotham Light"/>
                <w:sz w:val="16"/>
                <w:szCs w:val="16"/>
              </w:rPr>
            </w:pPr>
            <w:r>
              <w:rPr>
                <w:rFonts w:ascii="Gotham Light" w:hAnsi="Gotham Light"/>
                <w:sz w:val="16"/>
                <w:szCs w:val="16"/>
              </w:rPr>
              <w:t xml:space="preserve"> </w:t>
            </w:r>
          </w:p>
          <w:p w14:paraId="714D1A29" w14:textId="35AAA069" w:rsidR="006D3A5D" w:rsidRDefault="00884419" w:rsidP="009D2745">
            <w:pPr>
              <w:rPr>
                <w:rFonts w:ascii="Gotham Light" w:hAnsi="Gotham Light"/>
                <w:sz w:val="16"/>
                <w:szCs w:val="16"/>
              </w:rPr>
            </w:pPr>
            <w:r w:rsidRPr="0065378E">
              <w:rPr>
                <w:rFonts w:ascii="Gotham Light" w:hAnsi="Gotham Light"/>
                <w:sz w:val="16"/>
                <w:szCs w:val="16"/>
              </w:rPr>
              <w:t>Dean of College signature</w:t>
            </w:r>
            <w:r w:rsidR="006D3A5D">
              <w:rPr>
                <w:rFonts w:ascii="Gotham Light" w:hAnsi="Gotham Light"/>
                <w:sz w:val="16"/>
                <w:szCs w:val="16"/>
              </w:rPr>
              <w:t>:</w:t>
            </w:r>
          </w:p>
          <w:p w14:paraId="6DD8AFC3" w14:textId="665398CC" w:rsidR="00884419" w:rsidRDefault="00884419" w:rsidP="009D2745">
            <w:pPr>
              <w:rPr>
                <w:rFonts w:ascii="Gotham Light" w:hAnsi="Gotham Light"/>
                <w:sz w:val="16"/>
                <w:szCs w:val="16"/>
              </w:rPr>
            </w:pPr>
            <w:r w:rsidRPr="0065378E">
              <w:rPr>
                <w:rFonts w:ascii="Gotham Light" w:hAnsi="Gotham Light"/>
                <w:sz w:val="16"/>
                <w:szCs w:val="16"/>
              </w:rPr>
              <w:t xml:space="preserve"> </w:t>
            </w:r>
          </w:p>
          <w:p w14:paraId="1EBEF538" w14:textId="2CDBC0F4" w:rsidR="006D3A5D" w:rsidRPr="0065378E" w:rsidRDefault="006D3A5D" w:rsidP="009D2745">
            <w:pPr>
              <w:rPr>
                <w:rFonts w:ascii="Gotham Light" w:hAnsi="Gotham Light"/>
              </w:rPr>
            </w:pPr>
          </w:p>
        </w:tc>
      </w:tr>
      <w:tr w:rsidR="00884419" w:rsidRPr="0065378E" w14:paraId="1EBEF53D" w14:textId="77777777" w:rsidTr="006D3A5D">
        <w:trPr>
          <w:trHeight w:val="589"/>
        </w:trPr>
        <w:tc>
          <w:tcPr>
            <w:tcW w:w="1668" w:type="dxa"/>
            <w:vMerge w:val="restart"/>
            <w:vAlign w:val="center"/>
          </w:tcPr>
          <w:p w14:paraId="68469A1D" w14:textId="77777777" w:rsidR="00E60EF4" w:rsidRDefault="00E60EF4" w:rsidP="00E60EF4">
            <w:pPr>
              <w:jc w:val="center"/>
              <w:rPr>
                <w:rFonts w:ascii="Gotham Light" w:hAnsi="Gotham Light"/>
              </w:rPr>
            </w:pPr>
          </w:p>
          <w:p w14:paraId="0ACDE711" w14:textId="77777777" w:rsidR="00E60EF4" w:rsidRDefault="00E60EF4" w:rsidP="00E60EF4">
            <w:pPr>
              <w:jc w:val="center"/>
              <w:rPr>
                <w:rFonts w:ascii="Gotham Light" w:hAnsi="Gotham Light"/>
              </w:rPr>
            </w:pPr>
          </w:p>
          <w:p w14:paraId="0A1CC768" w14:textId="77777777" w:rsidR="00E60EF4" w:rsidRDefault="00E60EF4" w:rsidP="00E60EF4">
            <w:pPr>
              <w:jc w:val="center"/>
              <w:rPr>
                <w:rFonts w:ascii="Gotham Light" w:hAnsi="Gotham Light"/>
              </w:rPr>
            </w:pPr>
          </w:p>
          <w:p w14:paraId="5101D3DF" w14:textId="18262316" w:rsidR="00884419" w:rsidRDefault="00884419" w:rsidP="00E60EF4">
            <w:pPr>
              <w:jc w:val="center"/>
              <w:rPr>
                <w:rFonts w:ascii="Gotham Light" w:hAnsi="Gotham Light"/>
              </w:rPr>
            </w:pPr>
            <w:r w:rsidRPr="0065378E">
              <w:rPr>
                <w:rFonts w:ascii="Gotham Light" w:hAnsi="Gotham Light"/>
              </w:rPr>
              <w:t>Proposed Partner</w:t>
            </w:r>
          </w:p>
          <w:p w14:paraId="4E29E21C" w14:textId="77777777" w:rsidR="00E60EF4" w:rsidRDefault="00E60EF4" w:rsidP="00E60EF4">
            <w:pPr>
              <w:jc w:val="center"/>
              <w:rPr>
                <w:rFonts w:ascii="Gotham Light" w:hAnsi="Gotham Light"/>
              </w:rPr>
            </w:pPr>
          </w:p>
          <w:p w14:paraId="679D6BFC" w14:textId="77777777" w:rsidR="00E60EF4" w:rsidRDefault="00E60EF4" w:rsidP="009D2745">
            <w:pPr>
              <w:rPr>
                <w:rFonts w:ascii="Gotham Light" w:hAnsi="Gotham Light"/>
              </w:rPr>
            </w:pPr>
          </w:p>
          <w:p w14:paraId="6C32FC48" w14:textId="77777777" w:rsidR="00E60EF4" w:rsidRDefault="00E60EF4" w:rsidP="009D2745">
            <w:pPr>
              <w:rPr>
                <w:rFonts w:ascii="Gotham Light" w:hAnsi="Gotham Light"/>
              </w:rPr>
            </w:pPr>
          </w:p>
          <w:p w14:paraId="7B0556CE" w14:textId="77777777" w:rsidR="00E60EF4" w:rsidRDefault="00E60EF4" w:rsidP="009D2745">
            <w:pPr>
              <w:rPr>
                <w:rFonts w:ascii="Gotham Light" w:hAnsi="Gotham Light"/>
              </w:rPr>
            </w:pPr>
          </w:p>
          <w:p w14:paraId="16E01865" w14:textId="77777777" w:rsidR="00E60EF4" w:rsidRDefault="00E60EF4" w:rsidP="009D2745">
            <w:pPr>
              <w:rPr>
                <w:rFonts w:ascii="Gotham Light" w:hAnsi="Gotham Light"/>
              </w:rPr>
            </w:pPr>
          </w:p>
          <w:p w14:paraId="2E14A266" w14:textId="77777777" w:rsidR="00E60EF4" w:rsidRDefault="00E60EF4" w:rsidP="009D2745">
            <w:pPr>
              <w:rPr>
                <w:rFonts w:ascii="Gotham Light" w:hAnsi="Gotham Light"/>
              </w:rPr>
            </w:pPr>
          </w:p>
          <w:p w14:paraId="68A6F65F" w14:textId="77777777" w:rsidR="00E60EF4" w:rsidRDefault="00E60EF4" w:rsidP="009D2745">
            <w:pPr>
              <w:rPr>
                <w:rFonts w:ascii="Gotham Light" w:hAnsi="Gotham Light"/>
              </w:rPr>
            </w:pPr>
          </w:p>
          <w:p w14:paraId="1EBEF53A" w14:textId="1D449C75" w:rsidR="00E60EF4" w:rsidRPr="0065378E" w:rsidRDefault="00E60EF4" w:rsidP="009D2745">
            <w:pPr>
              <w:rPr>
                <w:rFonts w:ascii="Gotham Light" w:hAnsi="Gotham Light"/>
              </w:rPr>
            </w:pPr>
          </w:p>
        </w:tc>
        <w:tc>
          <w:tcPr>
            <w:tcW w:w="3260" w:type="dxa"/>
            <w:vAlign w:val="center"/>
          </w:tcPr>
          <w:p w14:paraId="1EBEF53B" w14:textId="77777777" w:rsidR="00884419" w:rsidRPr="0065378E" w:rsidRDefault="00884419" w:rsidP="009D2745">
            <w:pPr>
              <w:rPr>
                <w:rFonts w:ascii="Gotham Light" w:hAnsi="Gotham Light"/>
              </w:rPr>
            </w:pPr>
            <w:r w:rsidRPr="0065378E">
              <w:rPr>
                <w:rFonts w:ascii="Gotham Light" w:hAnsi="Gotham Light"/>
              </w:rPr>
              <w:lastRenderedPageBreak/>
              <w:t>Name of proposed partner institution</w:t>
            </w:r>
          </w:p>
        </w:tc>
        <w:tc>
          <w:tcPr>
            <w:tcW w:w="4314" w:type="dxa"/>
            <w:vAlign w:val="center"/>
          </w:tcPr>
          <w:p w14:paraId="1EBEF53C" w14:textId="77777777" w:rsidR="00884419" w:rsidRPr="0065378E" w:rsidRDefault="00884419" w:rsidP="009D2745">
            <w:pPr>
              <w:rPr>
                <w:rFonts w:ascii="Gotham Light" w:hAnsi="Gotham Light"/>
              </w:rPr>
            </w:pPr>
            <w:r w:rsidRPr="0065378E">
              <w:rPr>
                <w:rFonts w:ascii="Gotham Light" w:hAnsi="Gotham Light"/>
              </w:rPr>
              <w:fldChar w:fldCharType="begin">
                <w:ffData>
                  <w:name w:val="Text8"/>
                  <w:enabled/>
                  <w:calcOnExit w:val="0"/>
                  <w:textInput/>
                </w:ffData>
              </w:fldChar>
            </w:r>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p>
        </w:tc>
      </w:tr>
      <w:tr w:rsidR="00884419" w:rsidRPr="0065378E" w14:paraId="1EBEF541" w14:textId="77777777" w:rsidTr="006D3A5D">
        <w:trPr>
          <w:trHeight w:val="413"/>
        </w:trPr>
        <w:tc>
          <w:tcPr>
            <w:tcW w:w="1668" w:type="dxa"/>
            <w:vMerge/>
            <w:vAlign w:val="center"/>
          </w:tcPr>
          <w:p w14:paraId="1EBEF53E" w14:textId="77777777" w:rsidR="00884419" w:rsidRPr="0065378E" w:rsidRDefault="00884419" w:rsidP="009D2745">
            <w:pPr>
              <w:rPr>
                <w:rFonts w:ascii="Gotham Light" w:hAnsi="Gotham Light"/>
              </w:rPr>
            </w:pPr>
          </w:p>
        </w:tc>
        <w:tc>
          <w:tcPr>
            <w:tcW w:w="3260" w:type="dxa"/>
            <w:vAlign w:val="center"/>
          </w:tcPr>
          <w:p w14:paraId="1EBEF53F" w14:textId="77777777" w:rsidR="00884419" w:rsidRPr="0065378E" w:rsidRDefault="00884419" w:rsidP="009D2745">
            <w:pPr>
              <w:rPr>
                <w:rFonts w:ascii="Gotham Light" w:hAnsi="Gotham Light"/>
              </w:rPr>
            </w:pPr>
            <w:r w:rsidRPr="0065378E">
              <w:rPr>
                <w:rFonts w:ascii="Gotham Light" w:hAnsi="Gotham Light"/>
              </w:rPr>
              <w:t>Country</w:t>
            </w:r>
          </w:p>
        </w:tc>
        <w:tc>
          <w:tcPr>
            <w:tcW w:w="4314" w:type="dxa"/>
            <w:vAlign w:val="center"/>
          </w:tcPr>
          <w:p w14:paraId="1EBEF540" w14:textId="77777777" w:rsidR="00884419" w:rsidRPr="0065378E" w:rsidRDefault="00884419" w:rsidP="009D2745">
            <w:pPr>
              <w:rPr>
                <w:rFonts w:ascii="Gotham Light" w:hAnsi="Gotham Light"/>
              </w:rPr>
            </w:pPr>
            <w:r w:rsidRPr="0065378E">
              <w:rPr>
                <w:rFonts w:ascii="Gotham Light" w:hAnsi="Gotham Light"/>
              </w:rPr>
              <w:fldChar w:fldCharType="begin">
                <w:ffData>
                  <w:name w:val="Text8"/>
                  <w:enabled/>
                  <w:calcOnExit w:val="0"/>
                  <w:textInput/>
                </w:ffData>
              </w:fldChar>
            </w:r>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p>
        </w:tc>
      </w:tr>
      <w:tr w:rsidR="00884419" w:rsidRPr="0065378E" w14:paraId="1EBEF547" w14:textId="77777777" w:rsidTr="006D3A5D">
        <w:tc>
          <w:tcPr>
            <w:tcW w:w="1668" w:type="dxa"/>
            <w:vMerge/>
            <w:vAlign w:val="center"/>
          </w:tcPr>
          <w:p w14:paraId="1EBEF542" w14:textId="77777777" w:rsidR="00884419" w:rsidRPr="0065378E" w:rsidRDefault="00884419" w:rsidP="009D2745">
            <w:pPr>
              <w:rPr>
                <w:rFonts w:ascii="Gotham Light" w:hAnsi="Gotham Light"/>
              </w:rPr>
            </w:pPr>
          </w:p>
        </w:tc>
        <w:tc>
          <w:tcPr>
            <w:tcW w:w="3260" w:type="dxa"/>
            <w:vAlign w:val="center"/>
          </w:tcPr>
          <w:p w14:paraId="1EBEF543" w14:textId="77777777" w:rsidR="00884419" w:rsidRPr="0065378E" w:rsidRDefault="00884419" w:rsidP="009D2745">
            <w:pPr>
              <w:rPr>
                <w:rFonts w:ascii="Gotham Light" w:hAnsi="Gotham Light"/>
              </w:rPr>
            </w:pPr>
            <w:r w:rsidRPr="0065378E">
              <w:rPr>
                <w:rFonts w:ascii="Gotham Light" w:hAnsi="Gotham Light"/>
              </w:rPr>
              <w:t>Partnership Sponsor</w:t>
            </w:r>
          </w:p>
        </w:tc>
        <w:tc>
          <w:tcPr>
            <w:tcW w:w="4314" w:type="dxa"/>
            <w:vAlign w:val="center"/>
          </w:tcPr>
          <w:p w14:paraId="1EBEF544" w14:textId="77777777" w:rsidR="00884419" w:rsidRPr="0065378E" w:rsidRDefault="00884419" w:rsidP="009D2745">
            <w:pPr>
              <w:rPr>
                <w:rFonts w:ascii="Gotham Light" w:hAnsi="Gotham Light"/>
              </w:rPr>
            </w:pPr>
          </w:p>
          <w:p w14:paraId="1EBEF545" w14:textId="77777777" w:rsidR="00884419" w:rsidRPr="0065378E" w:rsidRDefault="00884419" w:rsidP="009D2745">
            <w:pPr>
              <w:rPr>
                <w:rFonts w:ascii="Gotham Light" w:hAnsi="Gotham Light"/>
              </w:rPr>
            </w:pPr>
            <w:r w:rsidRPr="0065378E">
              <w:rPr>
                <w:rFonts w:ascii="Gotham Light" w:hAnsi="Gotham Light"/>
              </w:rPr>
              <w:fldChar w:fldCharType="begin">
                <w:ffData>
                  <w:name w:val="Text9"/>
                  <w:enabled/>
                  <w:calcOnExit w:val="0"/>
                  <w:textInput/>
                </w:ffData>
              </w:fldChar>
            </w:r>
            <w:bookmarkStart w:id="4" w:name="Text9"/>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4"/>
          </w:p>
          <w:p w14:paraId="1EBEF546" w14:textId="77777777" w:rsidR="00884419" w:rsidRPr="0065378E" w:rsidRDefault="00884419" w:rsidP="009D2745">
            <w:pPr>
              <w:rPr>
                <w:rFonts w:ascii="Gotham Light" w:hAnsi="Gotham Light"/>
              </w:rPr>
            </w:pPr>
          </w:p>
        </w:tc>
      </w:tr>
      <w:tr w:rsidR="00884419" w:rsidRPr="0065378E" w14:paraId="1EBEF54D" w14:textId="77777777" w:rsidTr="006D3A5D">
        <w:tc>
          <w:tcPr>
            <w:tcW w:w="1668" w:type="dxa"/>
            <w:vMerge/>
            <w:vAlign w:val="center"/>
          </w:tcPr>
          <w:p w14:paraId="1EBEF548" w14:textId="77777777" w:rsidR="00884419" w:rsidRPr="0065378E" w:rsidRDefault="00884419" w:rsidP="009D2745">
            <w:pPr>
              <w:rPr>
                <w:rFonts w:ascii="Gotham Light" w:hAnsi="Gotham Light"/>
              </w:rPr>
            </w:pPr>
          </w:p>
        </w:tc>
        <w:tc>
          <w:tcPr>
            <w:tcW w:w="3260" w:type="dxa"/>
            <w:vAlign w:val="center"/>
          </w:tcPr>
          <w:p w14:paraId="1EBEF549" w14:textId="77777777" w:rsidR="00884419" w:rsidRPr="0065378E" w:rsidRDefault="00884419" w:rsidP="009D2745">
            <w:pPr>
              <w:rPr>
                <w:rFonts w:ascii="Gotham Light" w:hAnsi="Gotham Light"/>
              </w:rPr>
            </w:pPr>
            <w:r w:rsidRPr="0065378E">
              <w:rPr>
                <w:rFonts w:ascii="Gotham Light" w:hAnsi="Gotham Light"/>
              </w:rPr>
              <w:t>Academic Lead</w:t>
            </w:r>
            <w:r w:rsidRPr="0065378E">
              <w:rPr>
                <w:rFonts w:ascii="Gotham Light" w:hAnsi="Gotham Light"/>
                <w:vertAlign w:val="superscript"/>
              </w:rPr>
              <w:t>1</w:t>
            </w:r>
          </w:p>
        </w:tc>
        <w:tc>
          <w:tcPr>
            <w:tcW w:w="4314" w:type="dxa"/>
            <w:vAlign w:val="center"/>
          </w:tcPr>
          <w:p w14:paraId="1EBEF54A" w14:textId="77777777" w:rsidR="00884419" w:rsidRPr="0065378E" w:rsidRDefault="00884419" w:rsidP="009D2745">
            <w:pPr>
              <w:rPr>
                <w:rFonts w:ascii="Gotham Light" w:hAnsi="Gotham Light"/>
              </w:rPr>
            </w:pPr>
          </w:p>
          <w:p w14:paraId="1EBEF54B" w14:textId="77777777" w:rsidR="00884419" w:rsidRPr="0065378E" w:rsidRDefault="00884419" w:rsidP="009D2745">
            <w:pPr>
              <w:rPr>
                <w:rFonts w:ascii="Gotham Light" w:hAnsi="Gotham Light"/>
              </w:rPr>
            </w:pPr>
            <w:r w:rsidRPr="0065378E">
              <w:rPr>
                <w:rFonts w:ascii="Gotham Light" w:hAnsi="Gotham Light"/>
              </w:rPr>
              <w:fldChar w:fldCharType="begin">
                <w:ffData>
                  <w:name w:val="Text14"/>
                  <w:enabled/>
                  <w:calcOnExit w:val="0"/>
                  <w:textInput/>
                </w:ffData>
              </w:fldChar>
            </w:r>
            <w:bookmarkStart w:id="5" w:name="Text14"/>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5"/>
          </w:p>
          <w:p w14:paraId="1EBEF54C" w14:textId="77777777" w:rsidR="00884419" w:rsidRPr="0065378E" w:rsidRDefault="00884419" w:rsidP="009D2745">
            <w:pPr>
              <w:rPr>
                <w:rFonts w:ascii="Gotham Light" w:hAnsi="Gotham Light"/>
              </w:rPr>
            </w:pPr>
          </w:p>
        </w:tc>
      </w:tr>
      <w:tr w:rsidR="00884419" w:rsidRPr="0065378E" w14:paraId="1EBEF551" w14:textId="77777777" w:rsidTr="00E60EF4">
        <w:trPr>
          <w:trHeight w:val="451"/>
        </w:trPr>
        <w:tc>
          <w:tcPr>
            <w:tcW w:w="1668" w:type="dxa"/>
            <w:vMerge/>
            <w:vAlign w:val="center"/>
          </w:tcPr>
          <w:p w14:paraId="1EBEF54E" w14:textId="77777777" w:rsidR="00884419" w:rsidRPr="0065378E" w:rsidRDefault="00884419" w:rsidP="009D2745">
            <w:pPr>
              <w:rPr>
                <w:rFonts w:ascii="Gotham Light" w:hAnsi="Gotham Light"/>
              </w:rPr>
            </w:pPr>
          </w:p>
        </w:tc>
        <w:tc>
          <w:tcPr>
            <w:tcW w:w="3260" w:type="dxa"/>
            <w:tcBorders>
              <w:top w:val="nil"/>
            </w:tcBorders>
            <w:vAlign w:val="center"/>
          </w:tcPr>
          <w:p w14:paraId="1EBEF54F" w14:textId="77777777" w:rsidR="00884419" w:rsidRPr="0065378E" w:rsidRDefault="00884419" w:rsidP="009D2745">
            <w:pPr>
              <w:rPr>
                <w:rFonts w:ascii="Gotham Light" w:hAnsi="Gotham Light"/>
              </w:rPr>
            </w:pPr>
            <w:r w:rsidRPr="0065378E">
              <w:rPr>
                <w:rFonts w:ascii="Gotham Light" w:hAnsi="Gotham Light"/>
              </w:rPr>
              <w:t>Academic Lead Contact details</w:t>
            </w:r>
            <w:r w:rsidRPr="0065378E">
              <w:rPr>
                <w:rFonts w:ascii="Gotham Light" w:hAnsi="Gotham Light"/>
                <w:vertAlign w:val="superscript"/>
              </w:rPr>
              <w:t>1</w:t>
            </w:r>
          </w:p>
        </w:tc>
        <w:tc>
          <w:tcPr>
            <w:tcW w:w="4314" w:type="dxa"/>
            <w:vAlign w:val="center"/>
          </w:tcPr>
          <w:p w14:paraId="1EBEF550" w14:textId="77777777" w:rsidR="00884419" w:rsidRPr="0065378E" w:rsidRDefault="00884419" w:rsidP="009D2745">
            <w:pPr>
              <w:rPr>
                <w:rFonts w:ascii="Gotham Light" w:hAnsi="Gotham Light"/>
              </w:rPr>
            </w:pPr>
            <w:r w:rsidRPr="0065378E">
              <w:rPr>
                <w:rFonts w:ascii="Gotham Light" w:hAnsi="Gotham Light"/>
              </w:rPr>
              <w:fldChar w:fldCharType="begin">
                <w:ffData>
                  <w:name w:val="Text14"/>
                  <w:enabled/>
                  <w:calcOnExit w:val="0"/>
                  <w:textInput/>
                </w:ffData>
              </w:fldChar>
            </w:r>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p>
        </w:tc>
      </w:tr>
      <w:tr w:rsidR="00884419" w:rsidRPr="0065378E" w14:paraId="1EBEF55A" w14:textId="77777777" w:rsidTr="006D3A5D">
        <w:tc>
          <w:tcPr>
            <w:tcW w:w="1668" w:type="dxa"/>
            <w:vMerge w:val="restart"/>
            <w:vAlign w:val="center"/>
          </w:tcPr>
          <w:p w14:paraId="1EBEF552" w14:textId="77777777" w:rsidR="00884419" w:rsidRPr="0065378E" w:rsidRDefault="00884419" w:rsidP="009D2745">
            <w:pPr>
              <w:rPr>
                <w:rFonts w:ascii="Gotham Light" w:hAnsi="Gotham Light"/>
              </w:rPr>
            </w:pPr>
            <w:r w:rsidRPr="0065378E">
              <w:rPr>
                <w:rFonts w:ascii="Gotham Light" w:hAnsi="Gotham Light"/>
              </w:rPr>
              <w:t>Partnership</w:t>
            </w:r>
          </w:p>
        </w:tc>
        <w:tc>
          <w:tcPr>
            <w:tcW w:w="3260" w:type="dxa"/>
            <w:vAlign w:val="center"/>
          </w:tcPr>
          <w:p w14:paraId="1EBEF553" w14:textId="77777777" w:rsidR="00884419" w:rsidRPr="0065378E" w:rsidRDefault="00884419" w:rsidP="009D2745">
            <w:pPr>
              <w:rPr>
                <w:rFonts w:ascii="Gotham Light" w:hAnsi="Gotham Light"/>
              </w:rPr>
            </w:pPr>
            <w:r w:rsidRPr="0065378E">
              <w:rPr>
                <w:rFonts w:ascii="Gotham Light" w:hAnsi="Gotham Light"/>
              </w:rPr>
              <w:t>Level</w:t>
            </w:r>
          </w:p>
        </w:tc>
        <w:tc>
          <w:tcPr>
            <w:tcW w:w="4314" w:type="dxa"/>
            <w:vAlign w:val="center"/>
          </w:tcPr>
          <w:p w14:paraId="1EBEF554" w14:textId="77777777" w:rsidR="00884419" w:rsidRPr="0065378E" w:rsidRDefault="00884419" w:rsidP="009D2745">
            <w:pPr>
              <w:jc w:val="center"/>
              <w:rPr>
                <w:rFonts w:ascii="Gotham Light" w:hAnsi="Gotham Light"/>
              </w:rPr>
            </w:pPr>
          </w:p>
          <w:p w14:paraId="1EBEF555" w14:textId="77777777" w:rsidR="00884419" w:rsidRPr="0065378E" w:rsidRDefault="00884419" w:rsidP="009D2745">
            <w:pPr>
              <w:rPr>
                <w:rFonts w:ascii="Gotham Light" w:hAnsi="Gotham Light"/>
              </w:rPr>
            </w:pPr>
            <w:r w:rsidRPr="0065378E">
              <w:rPr>
                <w:rFonts w:ascii="Gotham Light" w:hAnsi="Gotham Light"/>
              </w:rPr>
              <w:fldChar w:fldCharType="begin">
                <w:ffData>
                  <w:name w:val="Dropdown2"/>
                  <w:enabled/>
                  <w:calcOnExit w:val="0"/>
                  <w:ddList>
                    <w:listEntry w:val="-- Select Level --"/>
                    <w:listEntry w:val="Undergraduate"/>
                    <w:listEntry w:val="Postgraduate (taught)"/>
                    <w:listEntry w:val="Postgraduate (research)"/>
                  </w:ddList>
                </w:ffData>
              </w:fldChar>
            </w:r>
            <w:bookmarkStart w:id="6" w:name="Dropdown2"/>
            <w:r w:rsidRPr="0065378E">
              <w:rPr>
                <w:rFonts w:ascii="Gotham Light" w:hAnsi="Gotham Light"/>
              </w:rPr>
              <w:instrText xml:space="preserve"> FORMDROPDOWN </w:instrText>
            </w:r>
            <w:r w:rsidR="00B14663">
              <w:rPr>
                <w:rFonts w:ascii="Gotham Light" w:hAnsi="Gotham Light"/>
              </w:rPr>
            </w:r>
            <w:r w:rsidR="00B14663">
              <w:rPr>
                <w:rFonts w:ascii="Gotham Light" w:hAnsi="Gotham Light"/>
              </w:rPr>
              <w:fldChar w:fldCharType="separate"/>
            </w:r>
            <w:r w:rsidRPr="0065378E">
              <w:rPr>
                <w:rFonts w:ascii="Gotham Light" w:hAnsi="Gotham Light"/>
              </w:rPr>
              <w:fldChar w:fldCharType="end"/>
            </w:r>
            <w:bookmarkEnd w:id="6"/>
          </w:p>
          <w:p w14:paraId="1EBEF556" w14:textId="77777777" w:rsidR="00884419" w:rsidRPr="0065378E" w:rsidRDefault="00884419" w:rsidP="009D2745">
            <w:pPr>
              <w:rPr>
                <w:rFonts w:ascii="Gotham Light" w:hAnsi="Gotham Light"/>
              </w:rPr>
            </w:pPr>
            <w:r w:rsidRPr="0065378E">
              <w:rPr>
                <w:rFonts w:ascii="Gotham Light" w:hAnsi="Gotham Light"/>
              </w:rPr>
              <w:t>Undergraduate (specify which Level)</w:t>
            </w:r>
          </w:p>
          <w:p w14:paraId="1EBEF557" w14:textId="77777777" w:rsidR="00884419" w:rsidRPr="0065378E" w:rsidRDefault="00884419" w:rsidP="009D2745">
            <w:pPr>
              <w:rPr>
                <w:rFonts w:ascii="Gotham Light" w:hAnsi="Gotham Light"/>
              </w:rPr>
            </w:pPr>
            <w:r w:rsidRPr="0065378E">
              <w:rPr>
                <w:rFonts w:ascii="Gotham Light" w:hAnsi="Gotham Light"/>
              </w:rPr>
              <w:t>Postgraduate Taught</w:t>
            </w:r>
          </w:p>
          <w:p w14:paraId="1EBEF558" w14:textId="77777777" w:rsidR="00884419" w:rsidRPr="0065378E" w:rsidRDefault="00884419" w:rsidP="009D2745">
            <w:pPr>
              <w:rPr>
                <w:rFonts w:ascii="Gotham Light" w:hAnsi="Gotham Light"/>
              </w:rPr>
            </w:pPr>
            <w:r w:rsidRPr="0065378E">
              <w:rPr>
                <w:rFonts w:ascii="Gotham Light" w:hAnsi="Gotham Light"/>
              </w:rPr>
              <w:t>Research</w:t>
            </w:r>
          </w:p>
          <w:p w14:paraId="1EBEF559" w14:textId="77777777" w:rsidR="00884419" w:rsidRPr="0065378E" w:rsidRDefault="00884419" w:rsidP="009D2745">
            <w:pPr>
              <w:jc w:val="center"/>
              <w:rPr>
                <w:rFonts w:ascii="Gotham Light" w:hAnsi="Gotham Light"/>
              </w:rPr>
            </w:pPr>
          </w:p>
        </w:tc>
      </w:tr>
      <w:tr w:rsidR="00884419" w:rsidRPr="0065378E" w14:paraId="1EBEF565" w14:textId="77777777" w:rsidTr="006D3A5D">
        <w:tc>
          <w:tcPr>
            <w:tcW w:w="1668" w:type="dxa"/>
            <w:vMerge/>
            <w:vAlign w:val="center"/>
          </w:tcPr>
          <w:p w14:paraId="1EBEF55B" w14:textId="77777777" w:rsidR="00884419" w:rsidRPr="0065378E" w:rsidRDefault="00884419" w:rsidP="009D2745">
            <w:pPr>
              <w:rPr>
                <w:rFonts w:ascii="Gotham Light" w:hAnsi="Gotham Light"/>
              </w:rPr>
            </w:pPr>
          </w:p>
        </w:tc>
        <w:tc>
          <w:tcPr>
            <w:tcW w:w="3260" w:type="dxa"/>
            <w:vAlign w:val="center"/>
          </w:tcPr>
          <w:p w14:paraId="1EBEF55C" w14:textId="77777777" w:rsidR="00884419" w:rsidRPr="0065378E" w:rsidRDefault="00884419" w:rsidP="009D2745">
            <w:pPr>
              <w:rPr>
                <w:rFonts w:ascii="Gotham Light" w:hAnsi="Gotham Light"/>
              </w:rPr>
            </w:pPr>
            <w:r w:rsidRPr="0065378E">
              <w:rPr>
                <w:rFonts w:ascii="Gotham Light" w:hAnsi="Gotham Light"/>
              </w:rPr>
              <w:t>Type</w:t>
            </w:r>
          </w:p>
        </w:tc>
        <w:tc>
          <w:tcPr>
            <w:tcW w:w="4314" w:type="dxa"/>
            <w:vAlign w:val="center"/>
          </w:tcPr>
          <w:p w14:paraId="1EBEF55D" w14:textId="77777777" w:rsidR="00884419" w:rsidRPr="0065378E" w:rsidRDefault="00884419" w:rsidP="009D2745">
            <w:pPr>
              <w:jc w:val="center"/>
              <w:rPr>
                <w:rFonts w:ascii="Gotham Light" w:hAnsi="Gotham Light"/>
              </w:rPr>
            </w:pPr>
          </w:p>
          <w:p w14:paraId="1EBEF55E" w14:textId="77777777" w:rsidR="00884419" w:rsidRPr="0065378E" w:rsidRDefault="00884419" w:rsidP="009D2745">
            <w:pPr>
              <w:rPr>
                <w:rFonts w:ascii="Gotham Light" w:hAnsi="Gotham Light"/>
              </w:rPr>
            </w:pPr>
            <w:r w:rsidRPr="0065378E">
              <w:rPr>
                <w:rFonts w:ascii="Gotham Light" w:hAnsi="Gotham Light"/>
              </w:rPr>
              <w:fldChar w:fldCharType="begin">
                <w:ffData>
                  <w:name w:val="Dropdown3"/>
                  <w:enabled/>
                  <w:calcOnExit w:val="0"/>
                  <w:ddList>
                    <w:listEntry w:val="-- Select Type --"/>
                    <w:listEntry w:val="Articulation"/>
                    <w:listEntry w:val="Joint/Multiple"/>
                    <w:listEntry w:val="Dual"/>
                    <w:listEntry w:val="Other*"/>
                  </w:ddList>
                </w:ffData>
              </w:fldChar>
            </w:r>
            <w:bookmarkStart w:id="7" w:name="Dropdown3"/>
            <w:r w:rsidRPr="0065378E">
              <w:rPr>
                <w:rFonts w:ascii="Gotham Light" w:hAnsi="Gotham Light"/>
              </w:rPr>
              <w:instrText xml:space="preserve"> FORMDROPDOWN </w:instrText>
            </w:r>
            <w:r w:rsidR="00B14663">
              <w:rPr>
                <w:rFonts w:ascii="Gotham Light" w:hAnsi="Gotham Light"/>
              </w:rPr>
            </w:r>
            <w:r w:rsidR="00B14663">
              <w:rPr>
                <w:rFonts w:ascii="Gotham Light" w:hAnsi="Gotham Light"/>
              </w:rPr>
              <w:fldChar w:fldCharType="separate"/>
            </w:r>
            <w:r w:rsidRPr="0065378E">
              <w:rPr>
                <w:rFonts w:ascii="Gotham Light" w:hAnsi="Gotham Light"/>
              </w:rPr>
              <w:fldChar w:fldCharType="end"/>
            </w:r>
            <w:bookmarkEnd w:id="7"/>
          </w:p>
          <w:p w14:paraId="1EBEF55F" w14:textId="77777777" w:rsidR="00884419" w:rsidRPr="0065378E" w:rsidRDefault="00884419" w:rsidP="009D2745">
            <w:pPr>
              <w:rPr>
                <w:rFonts w:ascii="Gotham Light" w:hAnsi="Gotham Light" w:cs="Arial"/>
                <w:bCs/>
              </w:rPr>
            </w:pPr>
            <w:r w:rsidRPr="0065378E">
              <w:rPr>
                <w:rFonts w:ascii="Gotham Light" w:hAnsi="Gotham Light" w:cs="Arial"/>
                <w:bCs/>
              </w:rPr>
              <w:t>Joint Delivery (including off campus)</w:t>
            </w:r>
          </w:p>
          <w:p w14:paraId="1EBEF560" w14:textId="77777777" w:rsidR="00884419" w:rsidRPr="0065378E" w:rsidRDefault="00884419" w:rsidP="009D2745">
            <w:pPr>
              <w:rPr>
                <w:rFonts w:ascii="Gotham Light" w:hAnsi="Gotham Light" w:cs="Arial"/>
                <w:bCs/>
              </w:rPr>
            </w:pPr>
            <w:r w:rsidRPr="0065378E">
              <w:rPr>
                <w:rFonts w:ascii="Gotham Light" w:hAnsi="Gotham Light" w:cs="Arial"/>
                <w:bCs/>
              </w:rPr>
              <w:t>Joint Award (PG Research only)</w:t>
            </w:r>
          </w:p>
          <w:p w14:paraId="1EBEF561" w14:textId="77777777" w:rsidR="00884419" w:rsidRPr="0065378E" w:rsidRDefault="00884419" w:rsidP="009D2745">
            <w:pPr>
              <w:rPr>
                <w:rFonts w:ascii="Gotham Light" w:hAnsi="Gotham Light" w:cs="Arial"/>
                <w:bCs/>
              </w:rPr>
            </w:pPr>
            <w:r w:rsidRPr="0065378E">
              <w:rPr>
                <w:rFonts w:ascii="Gotham Light" w:hAnsi="Gotham Light" w:cs="Arial"/>
                <w:bCs/>
              </w:rPr>
              <w:t xml:space="preserve">Articulation (with Advanced Standing) </w:t>
            </w:r>
          </w:p>
          <w:p w14:paraId="1EBEF562" w14:textId="77777777" w:rsidR="00884419" w:rsidRPr="0065378E" w:rsidRDefault="00884419" w:rsidP="009D2745">
            <w:pPr>
              <w:rPr>
                <w:rFonts w:ascii="Gotham Light" w:hAnsi="Gotham Light" w:cs="Arial"/>
              </w:rPr>
            </w:pPr>
            <w:r w:rsidRPr="0065378E">
              <w:rPr>
                <w:rFonts w:ascii="Gotham Light" w:hAnsi="Gotham Light" w:cs="Arial"/>
              </w:rPr>
              <w:t>Affiliate College</w:t>
            </w:r>
          </w:p>
          <w:p w14:paraId="1EBEF563" w14:textId="333409E8" w:rsidR="00884419" w:rsidRPr="0065378E" w:rsidRDefault="00884419" w:rsidP="009D2745">
            <w:pPr>
              <w:rPr>
                <w:rFonts w:ascii="Gotham Light" w:hAnsi="Gotham Light" w:cs="Arial"/>
                <w:bCs/>
                <w:lang w:val="en-US"/>
              </w:rPr>
            </w:pPr>
            <w:r w:rsidRPr="0065378E">
              <w:rPr>
                <w:rFonts w:ascii="Gotham Light" w:hAnsi="Gotham Light" w:cs="Arial"/>
                <w:bCs/>
                <w:lang w:val="en-US"/>
              </w:rPr>
              <w:t>Exchan</w:t>
            </w:r>
            <w:r w:rsidR="006D3A5D">
              <w:rPr>
                <w:rFonts w:ascii="Gotham Light" w:hAnsi="Gotham Light" w:cs="Arial"/>
                <w:bCs/>
                <w:lang w:val="en-US"/>
              </w:rPr>
              <w:t xml:space="preserve">ge </w:t>
            </w:r>
            <w:proofErr w:type="spellStart"/>
            <w:r w:rsidR="006D3A5D">
              <w:rPr>
                <w:rFonts w:ascii="Gotham Light" w:hAnsi="Gotham Light" w:cs="Arial"/>
                <w:bCs/>
                <w:lang w:val="en-US"/>
              </w:rPr>
              <w:t>P</w:t>
            </w:r>
            <w:r w:rsidRPr="0065378E">
              <w:rPr>
                <w:rFonts w:ascii="Gotham Light" w:hAnsi="Gotham Light" w:cs="Arial"/>
                <w:bCs/>
                <w:lang w:val="en-US"/>
              </w:rPr>
              <w:t>rogrammes</w:t>
            </w:r>
            <w:proofErr w:type="spellEnd"/>
            <w:r w:rsidR="006D3A5D">
              <w:rPr>
                <w:rFonts w:ascii="Gotham Light" w:hAnsi="Gotham Light" w:cs="Arial"/>
                <w:bCs/>
                <w:lang w:val="en-US"/>
              </w:rPr>
              <w:t xml:space="preserve"> (student and/or academic)</w:t>
            </w:r>
          </w:p>
          <w:p w14:paraId="1EBEF564" w14:textId="77777777" w:rsidR="00884419" w:rsidRPr="0065378E" w:rsidRDefault="00884419" w:rsidP="009D2745">
            <w:pPr>
              <w:rPr>
                <w:rFonts w:ascii="Gotham Light" w:eastAsia="Times New Roman" w:hAnsi="Gotham Light"/>
                <w:sz w:val="20"/>
              </w:rPr>
            </w:pPr>
          </w:p>
        </w:tc>
      </w:tr>
    </w:tbl>
    <w:p w14:paraId="1EBEF566" w14:textId="77777777" w:rsidR="00884419" w:rsidRPr="0065378E" w:rsidRDefault="00884419" w:rsidP="00884419">
      <w:pPr>
        <w:spacing w:after="0"/>
        <w:rPr>
          <w:rFonts w:ascii="Gotham Light" w:hAnsi="Gotham Light"/>
          <w:sz w:val="16"/>
        </w:rPr>
      </w:pPr>
      <w:r w:rsidRPr="0065378E">
        <w:rPr>
          <w:rFonts w:ascii="Gotham Light" w:hAnsi="Gotham Light"/>
          <w:sz w:val="16"/>
          <w:vertAlign w:val="superscript"/>
        </w:rPr>
        <w:t>1</w:t>
      </w:r>
      <w:r w:rsidRPr="0065378E">
        <w:rPr>
          <w:rFonts w:ascii="Gotham Light" w:hAnsi="Gotham Light"/>
          <w:sz w:val="16"/>
        </w:rPr>
        <w:t xml:space="preserve"> Keep updated, and maintain an audit trail of changes.</w:t>
      </w:r>
    </w:p>
    <w:p w14:paraId="1EBEF567" w14:textId="77777777" w:rsidR="00884419" w:rsidRPr="0065378E" w:rsidRDefault="00884419" w:rsidP="00884419">
      <w:pPr>
        <w:spacing w:after="0"/>
        <w:rPr>
          <w:rFonts w:ascii="Gotham Light" w:hAnsi="Gotham Light"/>
        </w:rPr>
      </w:pPr>
    </w:p>
    <w:p w14:paraId="1EBEF568" w14:textId="77777777" w:rsidR="00884419" w:rsidRPr="0065378E" w:rsidRDefault="00884419" w:rsidP="00884419">
      <w:pPr>
        <w:spacing w:after="0"/>
        <w:rPr>
          <w:rFonts w:ascii="Gotham Light" w:hAnsi="Gotham Light"/>
        </w:rPr>
      </w:pPr>
    </w:p>
    <w:tbl>
      <w:tblPr>
        <w:tblStyle w:val="TableGrid"/>
        <w:tblW w:w="0" w:type="auto"/>
        <w:tblLook w:val="04A0" w:firstRow="1" w:lastRow="0" w:firstColumn="1" w:lastColumn="0" w:noHBand="0" w:noVBand="1"/>
      </w:tblPr>
      <w:tblGrid>
        <w:gridCol w:w="2066"/>
        <w:gridCol w:w="7176"/>
      </w:tblGrid>
      <w:tr w:rsidR="00884419" w:rsidRPr="0065378E" w14:paraId="1EBEF56B" w14:textId="77777777" w:rsidTr="009D2745">
        <w:tc>
          <w:tcPr>
            <w:tcW w:w="2093" w:type="dxa"/>
            <w:vMerge w:val="restart"/>
            <w:vAlign w:val="center"/>
          </w:tcPr>
          <w:p w14:paraId="1EBEF569" w14:textId="77777777" w:rsidR="00884419" w:rsidRPr="0065378E" w:rsidRDefault="00884419" w:rsidP="009D2745">
            <w:pPr>
              <w:rPr>
                <w:rFonts w:ascii="Gotham Light" w:hAnsi="Gotham Light"/>
              </w:rPr>
            </w:pPr>
            <w:r w:rsidRPr="0065378E">
              <w:rPr>
                <w:rFonts w:ascii="Gotham Light" w:hAnsi="Gotham Light"/>
              </w:rPr>
              <w:t>Attachments</w:t>
            </w:r>
          </w:p>
        </w:tc>
        <w:tc>
          <w:tcPr>
            <w:tcW w:w="7513" w:type="dxa"/>
            <w:vAlign w:val="center"/>
          </w:tcPr>
          <w:p w14:paraId="1EBEF56A" w14:textId="24496BAD" w:rsidR="00884419" w:rsidRPr="0065378E" w:rsidRDefault="00884419" w:rsidP="006D3A5D">
            <w:pPr>
              <w:rPr>
                <w:rFonts w:ascii="Gotham Light" w:hAnsi="Gotham Light"/>
              </w:rPr>
            </w:pPr>
            <w:r w:rsidRPr="0065378E">
              <w:rPr>
                <w:rFonts w:ascii="Gotham Light" w:hAnsi="Gotham Light"/>
              </w:rPr>
              <w:fldChar w:fldCharType="begin">
                <w:ffData>
                  <w:name w:val="Check3"/>
                  <w:enabled/>
                  <w:calcOnExit w:val="0"/>
                  <w:checkBox>
                    <w:sizeAuto/>
                    <w:default w:val="0"/>
                  </w:checkBox>
                </w:ffData>
              </w:fldChar>
            </w:r>
            <w:bookmarkStart w:id="8" w:name="Check3"/>
            <w:r w:rsidRPr="0065378E">
              <w:rPr>
                <w:rFonts w:ascii="Gotham Light" w:hAnsi="Gotham Light"/>
              </w:rPr>
              <w:instrText xml:space="preserve"> FORMCHECKBOX </w:instrText>
            </w:r>
            <w:r w:rsidR="00B14663">
              <w:rPr>
                <w:rFonts w:ascii="Gotham Light" w:hAnsi="Gotham Light"/>
              </w:rPr>
            </w:r>
            <w:r w:rsidR="00B14663">
              <w:rPr>
                <w:rFonts w:ascii="Gotham Light" w:hAnsi="Gotham Light"/>
              </w:rPr>
              <w:fldChar w:fldCharType="separate"/>
            </w:r>
            <w:r w:rsidRPr="0065378E">
              <w:rPr>
                <w:rFonts w:ascii="Gotham Light" w:hAnsi="Gotham Light"/>
              </w:rPr>
              <w:fldChar w:fldCharType="end"/>
            </w:r>
            <w:bookmarkEnd w:id="8"/>
            <w:r w:rsidRPr="0065378E">
              <w:rPr>
                <w:rFonts w:ascii="Gotham Light" w:hAnsi="Gotham Light"/>
              </w:rPr>
              <w:t xml:space="preserve"> College Minutes</w:t>
            </w:r>
            <w:r w:rsidR="006D3A5D">
              <w:rPr>
                <w:rFonts w:ascii="Gotham Light" w:hAnsi="Gotham Light"/>
              </w:rPr>
              <w:t xml:space="preserve"> (</w:t>
            </w:r>
            <w:r w:rsidR="006D3A5D" w:rsidRPr="006D3A5D">
              <w:rPr>
                <w:rFonts w:ascii="Gotham Light" w:hAnsi="Gotham Light"/>
                <w:i/>
              </w:rPr>
              <w:t>CMB meeting</w:t>
            </w:r>
            <w:r w:rsidR="006D3A5D">
              <w:rPr>
                <w:rFonts w:ascii="Gotham Light" w:hAnsi="Gotham Light"/>
              </w:rPr>
              <w:t>)</w:t>
            </w:r>
          </w:p>
        </w:tc>
      </w:tr>
      <w:tr w:rsidR="00884419" w:rsidRPr="0065378E" w14:paraId="1EBEF56E" w14:textId="77777777" w:rsidTr="009D2745">
        <w:tc>
          <w:tcPr>
            <w:tcW w:w="2093" w:type="dxa"/>
            <w:vMerge/>
            <w:vAlign w:val="center"/>
          </w:tcPr>
          <w:p w14:paraId="1EBEF56C" w14:textId="77777777" w:rsidR="00884419" w:rsidRPr="0065378E" w:rsidRDefault="00884419" w:rsidP="009D2745">
            <w:pPr>
              <w:rPr>
                <w:rFonts w:ascii="Gotham Light" w:hAnsi="Gotham Light"/>
              </w:rPr>
            </w:pPr>
          </w:p>
        </w:tc>
        <w:tc>
          <w:tcPr>
            <w:tcW w:w="7513" w:type="dxa"/>
            <w:vAlign w:val="center"/>
          </w:tcPr>
          <w:p w14:paraId="1EBEF56D" w14:textId="77777777" w:rsidR="00884419" w:rsidRPr="0065378E" w:rsidRDefault="00884419" w:rsidP="009D2745">
            <w:pPr>
              <w:rPr>
                <w:rFonts w:ascii="Gotham Light" w:hAnsi="Gotham Light"/>
              </w:rPr>
            </w:pPr>
            <w:r w:rsidRPr="0065378E">
              <w:rPr>
                <w:rFonts w:ascii="Gotham Light" w:hAnsi="Gotham Light"/>
              </w:rPr>
              <w:fldChar w:fldCharType="begin">
                <w:ffData>
                  <w:name w:val="Check2"/>
                  <w:enabled/>
                  <w:calcOnExit w:val="0"/>
                  <w:checkBox>
                    <w:sizeAuto/>
                    <w:default w:val="0"/>
                  </w:checkBox>
                </w:ffData>
              </w:fldChar>
            </w:r>
            <w:bookmarkStart w:id="9" w:name="Check2"/>
            <w:r w:rsidRPr="0065378E">
              <w:rPr>
                <w:rFonts w:ascii="Gotham Light" w:hAnsi="Gotham Light"/>
              </w:rPr>
              <w:instrText xml:space="preserve"> FORMCHECKBOX </w:instrText>
            </w:r>
            <w:r w:rsidR="00B14663">
              <w:rPr>
                <w:rFonts w:ascii="Gotham Light" w:hAnsi="Gotham Light"/>
              </w:rPr>
            </w:r>
            <w:r w:rsidR="00B14663">
              <w:rPr>
                <w:rFonts w:ascii="Gotham Light" w:hAnsi="Gotham Light"/>
              </w:rPr>
              <w:fldChar w:fldCharType="separate"/>
            </w:r>
            <w:r w:rsidRPr="0065378E">
              <w:rPr>
                <w:rFonts w:ascii="Gotham Light" w:hAnsi="Gotham Light"/>
              </w:rPr>
              <w:fldChar w:fldCharType="end"/>
            </w:r>
            <w:bookmarkEnd w:id="9"/>
            <w:r w:rsidRPr="0065378E">
              <w:rPr>
                <w:rFonts w:ascii="Gotham Light" w:hAnsi="Gotham Light"/>
              </w:rPr>
              <w:t xml:space="preserve"> Risk Assessment Form (</w:t>
            </w:r>
            <w:r w:rsidRPr="0065378E">
              <w:rPr>
                <w:rFonts w:ascii="Gotham Light" w:hAnsi="Gotham Light"/>
                <w:i/>
              </w:rPr>
              <w:t>completed</w:t>
            </w:r>
            <w:r w:rsidRPr="0065378E">
              <w:rPr>
                <w:rFonts w:ascii="Gotham Light" w:hAnsi="Gotham Light"/>
              </w:rPr>
              <w:t>)</w:t>
            </w:r>
          </w:p>
        </w:tc>
      </w:tr>
      <w:tr w:rsidR="00884419" w:rsidRPr="0065378E" w14:paraId="1EBEF571" w14:textId="77777777" w:rsidTr="009D2745">
        <w:tc>
          <w:tcPr>
            <w:tcW w:w="2093" w:type="dxa"/>
            <w:vMerge/>
            <w:vAlign w:val="center"/>
          </w:tcPr>
          <w:p w14:paraId="1EBEF56F" w14:textId="77777777" w:rsidR="00884419" w:rsidRPr="0065378E" w:rsidRDefault="00884419" w:rsidP="009D2745">
            <w:pPr>
              <w:rPr>
                <w:rFonts w:ascii="Gotham Light" w:hAnsi="Gotham Light"/>
              </w:rPr>
            </w:pPr>
          </w:p>
        </w:tc>
        <w:tc>
          <w:tcPr>
            <w:tcW w:w="7513" w:type="dxa"/>
            <w:vAlign w:val="center"/>
          </w:tcPr>
          <w:p w14:paraId="1EBEF570" w14:textId="5921DF9A" w:rsidR="00884419" w:rsidRPr="0065378E" w:rsidRDefault="00884419" w:rsidP="009D2745">
            <w:pPr>
              <w:rPr>
                <w:rFonts w:ascii="Gotham Light" w:hAnsi="Gotham Light"/>
              </w:rPr>
            </w:pPr>
            <w:r w:rsidRPr="0065378E">
              <w:rPr>
                <w:rFonts w:ascii="Gotham Light" w:hAnsi="Gotham Light"/>
              </w:rPr>
              <w:fldChar w:fldCharType="begin">
                <w:ffData>
                  <w:name w:val="Check1"/>
                  <w:enabled/>
                  <w:calcOnExit w:val="0"/>
                  <w:checkBox>
                    <w:sizeAuto/>
                    <w:default w:val="0"/>
                  </w:checkBox>
                </w:ffData>
              </w:fldChar>
            </w:r>
            <w:bookmarkStart w:id="10" w:name="Check1"/>
            <w:r w:rsidRPr="0065378E">
              <w:rPr>
                <w:rFonts w:ascii="Gotham Light" w:hAnsi="Gotham Light"/>
              </w:rPr>
              <w:instrText xml:space="preserve"> FORMCHECKBOX </w:instrText>
            </w:r>
            <w:r w:rsidR="00B14663">
              <w:rPr>
                <w:rFonts w:ascii="Gotham Light" w:hAnsi="Gotham Light"/>
              </w:rPr>
            </w:r>
            <w:r w:rsidR="00B14663">
              <w:rPr>
                <w:rFonts w:ascii="Gotham Light" w:hAnsi="Gotham Light"/>
              </w:rPr>
              <w:fldChar w:fldCharType="separate"/>
            </w:r>
            <w:r w:rsidRPr="0065378E">
              <w:rPr>
                <w:rFonts w:ascii="Gotham Light" w:hAnsi="Gotham Light"/>
              </w:rPr>
              <w:fldChar w:fldCharType="end"/>
            </w:r>
            <w:bookmarkEnd w:id="10"/>
            <w:r w:rsidRPr="0065378E">
              <w:rPr>
                <w:rFonts w:ascii="Gotham Light" w:hAnsi="Gotham Light"/>
              </w:rPr>
              <w:t xml:space="preserve"> Existing MoU</w:t>
            </w:r>
            <w:r w:rsidR="006D3A5D">
              <w:rPr>
                <w:rFonts w:ascii="Gotham Light" w:hAnsi="Gotham Light"/>
              </w:rPr>
              <w:t xml:space="preserve"> (</w:t>
            </w:r>
            <w:r w:rsidR="006D3A5D" w:rsidRPr="006D3A5D">
              <w:rPr>
                <w:rFonts w:ascii="Gotham Light" w:hAnsi="Gotham Light"/>
                <w:i/>
              </w:rPr>
              <w:t>if applicable</w:t>
            </w:r>
            <w:r w:rsidR="006D3A5D">
              <w:rPr>
                <w:rFonts w:ascii="Gotham Light" w:hAnsi="Gotham Light"/>
              </w:rPr>
              <w:t>)</w:t>
            </w:r>
          </w:p>
        </w:tc>
      </w:tr>
    </w:tbl>
    <w:p w14:paraId="1EBEF572" w14:textId="77777777" w:rsidR="00884419" w:rsidRDefault="00884419" w:rsidP="00884419">
      <w:pPr>
        <w:spacing w:after="0"/>
        <w:rPr>
          <w:sz w:val="16"/>
          <w:szCs w:val="16"/>
        </w:rPr>
      </w:pPr>
      <w:r>
        <w:rPr>
          <w:sz w:val="16"/>
          <w:szCs w:val="16"/>
        </w:rPr>
        <w:br w:type="page"/>
      </w:r>
    </w:p>
    <w:tbl>
      <w:tblPr>
        <w:tblStyle w:val="LightShading"/>
        <w:tblpPr w:leftFromText="180" w:rightFromText="180" w:horzAnchor="margin" w:tblpY="-734"/>
        <w:tblW w:w="0" w:type="auto"/>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9242"/>
      </w:tblGrid>
      <w:tr w:rsidR="00884419" w14:paraId="1EBEF574" w14:textId="77777777" w:rsidTr="00884419">
        <w:trPr>
          <w:cnfStyle w:val="000000100000" w:firstRow="0" w:lastRow="0" w:firstColumn="0" w:lastColumn="0" w:oddVBand="0" w:evenVBand="0" w:oddHBand="1" w:evenHBand="0" w:firstRowFirstColumn="0" w:firstRowLastColumn="0" w:lastRowFirstColumn="0" w:lastRowLastColumn="0"/>
        </w:trPr>
        <w:tc>
          <w:tcPr>
            <w:tcW w:w="9242" w:type="dxa"/>
            <w:tcBorders>
              <w:left w:val="none" w:sz="0" w:space="0" w:color="auto"/>
              <w:right w:val="none" w:sz="0" w:space="0" w:color="auto"/>
            </w:tcBorders>
          </w:tcPr>
          <w:p w14:paraId="1EBEF573" w14:textId="77777777" w:rsidR="00884419" w:rsidRPr="0065378E" w:rsidRDefault="00884419" w:rsidP="00884419">
            <w:pPr>
              <w:rPr>
                <w:rFonts w:ascii="Gotham Light" w:hAnsi="Gotham Light"/>
              </w:rPr>
            </w:pPr>
            <w:r w:rsidRPr="0065378E">
              <w:rPr>
                <w:rFonts w:ascii="Gotham Light" w:hAnsi="Gotham Light"/>
              </w:rPr>
              <w:lastRenderedPageBreak/>
              <w:t>Short description of proposed partnership</w:t>
            </w:r>
          </w:p>
        </w:tc>
      </w:tr>
      <w:tr w:rsidR="00884419" w14:paraId="1EBEF57C" w14:textId="77777777" w:rsidTr="00884419">
        <w:tc>
          <w:tcPr>
            <w:tcW w:w="9242" w:type="dxa"/>
          </w:tcPr>
          <w:p w14:paraId="1EBEF575" w14:textId="77777777" w:rsidR="00884419" w:rsidRPr="0065378E" w:rsidRDefault="00884419" w:rsidP="00884419">
            <w:pPr>
              <w:rPr>
                <w:rFonts w:ascii="Gotham Light" w:hAnsi="Gotham Light"/>
              </w:rPr>
            </w:pPr>
          </w:p>
          <w:p w14:paraId="1EBEF577" w14:textId="1C8B984F" w:rsidR="00884419" w:rsidRPr="0065378E" w:rsidRDefault="00884419" w:rsidP="00884419">
            <w:pPr>
              <w:rPr>
                <w:rFonts w:ascii="Gotham Light" w:hAnsi="Gotham Light"/>
              </w:rPr>
            </w:pPr>
            <w:r w:rsidRPr="0065378E">
              <w:rPr>
                <w:rFonts w:ascii="Gotham Light" w:hAnsi="Gotham Light"/>
              </w:rPr>
              <w:fldChar w:fldCharType="begin">
                <w:ffData>
                  <w:name w:val="Text1"/>
                  <w:enabled/>
                  <w:calcOnExit w:val="0"/>
                  <w:textInput/>
                </w:ffData>
              </w:fldChar>
            </w:r>
            <w:bookmarkStart w:id="11" w:name="Text1"/>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11"/>
          </w:p>
          <w:p w14:paraId="325ED402" w14:textId="77777777" w:rsidR="00FF3201" w:rsidRDefault="00FF3201" w:rsidP="00884419">
            <w:pPr>
              <w:rPr>
                <w:rFonts w:ascii="Gotham Light" w:hAnsi="Gotham Light"/>
              </w:rPr>
            </w:pPr>
          </w:p>
          <w:p w14:paraId="1EBEF578" w14:textId="3A9D624A" w:rsidR="00884419" w:rsidRPr="0065378E" w:rsidRDefault="00FF3201" w:rsidP="00884419">
            <w:pPr>
              <w:rPr>
                <w:rFonts w:ascii="Gotham Light" w:hAnsi="Gotham Light"/>
              </w:rPr>
            </w:pPr>
            <w:r>
              <w:rPr>
                <w:rFonts w:ascii="Gotham Light" w:hAnsi="Gotham Light"/>
              </w:rPr>
              <w:t>(</w:t>
            </w:r>
            <w:r w:rsidR="00884419" w:rsidRPr="0065378E">
              <w:rPr>
                <w:rFonts w:ascii="Gotham Light" w:hAnsi="Gotham Light"/>
              </w:rPr>
              <w:t>This section should include information such as the background to the proposed partnership; the partnership’s high level academic structure, Level of entry, location of students and staff; anticipated scale of the partnership, and programmes involved.</w:t>
            </w:r>
          </w:p>
          <w:p w14:paraId="1EBEF579" w14:textId="42D0839B" w:rsidR="00884419" w:rsidRPr="0065378E" w:rsidRDefault="00884419" w:rsidP="00884419">
            <w:pPr>
              <w:rPr>
                <w:rFonts w:ascii="Gotham Light" w:hAnsi="Gotham Light"/>
              </w:rPr>
            </w:pPr>
            <w:r w:rsidRPr="0065378E">
              <w:rPr>
                <w:rFonts w:ascii="Gotham Light" w:hAnsi="Gotham Light"/>
              </w:rPr>
              <w:t>For exchange programmes, please state the duration and academic term start and end dates of the proposed period of study for both incoming and outgoing students; and why the exchange will be attractive to Brunel students. What is the language of instruction at the proposed partner institution?</w:t>
            </w:r>
            <w:r w:rsidR="00FF3201">
              <w:rPr>
                <w:rFonts w:ascii="Gotham Light" w:hAnsi="Gotham Light"/>
              </w:rPr>
              <w:t>)</w:t>
            </w:r>
          </w:p>
          <w:p w14:paraId="1EBEF57A" w14:textId="77777777" w:rsidR="00884419" w:rsidRPr="0065378E" w:rsidRDefault="00884419" w:rsidP="00884419">
            <w:pPr>
              <w:rPr>
                <w:rFonts w:ascii="Gotham Light" w:hAnsi="Gotham Light"/>
              </w:rPr>
            </w:pPr>
          </w:p>
          <w:p w14:paraId="1EBEF57B" w14:textId="77777777" w:rsidR="00884419" w:rsidRPr="0065378E" w:rsidRDefault="00884419" w:rsidP="00884419">
            <w:pPr>
              <w:rPr>
                <w:rFonts w:ascii="Gotham Light" w:hAnsi="Gotham Light"/>
                <w:noProof/>
              </w:rPr>
            </w:pPr>
          </w:p>
        </w:tc>
      </w:tr>
      <w:tr w:rsidR="00884419" w14:paraId="1EBEF57E" w14:textId="77777777" w:rsidTr="00884419">
        <w:trPr>
          <w:cnfStyle w:val="000000100000" w:firstRow="0" w:lastRow="0" w:firstColumn="0" w:lastColumn="0" w:oddVBand="0" w:evenVBand="0" w:oddHBand="1" w:evenHBand="0" w:firstRowFirstColumn="0" w:firstRowLastColumn="0" w:lastRowFirstColumn="0" w:lastRowLastColumn="0"/>
        </w:trPr>
        <w:tc>
          <w:tcPr>
            <w:tcW w:w="9242" w:type="dxa"/>
            <w:tcBorders>
              <w:left w:val="none" w:sz="0" w:space="0" w:color="auto"/>
              <w:right w:val="none" w:sz="0" w:space="0" w:color="auto"/>
            </w:tcBorders>
          </w:tcPr>
          <w:p w14:paraId="1EBEF57D" w14:textId="77777777" w:rsidR="00884419" w:rsidRPr="0065378E" w:rsidRDefault="00884419" w:rsidP="00884419">
            <w:pPr>
              <w:rPr>
                <w:rFonts w:ascii="Gotham Light" w:hAnsi="Gotham Light"/>
              </w:rPr>
            </w:pPr>
            <w:r w:rsidRPr="0065378E">
              <w:rPr>
                <w:rFonts w:ascii="Gotham Light" w:hAnsi="Gotham Light"/>
              </w:rPr>
              <w:t>How does the partnership fit with Brunel’s strategic priorities?</w:t>
            </w:r>
            <w:r w:rsidRPr="0065378E">
              <w:rPr>
                <w:rFonts w:ascii="Gotham Light" w:hAnsi="Gotham Light"/>
                <w:vertAlign w:val="superscript"/>
              </w:rPr>
              <w:t xml:space="preserve"> </w:t>
            </w:r>
          </w:p>
        </w:tc>
      </w:tr>
      <w:tr w:rsidR="00884419" w14:paraId="1EBEF585" w14:textId="77777777" w:rsidTr="00884419">
        <w:tc>
          <w:tcPr>
            <w:tcW w:w="9242" w:type="dxa"/>
          </w:tcPr>
          <w:p w14:paraId="1EBEF57F" w14:textId="77777777" w:rsidR="00884419" w:rsidRPr="0065378E" w:rsidRDefault="00884419" w:rsidP="00884419">
            <w:pPr>
              <w:rPr>
                <w:rFonts w:ascii="Gotham Light" w:hAnsi="Gotham Light"/>
              </w:rPr>
            </w:pPr>
          </w:p>
          <w:p w14:paraId="1EBEF581" w14:textId="77777777" w:rsidR="00884419" w:rsidRPr="0065378E" w:rsidRDefault="00884419" w:rsidP="00884419">
            <w:pPr>
              <w:rPr>
                <w:rFonts w:ascii="Gotham Light" w:hAnsi="Gotham Light"/>
              </w:rPr>
            </w:pPr>
            <w:r w:rsidRPr="0065378E">
              <w:rPr>
                <w:rFonts w:ascii="Gotham Light" w:hAnsi="Gotham Light"/>
              </w:rPr>
              <w:fldChar w:fldCharType="begin">
                <w:ffData>
                  <w:name w:val="Text2"/>
                  <w:enabled/>
                  <w:calcOnExit w:val="0"/>
                  <w:textInput/>
                </w:ffData>
              </w:fldChar>
            </w:r>
            <w:bookmarkStart w:id="12" w:name="Text2"/>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12"/>
          </w:p>
          <w:p w14:paraId="55D5CA17" w14:textId="77777777" w:rsidR="00FF3201" w:rsidRDefault="00FF3201" w:rsidP="00884419">
            <w:pPr>
              <w:rPr>
                <w:rFonts w:ascii="Gotham Light" w:hAnsi="Gotham Light"/>
              </w:rPr>
            </w:pPr>
          </w:p>
          <w:p w14:paraId="1EBEF582" w14:textId="283602DA" w:rsidR="00884419" w:rsidRPr="0065378E" w:rsidRDefault="00FF3201" w:rsidP="00884419">
            <w:pPr>
              <w:rPr>
                <w:rFonts w:ascii="Gotham Light" w:hAnsi="Gotham Light"/>
              </w:rPr>
            </w:pPr>
            <w:r>
              <w:rPr>
                <w:rFonts w:ascii="Gotham Light" w:hAnsi="Gotham Light"/>
              </w:rPr>
              <w:t>(</w:t>
            </w:r>
            <w:r w:rsidR="00884419" w:rsidRPr="0065378E">
              <w:rPr>
                <w:rFonts w:ascii="Gotham Light" w:hAnsi="Gotham Light"/>
              </w:rPr>
              <w:t>For example, is the proposed partner in a country/subject area that matches Brunel’s strategic priorities? Why is this partnership attractive to Brunel? Is there scope to extend the partnership to other Brunel Departments/Divisions/?</w:t>
            </w:r>
            <w:r>
              <w:rPr>
                <w:rFonts w:ascii="Gotham Light" w:hAnsi="Gotham Light"/>
              </w:rPr>
              <w:t>)</w:t>
            </w:r>
          </w:p>
          <w:p w14:paraId="1EBEF583" w14:textId="77777777" w:rsidR="00884419" w:rsidRPr="0065378E" w:rsidRDefault="00884419" w:rsidP="00884419">
            <w:pPr>
              <w:rPr>
                <w:rFonts w:ascii="Gotham Light" w:hAnsi="Gotham Light"/>
              </w:rPr>
            </w:pPr>
          </w:p>
          <w:p w14:paraId="1EBEF584" w14:textId="77777777" w:rsidR="00884419" w:rsidRPr="0065378E" w:rsidRDefault="00884419" w:rsidP="00884419">
            <w:pPr>
              <w:rPr>
                <w:rFonts w:ascii="Gotham Light" w:hAnsi="Gotham Light"/>
                <w:color w:val="auto"/>
              </w:rPr>
            </w:pPr>
          </w:p>
        </w:tc>
      </w:tr>
      <w:tr w:rsidR="00884419" w14:paraId="1EBEF587" w14:textId="77777777" w:rsidTr="00884419">
        <w:trPr>
          <w:cnfStyle w:val="000000100000" w:firstRow="0" w:lastRow="0" w:firstColumn="0" w:lastColumn="0" w:oddVBand="0" w:evenVBand="0" w:oddHBand="1" w:evenHBand="0" w:firstRowFirstColumn="0" w:firstRowLastColumn="0" w:lastRowFirstColumn="0" w:lastRowLastColumn="0"/>
        </w:trPr>
        <w:tc>
          <w:tcPr>
            <w:tcW w:w="9242" w:type="dxa"/>
            <w:tcBorders>
              <w:left w:val="none" w:sz="0" w:space="0" w:color="auto"/>
              <w:right w:val="none" w:sz="0" w:space="0" w:color="auto"/>
            </w:tcBorders>
          </w:tcPr>
          <w:p w14:paraId="1EBEF586" w14:textId="77777777" w:rsidR="00884419" w:rsidRPr="0065378E" w:rsidRDefault="00884419" w:rsidP="00884419">
            <w:pPr>
              <w:rPr>
                <w:rFonts w:ascii="Gotham Light" w:hAnsi="Gotham Light"/>
              </w:rPr>
            </w:pPr>
            <w:r w:rsidRPr="0065378E">
              <w:rPr>
                <w:rFonts w:ascii="Gotham Light" w:hAnsi="Gotham Light"/>
              </w:rPr>
              <w:t>How are the partner’s goals, mission, values etc. compatible with Brunel?</w:t>
            </w:r>
            <w:r w:rsidRPr="0065378E">
              <w:rPr>
                <w:rFonts w:ascii="Gotham Light" w:hAnsi="Gotham Light"/>
                <w:vertAlign w:val="superscript"/>
              </w:rPr>
              <w:t xml:space="preserve"> </w:t>
            </w:r>
          </w:p>
        </w:tc>
      </w:tr>
      <w:tr w:rsidR="00884419" w14:paraId="1EBEF58E" w14:textId="77777777" w:rsidTr="00884419">
        <w:tc>
          <w:tcPr>
            <w:tcW w:w="9242" w:type="dxa"/>
          </w:tcPr>
          <w:p w14:paraId="1EBEF588" w14:textId="77777777" w:rsidR="00884419" w:rsidRPr="0065378E" w:rsidRDefault="00884419" w:rsidP="00884419">
            <w:pPr>
              <w:rPr>
                <w:rFonts w:ascii="Gotham Light" w:hAnsi="Gotham Light"/>
              </w:rPr>
            </w:pPr>
          </w:p>
          <w:p w14:paraId="1EBEF58A" w14:textId="77777777" w:rsidR="00884419" w:rsidRPr="0065378E" w:rsidRDefault="00884419" w:rsidP="00884419">
            <w:pPr>
              <w:rPr>
                <w:rFonts w:ascii="Gotham Light" w:hAnsi="Gotham Light"/>
              </w:rPr>
            </w:pPr>
            <w:r w:rsidRPr="0065378E">
              <w:rPr>
                <w:rFonts w:ascii="Gotham Light" w:hAnsi="Gotham Light"/>
              </w:rPr>
              <w:fldChar w:fldCharType="begin">
                <w:ffData>
                  <w:name w:val="Text3"/>
                  <w:enabled/>
                  <w:calcOnExit w:val="0"/>
                  <w:textInput/>
                </w:ffData>
              </w:fldChar>
            </w:r>
            <w:bookmarkStart w:id="13" w:name="Text3"/>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13"/>
          </w:p>
          <w:p w14:paraId="75FAFD1C" w14:textId="77777777" w:rsidR="00FF3201" w:rsidRDefault="00FF3201" w:rsidP="00884419">
            <w:pPr>
              <w:rPr>
                <w:rFonts w:ascii="Gotham Light" w:hAnsi="Gotham Light"/>
              </w:rPr>
            </w:pPr>
          </w:p>
          <w:p w14:paraId="1EBEF58B" w14:textId="4CC3166A" w:rsidR="00884419" w:rsidRPr="0065378E" w:rsidRDefault="00FF3201" w:rsidP="00884419">
            <w:pPr>
              <w:rPr>
                <w:rFonts w:ascii="Gotham Light" w:hAnsi="Gotham Light"/>
              </w:rPr>
            </w:pPr>
            <w:r>
              <w:rPr>
                <w:rFonts w:ascii="Gotham Light" w:hAnsi="Gotham Light"/>
              </w:rPr>
              <w:t>(</w:t>
            </w:r>
            <w:r w:rsidR="00884419" w:rsidRPr="0065378E">
              <w:rPr>
                <w:rFonts w:ascii="Gotham Light" w:hAnsi="Gotham Light"/>
              </w:rPr>
              <w:t>For example, is the proposed partner actively engaged in research? What is their stated institutional mission? Does the proposed partner currently have any plans for growth?</w:t>
            </w:r>
            <w:r>
              <w:rPr>
                <w:rFonts w:ascii="Gotham Light" w:hAnsi="Gotham Light"/>
              </w:rPr>
              <w:t>)</w:t>
            </w:r>
          </w:p>
          <w:p w14:paraId="1EBEF58C" w14:textId="77777777" w:rsidR="00884419" w:rsidRPr="0065378E" w:rsidRDefault="00884419" w:rsidP="00884419">
            <w:pPr>
              <w:rPr>
                <w:rFonts w:ascii="Gotham Light" w:hAnsi="Gotham Light"/>
              </w:rPr>
            </w:pPr>
          </w:p>
          <w:p w14:paraId="1EBEF58D" w14:textId="77777777" w:rsidR="00884419" w:rsidRPr="0065378E" w:rsidRDefault="00884419" w:rsidP="00884419">
            <w:pPr>
              <w:rPr>
                <w:rFonts w:ascii="Gotham Light" w:hAnsi="Gotham Light"/>
                <w:color w:val="auto"/>
              </w:rPr>
            </w:pPr>
          </w:p>
        </w:tc>
      </w:tr>
      <w:tr w:rsidR="00884419" w14:paraId="1EBEF590" w14:textId="77777777" w:rsidTr="00884419">
        <w:trPr>
          <w:cnfStyle w:val="000000100000" w:firstRow="0" w:lastRow="0" w:firstColumn="0" w:lastColumn="0" w:oddVBand="0" w:evenVBand="0" w:oddHBand="1" w:evenHBand="0" w:firstRowFirstColumn="0" w:firstRowLastColumn="0" w:lastRowFirstColumn="0" w:lastRowLastColumn="0"/>
        </w:trPr>
        <w:tc>
          <w:tcPr>
            <w:tcW w:w="9242" w:type="dxa"/>
            <w:tcBorders>
              <w:left w:val="none" w:sz="0" w:space="0" w:color="auto"/>
              <w:right w:val="none" w:sz="0" w:space="0" w:color="auto"/>
            </w:tcBorders>
          </w:tcPr>
          <w:p w14:paraId="1EBEF58F" w14:textId="77777777" w:rsidR="00884419" w:rsidRPr="0065378E" w:rsidRDefault="00884419" w:rsidP="00884419">
            <w:pPr>
              <w:rPr>
                <w:rFonts w:ascii="Gotham Light" w:hAnsi="Gotham Light"/>
              </w:rPr>
            </w:pPr>
            <w:r w:rsidRPr="0065378E">
              <w:rPr>
                <w:rFonts w:ascii="Gotham Light" w:hAnsi="Gotham Light"/>
              </w:rPr>
              <w:t>What are the proposed financial arrangements?</w:t>
            </w:r>
            <w:r w:rsidRPr="0065378E">
              <w:rPr>
                <w:rFonts w:ascii="Gotham Light" w:hAnsi="Gotham Light"/>
                <w:vertAlign w:val="superscript"/>
              </w:rPr>
              <w:t xml:space="preserve"> </w:t>
            </w:r>
          </w:p>
        </w:tc>
      </w:tr>
      <w:tr w:rsidR="00884419" w14:paraId="1EBEF596" w14:textId="77777777" w:rsidTr="00884419">
        <w:tc>
          <w:tcPr>
            <w:tcW w:w="9242" w:type="dxa"/>
          </w:tcPr>
          <w:p w14:paraId="1EBEF591" w14:textId="77777777" w:rsidR="00884419" w:rsidRPr="0065378E" w:rsidRDefault="00884419" w:rsidP="00884419">
            <w:pPr>
              <w:rPr>
                <w:rFonts w:ascii="Gotham Light" w:hAnsi="Gotham Light"/>
              </w:rPr>
            </w:pPr>
          </w:p>
          <w:p w14:paraId="1EBEF593" w14:textId="77777777" w:rsidR="00884419" w:rsidRPr="0065378E" w:rsidRDefault="00884419" w:rsidP="00884419">
            <w:pPr>
              <w:rPr>
                <w:rFonts w:ascii="Gotham Light" w:hAnsi="Gotham Light"/>
              </w:rPr>
            </w:pPr>
            <w:r w:rsidRPr="0065378E">
              <w:rPr>
                <w:rFonts w:ascii="Gotham Light" w:hAnsi="Gotham Light"/>
              </w:rPr>
              <w:fldChar w:fldCharType="begin">
                <w:ffData>
                  <w:name w:val="Text4"/>
                  <w:enabled/>
                  <w:calcOnExit w:val="0"/>
                  <w:textInput/>
                </w:ffData>
              </w:fldChar>
            </w:r>
            <w:bookmarkStart w:id="14" w:name="Text4"/>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14"/>
          </w:p>
          <w:p w14:paraId="74DBE419" w14:textId="77777777" w:rsidR="00FF3201" w:rsidRDefault="00FF3201" w:rsidP="00884419">
            <w:pPr>
              <w:rPr>
                <w:rFonts w:ascii="Gotham Light" w:hAnsi="Gotham Light"/>
              </w:rPr>
            </w:pPr>
          </w:p>
          <w:p w14:paraId="1EBEF594" w14:textId="1E716C59" w:rsidR="00884419" w:rsidRPr="0065378E" w:rsidRDefault="00FF3201" w:rsidP="00884419">
            <w:pPr>
              <w:rPr>
                <w:rFonts w:ascii="Gotham Light" w:hAnsi="Gotham Light"/>
              </w:rPr>
            </w:pPr>
            <w:r>
              <w:rPr>
                <w:rFonts w:ascii="Gotham Light" w:hAnsi="Gotham Light"/>
              </w:rPr>
              <w:t>(</w:t>
            </w:r>
            <w:r w:rsidR="00884419" w:rsidRPr="0065378E">
              <w:rPr>
                <w:rFonts w:ascii="Gotham Light" w:hAnsi="Gotham Light"/>
              </w:rPr>
              <w:t>Please outline the proposed arrangements for student fees, partnership fees, discount arrangements, commissions and any associated costs.</w:t>
            </w:r>
            <w:r>
              <w:rPr>
                <w:rFonts w:ascii="Gotham Light" w:hAnsi="Gotham Light"/>
              </w:rPr>
              <w:t>)</w:t>
            </w:r>
          </w:p>
          <w:p w14:paraId="1EBEF595" w14:textId="77777777" w:rsidR="00884419" w:rsidRPr="0065378E" w:rsidRDefault="00884419" w:rsidP="00884419">
            <w:pPr>
              <w:rPr>
                <w:rFonts w:ascii="Gotham Light" w:hAnsi="Gotham Light"/>
              </w:rPr>
            </w:pPr>
          </w:p>
        </w:tc>
      </w:tr>
      <w:tr w:rsidR="00884419" w14:paraId="1EBEF598" w14:textId="77777777" w:rsidTr="00884419">
        <w:trPr>
          <w:cnfStyle w:val="000000100000" w:firstRow="0" w:lastRow="0" w:firstColumn="0" w:lastColumn="0" w:oddVBand="0" w:evenVBand="0" w:oddHBand="1" w:evenHBand="0" w:firstRowFirstColumn="0" w:firstRowLastColumn="0" w:lastRowFirstColumn="0" w:lastRowLastColumn="0"/>
        </w:trPr>
        <w:tc>
          <w:tcPr>
            <w:tcW w:w="9242" w:type="dxa"/>
            <w:tcBorders>
              <w:left w:val="none" w:sz="0" w:space="0" w:color="auto"/>
              <w:right w:val="none" w:sz="0" w:space="0" w:color="auto"/>
            </w:tcBorders>
          </w:tcPr>
          <w:p w14:paraId="1EBEF597" w14:textId="77777777" w:rsidR="00884419" w:rsidRPr="0065378E" w:rsidRDefault="00884419" w:rsidP="00884419">
            <w:pPr>
              <w:rPr>
                <w:rFonts w:ascii="Gotham Light" w:hAnsi="Gotham Light"/>
              </w:rPr>
            </w:pPr>
            <w:r w:rsidRPr="0065378E">
              <w:rPr>
                <w:rFonts w:ascii="Gotham Light" w:hAnsi="Gotham Light"/>
              </w:rPr>
              <w:t>What is the standing of the proposed partner (nationally and internationally)?</w:t>
            </w:r>
            <w:r w:rsidRPr="0065378E">
              <w:rPr>
                <w:rFonts w:ascii="Gotham Light" w:hAnsi="Gotham Light"/>
                <w:vertAlign w:val="superscript"/>
              </w:rPr>
              <w:t xml:space="preserve"> </w:t>
            </w:r>
          </w:p>
        </w:tc>
      </w:tr>
      <w:tr w:rsidR="00884419" w14:paraId="1EBEF5A3" w14:textId="77777777" w:rsidTr="00884419">
        <w:tc>
          <w:tcPr>
            <w:tcW w:w="9242" w:type="dxa"/>
          </w:tcPr>
          <w:p w14:paraId="1EBEF599" w14:textId="77777777" w:rsidR="00884419" w:rsidRPr="0065378E" w:rsidRDefault="00884419" w:rsidP="00884419">
            <w:pPr>
              <w:rPr>
                <w:rFonts w:ascii="Gotham Light" w:hAnsi="Gotham Light"/>
              </w:rPr>
            </w:pPr>
          </w:p>
          <w:p w14:paraId="1EBEF59B" w14:textId="77777777" w:rsidR="00884419" w:rsidRPr="0065378E" w:rsidRDefault="00884419" w:rsidP="00884419">
            <w:pPr>
              <w:rPr>
                <w:rFonts w:ascii="Gotham Light" w:hAnsi="Gotham Light"/>
              </w:rPr>
            </w:pPr>
            <w:r w:rsidRPr="0065378E">
              <w:rPr>
                <w:rFonts w:ascii="Gotham Light" w:hAnsi="Gotham Light"/>
              </w:rPr>
              <w:fldChar w:fldCharType="begin">
                <w:ffData>
                  <w:name w:val="Text5"/>
                  <w:enabled/>
                  <w:calcOnExit w:val="0"/>
                  <w:textInput/>
                </w:ffData>
              </w:fldChar>
            </w:r>
            <w:bookmarkStart w:id="15" w:name="Text5"/>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bookmarkEnd w:id="15"/>
          </w:p>
          <w:p w14:paraId="7BBE6ADF" w14:textId="77777777" w:rsidR="00FF3201" w:rsidRDefault="00FF3201" w:rsidP="00884419">
            <w:pPr>
              <w:rPr>
                <w:rFonts w:ascii="Gotham Light" w:hAnsi="Gotham Light"/>
              </w:rPr>
            </w:pPr>
          </w:p>
          <w:p w14:paraId="1EBEF59C" w14:textId="2F2B6F0E" w:rsidR="00884419" w:rsidRPr="0065378E" w:rsidRDefault="00FF3201" w:rsidP="00884419">
            <w:pPr>
              <w:rPr>
                <w:rFonts w:ascii="Gotham Light" w:hAnsi="Gotham Light"/>
              </w:rPr>
            </w:pPr>
            <w:r>
              <w:rPr>
                <w:rFonts w:ascii="Gotham Light" w:hAnsi="Gotham Light"/>
              </w:rPr>
              <w:t>(</w:t>
            </w:r>
            <w:r w:rsidR="00884419" w:rsidRPr="0065378E">
              <w:rPr>
                <w:rFonts w:ascii="Gotham Light" w:hAnsi="Gotham Light"/>
              </w:rPr>
              <w:t>Please include details of proposed partner’s league table position and subject-specific ranking as appropriate, and outcomes of any national quality assurance reviews.</w:t>
            </w:r>
            <w:r>
              <w:rPr>
                <w:rFonts w:ascii="Gotham Light" w:hAnsi="Gotham Light"/>
              </w:rPr>
              <w:t>)</w:t>
            </w:r>
          </w:p>
          <w:p w14:paraId="1EBEF59D" w14:textId="77777777" w:rsidR="00884419" w:rsidRPr="0065378E" w:rsidRDefault="00884419" w:rsidP="00884419">
            <w:pPr>
              <w:rPr>
                <w:rFonts w:ascii="Gotham Light" w:hAnsi="Gotham Light"/>
              </w:rPr>
            </w:pPr>
          </w:p>
          <w:p w14:paraId="1EBEF59E" w14:textId="77777777" w:rsidR="00884419" w:rsidRPr="0065378E" w:rsidRDefault="00884419" w:rsidP="00884419">
            <w:pPr>
              <w:shd w:val="clear" w:color="auto" w:fill="BFBFBF" w:themeFill="background1" w:themeFillShade="BF"/>
              <w:rPr>
                <w:rFonts w:ascii="Gotham Light" w:hAnsi="Gotham Light"/>
                <w:color w:val="auto"/>
              </w:rPr>
            </w:pPr>
            <w:r w:rsidRPr="0065378E">
              <w:rPr>
                <w:rFonts w:ascii="Gotham Light" w:hAnsi="Gotham Light"/>
              </w:rPr>
              <w:t>What are the ethical, political, economic, social and legal issues that might impact upon this proposal?</w:t>
            </w:r>
          </w:p>
          <w:p w14:paraId="1EBEF59F" w14:textId="77777777" w:rsidR="00884419" w:rsidRPr="0065378E" w:rsidRDefault="00884419" w:rsidP="00884419">
            <w:pPr>
              <w:rPr>
                <w:rFonts w:ascii="Gotham Light" w:hAnsi="Gotham Light"/>
              </w:rPr>
            </w:pPr>
          </w:p>
          <w:p w14:paraId="1EBEF5A0" w14:textId="77777777" w:rsidR="00884419" w:rsidRPr="0065378E" w:rsidRDefault="00884419" w:rsidP="00884419">
            <w:pPr>
              <w:rPr>
                <w:rFonts w:ascii="Gotham Light" w:hAnsi="Gotham Light"/>
              </w:rPr>
            </w:pPr>
            <w:r w:rsidRPr="0065378E">
              <w:rPr>
                <w:rFonts w:ascii="Gotham Light" w:hAnsi="Gotham Light"/>
              </w:rPr>
              <w:fldChar w:fldCharType="begin">
                <w:ffData>
                  <w:name w:val="Text5"/>
                  <w:enabled/>
                  <w:calcOnExit w:val="0"/>
                  <w:textInput/>
                </w:ffData>
              </w:fldChar>
            </w:r>
            <w:r w:rsidRPr="0065378E">
              <w:rPr>
                <w:rFonts w:ascii="Gotham Light" w:hAnsi="Gotham Light"/>
              </w:rPr>
              <w:instrText xml:space="preserve"> FORMTEXT </w:instrText>
            </w:r>
            <w:r w:rsidRPr="0065378E">
              <w:rPr>
                <w:rFonts w:ascii="Gotham Light" w:hAnsi="Gotham Light"/>
              </w:rPr>
            </w:r>
            <w:r w:rsidRPr="0065378E">
              <w:rPr>
                <w:rFonts w:ascii="Gotham Light" w:hAnsi="Gotham Light"/>
              </w:rPr>
              <w:fldChar w:fldCharType="separate"/>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noProof/>
              </w:rPr>
              <w:t> </w:t>
            </w:r>
            <w:r w:rsidRPr="0065378E">
              <w:rPr>
                <w:rFonts w:ascii="Gotham Light" w:hAnsi="Gotham Light"/>
              </w:rPr>
              <w:fldChar w:fldCharType="end"/>
            </w:r>
          </w:p>
          <w:p w14:paraId="30502E2D" w14:textId="77777777" w:rsidR="00FF3201" w:rsidRDefault="00FF3201" w:rsidP="00884419">
            <w:pPr>
              <w:rPr>
                <w:rFonts w:ascii="Gotham Light" w:hAnsi="Gotham Light"/>
              </w:rPr>
            </w:pPr>
          </w:p>
          <w:p w14:paraId="1EBEF5A1" w14:textId="63E97B6D" w:rsidR="00884419" w:rsidRPr="0065378E" w:rsidRDefault="00FF3201" w:rsidP="00884419">
            <w:pPr>
              <w:rPr>
                <w:rFonts w:ascii="Gotham Light" w:hAnsi="Gotham Light"/>
              </w:rPr>
            </w:pPr>
            <w:r>
              <w:rPr>
                <w:rFonts w:ascii="Gotham Light" w:hAnsi="Gotham Light"/>
              </w:rPr>
              <w:t>(</w:t>
            </w:r>
            <w:r w:rsidR="00884419" w:rsidRPr="0065378E">
              <w:rPr>
                <w:rFonts w:ascii="Gotham Light" w:hAnsi="Gotham Light"/>
              </w:rPr>
              <w:t>Please consider any country- and location-specific issues, including reference to the Foreign &amp; Commonwealth Office (FCO) website information.</w:t>
            </w:r>
            <w:r>
              <w:rPr>
                <w:rFonts w:ascii="Gotham Light" w:hAnsi="Gotham Light"/>
              </w:rPr>
              <w:t>)</w:t>
            </w:r>
          </w:p>
          <w:p w14:paraId="1EBEF5A2" w14:textId="77777777" w:rsidR="00884419" w:rsidRPr="0065378E" w:rsidRDefault="00884419" w:rsidP="00884419">
            <w:pPr>
              <w:rPr>
                <w:rFonts w:ascii="Gotham Light" w:hAnsi="Gotham Light"/>
              </w:rPr>
            </w:pPr>
          </w:p>
        </w:tc>
      </w:tr>
    </w:tbl>
    <w:p w14:paraId="7A53C407" w14:textId="77777777" w:rsidR="00FF3201" w:rsidRDefault="00FF3201" w:rsidP="00884419">
      <w:pPr>
        <w:rPr>
          <w:rFonts w:ascii="Gotham Light" w:hAnsi="Gotham Light" w:cs="Arial"/>
          <w:szCs w:val="20"/>
        </w:rPr>
      </w:pPr>
    </w:p>
    <w:p w14:paraId="1EBEF5A5" w14:textId="7A943979" w:rsidR="00884419" w:rsidRPr="0065378E" w:rsidRDefault="00884419" w:rsidP="00884419">
      <w:pPr>
        <w:rPr>
          <w:rFonts w:ascii="Gotham Light" w:hAnsi="Gotham Light" w:cs="Arial"/>
          <w:szCs w:val="20"/>
        </w:rPr>
      </w:pPr>
      <w:r w:rsidRPr="0065378E">
        <w:rPr>
          <w:rFonts w:ascii="Gotham Light" w:hAnsi="Gotham Light" w:cs="Arial"/>
          <w:szCs w:val="20"/>
        </w:rPr>
        <w:t>It is anticipated that colleagues will provide approximately 250 words per each of the sections above. Please note that evidence to support your statements must be provided at the next stage of the approval process.</w:t>
      </w:r>
    </w:p>
    <w:sectPr w:rsidR="00884419" w:rsidRPr="0065378E" w:rsidSect="001B676F">
      <w:footerReference w:type="defaul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F5AD" w14:textId="77777777" w:rsidR="00A1634C" w:rsidRDefault="00A1634C" w:rsidP="00884419">
      <w:pPr>
        <w:spacing w:after="0" w:line="240" w:lineRule="auto"/>
      </w:pPr>
      <w:r>
        <w:separator/>
      </w:r>
    </w:p>
  </w:endnote>
  <w:endnote w:type="continuationSeparator" w:id="0">
    <w:p w14:paraId="1EBEF5AE" w14:textId="77777777" w:rsidR="00A1634C" w:rsidRDefault="00A1634C" w:rsidP="0088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EF5B2" w14:textId="3C8AF7A7" w:rsidR="00A1634C" w:rsidRDefault="00A1634C">
    <w:pPr>
      <w:pStyle w:val="Footer"/>
      <w:jc w:val="center"/>
    </w:pPr>
  </w:p>
  <w:p w14:paraId="4D510730" w14:textId="77777777" w:rsidR="00A1634C" w:rsidRDefault="00A1634C" w:rsidP="00D63B35">
    <w:pPr>
      <w:spacing w:after="0"/>
      <w:rPr>
        <w:rFonts w:ascii="Times New Roman" w:hAnsi="Times New Roman" w:cs="Times New Roman"/>
        <w:color w:val="222222"/>
        <w:sz w:val="20"/>
        <w:szCs w:val="20"/>
        <w:lang w:eastAsia="en-GB"/>
      </w:rPr>
    </w:pPr>
  </w:p>
  <w:p w14:paraId="23C5346D" w14:textId="77777777" w:rsidR="00AA78F3" w:rsidRPr="00AA78F3" w:rsidRDefault="00B14663" w:rsidP="00AA78F3">
    <w:pPr>
      <w:spacing w:after="0" w:line="240" w:lineRule="auto"/>
      <w:rPr>
        <w:rFonts w:ascii="Gotham Light" w:eastAsiaTheme="minorEastAsia" w:hAnsi="Gotham Light"/>
        <w:color w:val="222222"/>
        <w:sz w:val="18"/>
        <w:szCs w:val="18"/>
        <w:lang w:eastAsia="en-GB"/>
      </w:rPr>
    </w:pPr>
    <w:sdt>
      <w:sdtPr>
        <w:rPr>
          <w:rFonts w:eastAsiaTheme="minorEastAsia"/>
          <w:noProof/>
          <w:sz w:val="24"/>
          <w:szCs w:val="20"/>
          <w:lang w:eastAsia="ja-JP"/>
        </w:rPr>
        <w:id w:val="85047637"/>
        <w:docPartObj>
          <w:docPartGallery w:val="Page Numbers (Bottom of Page)"/>
          <w:docPartUnique/>
        </w:docPartObj>
      </w:sdtPr>
      <w:sdtEndPr>
        <w:rPr>
          <w:rFonts w:ascii="Gotham Light" w:hAnsi="Gotham Light"/>
          <w:sz w:val="18"/>
          <w:szCs w:val="18"/>
        </w:rPr>
      </w:sdtEndPr>
      <w:sdtContent>
        <w:r w:rsidR="00AA78F3" w:rsidRPr="00AA78F3">
          <w:rPr>
            <w:rFonts w:ascii="Gotham Light" w:eastAsiaTheme="minorEastAsia" w:hAnsi="Gotham Light"/>
            <w:color w:val="222222"/>
            <w:sz w:val="18"/>
            <w:szCs w:val="18"/>
            <w:lang w:eastAsia="en-GB"/>
          </w:rPr>
          <w:t>V1.2 Maintained by: Academic Partnerships Office, Owned by: University Education Committee</w:t>
        </w:r>
        <w:r w:rsidR="00AA78F3" w:rsidRPr="00AA78F3">
          <w:rPr>
            <w:rFonts w:ascii="Gotham Light" w:eastAsiaTheme="minorEastAsia" w:hAnsi="Gotham Light"/>
            <w:color w:val="222222"/>
            <w:sz w:val="18"/>
            <w:szCs w:val="18"/>
            <w:lang w:eastAsia="en-GB"/>
          </w:rPr>
          <w:br/>
          <w:t>Location: TBC</w:t>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br/>
        </w:r>
        <w:r w:rsidR="00AA78F3" w:rsidRPr="00AA78F3">
          <w:rPr>
            <w:rFonts w:ascii="Gotham Light" w:eastAsiaTheme="minorEastAsia" w:hAnsi="Gotham Light"/>
            <w:color w:val="222222"/>
            <w:sz w:val="18"/>
            <w:szCs w:val="18"/>
            <w:lang w:eastAsia="en-GB"/>
          </w:rPr>
          <w:tab/>
          <w:t xml:space="preserve">                                                           UNCLASSIFIED</w:t>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sz w:val="18"/>
            <w:szCs w:val="18"/>
            <w:lang w:eastAsia="ja-JP"/>
          </w:rPr>
          <w:fldChar w:fldCharType="begin"/>
        </w:r>
        <w:r w:rsidR="00AA78F3" w:rsidRPr="00AA78F3">
          <w:rPr>
            <w:rFonts w:ascii="Gotham Light" w:eastAsiaTheme="minorEastAsia" w:hAnsi="Gotham Light"/>
            <w:sz w:val="18"/>
            <w:szCs w:val="18"/>
            <w:lang w:eastAsia="ja-JP"/>
          </w:rPr>
          <w:instrText xml:space="preserve"> PAGE   \* MERGEFORMAT </w:instrText>
        </w:r>
        <w:r w:rsidR="00AA78F3" w:rsidRPr="00AA78F3">
          <w:rPr>
            <w:rFonts w:ascii="Gotham Light" w:eastAsiaTheme="minorEastAsia" w:hAnsi="Gotham Light"/>
            <w:sz w:val="18"/>
            <w:szCs w:val="18"/>
            <w:lang w:eastAsia="ja-JP"/>
          </w:rPr>
          <w:fldChar w:fldCharType="separate"/>
        </w:r>
        <w:r>
          <w:rPr>
            <w:rFonts w:ascii="Gotham Light" w:eastAsiaTheme="minorEastAsia" w:hAnsi="Gotham Light"/>
            <w:noProof/>
            <w:sz w:val="18"/>
            <w:szCs w:val="18"/>
            <w:lang w:eastAsia="ja-JP"/>
          </w:rPr>
          <w:t>3</w:t>
        </w:r>
        <w:r w:rsidR="00AA78F3" w:rsidRPr="00AA78F3">
          <w:rPr>
            <w:rFonts w:ascii="Gotham Light" w:eastAsiaTheme="minorEastAsia" w:hAnsi="Gotham Light"/>
            <w:noProof/>
            <w:sz w:val="18"/>
            <w:szCs w:val="18"/>
            <w:lang w:eastAsia="ja-JP"/>
          </w:rPr>
          <w:fldChar w:fldCharType="end"/>
        </w:r>
      </w:sdtContent>
    </w:sdt>
  </w:p>
  <w:p w14:paraId="1EBEF5B3" w14:textId="77777777" w:rsidR="00A1634C" w:rsidRDefault="00A16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2AA" w14:textId="74900BD9" w:rsidR="00AA78F3" w:rsidRPr="00AA78F3" w:rsidRDefault="00B14663" w:rsidP="00AA78F3">
    <w:pPr>
      <w:spacing w:after="0" w:line="240" w:lineRule="auto"/>
      <w:rPr>
        <w:rFonts w:ascii="Gotham Light" w:eastAsiaTheme="minorEastAsia" w:hAnsi="Gotham Light"/>
        <w:color w:val="222222"/>
        <w:sz w:val="18"/>
        <w:szCs w:val="18"/>
        <w:lang w:eastAsia="en-GB"/>
      </w:rPr>
    </w:pPr>
    <w:sdt>
      <w:sdtPr>
        <w:rPr>
          <w:rFonts w:eastAsiaTheme="minorEastAsia"/>
          <w:noProof/>
          <w:sz w:val="24"/>
          <w:szCs w:val="20"/>
          <w:lang w:eastAsia="ja-JP"/>
        </w:rPr>
        <w:id w:val="-1003347731"/>
        <w:docPartObj>
          <w:docPartGallery w:val="Page Numbers (Bottom of Page)"/>
          <w:docPartUnique/>
        </w:docPartObj>
      </w:sdtPr>
      <w:sdtEndPr>
        <w:rPr>
          <w:rFonts w:ascii="Gotham Light" w:hAnsi="Gotham Light"/>
          <w:sz w:val="18"/>
          <w:szCs w:val="18"/>
        </w:rPr>
      </w:sdtEndPr>
      <w:sdtContent>
        <w:r w:rsidR="00AA78F3">
          <w:rPr>
            <w:rFonts w:ascii="Gotham Light" w:eastAsiaTheme="minorEastAsia" w:hAnsi="Gotham Light"/>
            <w:color w:val="222222"/>
            <w:sz w:val="18"/>
            <w:szCs w:val="18"/>
            <w:lang w:eastAsia="en-GB"/>
          </w:rPr>
          <w:t>V1.4</w:t>
        </w:r>
        <w:r w:rsidR="00AA78F3" w:rsidRPr="00AA78F3">
          <w:rPr>
            <w:rFonts w:ascii="Gotham Light" w:eastAsiaTheme="minorEastAsia" w:hAnsi="Gotham Light"/>
            <w:color w:val="222222"/>
            <w:sz w:val="18"/>
            <w:szCs w:val="18"/>
            <w:lang w:eastAsia="en-GB"/>
          </w:rPr>
          <w:t xml:space="preserve"> Maintained by: Academic Partnerships Office, Owned by: University Education Committee</w:t>
        </w:r>
        <w:r w:rsidR="00AA78F3" w:rsidRPr="00AA78F3">
          <w:rPr>
            <w:rFonts w:ascii="Gotham Light" w:eastAsiaTheme="minorEastAsia" w:hAnsi="Gotham Light"/>
            <w:color w:val="222222"/>
            <w:sz w:val="18"/>
            <w:szCs w:val="18"/>
            <w:lang w:eastAsia="en-GB"/>
          </w:rPr>
          <w:br/>
          <w:t xml:space="preserve">Location: </w:t>
        </w:r>
        <w:hyperlink r:id="rId1" w:history="1">
          <w:r w:rsidRPr="00B14663">
            <w:rPr>
              <w:rStyle w:val="Hyperlink"/>
              <w:rFonts w:ascii="Gotham Light" w:eastAsiaTheme="minorEastAsia" w:hAnsi="Gotham Light"/>
              <w:sz w:val="18"/>
              <w:szCs w:val="18"/>
              <w:lang w:eastAsia="en-GB"/>
            </w:rPr>
            <w:t>https://intra.brunel.ac.uk/s/QSO/Team/Partnerships/Partnerships and Collaborations/Policies, Procedures and Pro-</w:t>
          </w:r>
          <w:proofErr w:type="spellStart"/>
          <w:r w:rsidRPr="00B14663">
            <w:rPr>
              <w:rStyle w:val="Hyperlink"/>
              <w:rFonts w:ascii="Gotham Light" w:eastAsiaTheme="minorEastAsia" w:hAnsi="Gotham Light"/>
              <w:sz w:val="18"/>
              <w:szCs w:val="18"/>
              <w:lang w:eastAsia="en-GB"/>
            </w:rPr>
            <w:t>formas</w:t>
          </w:r>
          <w:proofErr w:type="spellEnd"/>
        </w:hyperlink>
        <w:r w:rsidRPr="00B1466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br/>
        </w:r>
        <w:r w:rsidR="00AA78F3" w:rsidRPr="00AA78F3">
          <w:rPr>
            <w:rFonts w:ascii="Gotham Light" w:eastAsiaTheme="minorEastAsia" w:hAnsi="Gotham Light"/>
            <w:color w:val="222222"/>
            <w:sz w:val="18"/>
            <w:szCs w:val="18"/>
            <w:lang w:eastAsia="en-GB"/>
          </w:rPr>
          <w:tab/>
          <w:t xml:space="preserve">                                                           UNCLASSIFIED</w:t>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color w:val="222222"/>
            <w:sz w:val="18"/>
            <w:szCs w:val="18"/>
            <w:lang w:eastAsia="en-GB"/>
          </w:rPr>
          <w:tab/>
        </w:r>
        <w:r w:rsidR="00AA78F3" w:rsidRPr="00AA78F3">
          <w:rPr>
            <w:rFonts w:ascii="Gotham Light" w:eastAsiaTheme="minorEastAsia" w:hAnsi="Gotham Light"/>
            <w:sz w:val="18"/>
            <w:szCs w:val="18"/>
            <w:lang w:eastAsia="ja-JP"/>
          </w:rPr>
          <w:fldChar w:fldCharType="begin"/>
        </w:r>
        <w:r w:rsidR="00AA78F3" w:rsidRPr="00AA78F3">
          <w:rPr>
            <w:rFonts w:ascii="Gotham Light" w:eastAsiaTheme="minorEastAsia" w:hAnsi="Gotham Light"/>
            <w:sz w:val="18"/>
            <w:szCs w:val="18"/>
            <w:lang w:eastAsia="ja-JP"/>
          </w:rPr>
          <w:instrText xml:space="preserve"> PAGE   \* MERGEFORMAT </w:instrText>
        </w:r>
        <w:r w:rsidR="00AA78F3" w:rsidRPr="00AA78F3">
          <w:rPr>
            <w:rFonts w:ascii="Gotham Light" w:eastAsiaTheme="minorEastAsia" w:hAnsi="Gotham Light"/>
            <w:sz w:val="18"/>
            <w:szCs w:val="18"/>
            <w:lang w:eastAsia="ja-JP"/>
          </w:rPr>
          <w:fldChar w:fldCharType="separate"/>
        </w:r>
        <w:r>
          <w:rPr>
            <w:rFonts w:ascii="Gotham Light" w:eastAsiaTheme="minorEastAsia" w:hAnsi="Gotham Light"/>
            <w:noProof/>
            <w:sz w:val="18"/>
            <w:szCs w:val="18"/>
            <w:lang w:eastAsia="ja-JP"/>
          </w:rPr>
          <w:t>1</w:t>
        </w:r>
        <w:r w:rsidR="00AA78F3" w:rsidRPr="00AA78F3">
          <w:rPr>
            <w:rFonts w:ascii="Gotham Light" w:eastAsiaTheme="minorEastAsia" w:hAnsi="Gotham Light"/>
            <w:noProof/>
            <w:sz w:val="18"/>
            <w:szCs w:val="18"/>
            <w:lang w:eastAsia="ja-JP"/>
          </w:rPr>
          <w:fldChar w:fldCharType="end"/>
        </w:r>
      </w:sdtContent>
    </w:sdt>
  </w:p>
  <w:p w14:paraId="49642913" w14:textId="77777777" w:rsidR="00E51BCA" w:rsidRDefault="00E5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F5AB" w14:textId="77777777" w:rsidR="00A1634C" w:rsidRDefault="00A1634C" w:rsidP="00884419">
      <w:pPr>
        <w:spacing w:after="0" w:line="240" w:lineRule="auto"/>
      </w:pPr>
      <w:r>
        <w:separator/>
      </w:r>
    </w:p>
  </w:footnote>
  <w:footnote w:type="continuationSeparator" w:id="0">
    <w:p w14:paraId="1EBEF5AC" w14:textId="77777777" w:rsidR="00A1634C" w:rsidRDefault="00A1634C" w:rsidP="0088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743"/>
    <w:multiLevelType w:val="hybridMultilevel"/>
    <w:tmpl w:val="2FBC8A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19"/>
    <w:rsid w:val="00137D9C"/>
    <w:rsid w:val="001B676F"/>
    <w:rsid w:val="003C2791"/>
    <w:rsid w:val="00502482"/>
    <w:rsid w:val="0065378E"/>
    <w:rsid w:val="006C739B"/>
    <w:rsid w:val="006D3A5D"/>
    <w:rsid w:val="007C5880"/>
    <w:rsid w:val="008678F3"/>
    <w:rsid w:val="00884419"/>
    <w:rsid w:val="009D2745"/>
    <w:rsid w:val="00A1634C"/>
    <w:rsid w:val="00AA78F3"/>
    <w:rsid w:val="00B14663"/>
    <w:rsid w:val="00D63B35"/>
    <w:rsid w:val="00E51BCA"/>
    <w:rsid w:val="00E60EF4"/>
    <w:rsid w:val="00E7109E"/>
    <w:rsid w:val="00ED31BF"/>
    <w:rsid w:val="00F37DDF"/>
    <w:rsid w:val="00F852CA"/>
    <w:rsid w:val="00FF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5D"/>
  </w:style>
  <w:style w:type="paragraph" w:styleId="Heading2">
    <w:name w:val="heading 2"/>
    <w:basedOn w:val="Normal"/>
    <w:next w:val="Normal"/>
    <w:link w:val="Heading2Char"/>
    <w:qFormat/>
    <w:rsid w:val="00884419"/>
    <w:pPr>
      <w:keepNext/>
      <w:spacing w:before="240" w:after="6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19"/>
    <w:rPr>
      <w:rFonts w:ascii="Tahoma" w:hAnsi="Tahoma" w:cs="Tahoma"/>
      <w:sz w:val="16"/>
      <w:szCs w:val="16"/>
    </w:rPr>
  </w:style>
  <w:style w:type="character" w:customStyle="1" w:styleId="Heading2Char">
    <w:name w:val="Heading 2 Char"/>
    <w:basedOn w:val="DefaultParagraphFont"/>
    <w:link w:val="Heading2"/>
    <w:rsid w:val="00884419"/>
    <w:rPr>
      <w:rFonts w:ascii="Arial" w:eastAsia="Times New Roman" w:hAnsi="Arial" w:cs="Times New Roman"/>
      <w:b/>
      <w:sz w:val="20"/>
      <w:szCs w:val="20"/>
    </w:rPr>
  </w:style>
  <w:style w:type="paragraph" w:styleId="ListParagraph">
    <w:name w:val="List Paragraph"/>
    <w:basedOn w:val="Normal"/>
    <w:uiPriority w:val="34"/>
    <w:qFormat/>
    <w:rsid w:val="00884419"/>
    <w:pPr>
      <w:ind w:left="720"/>
      <w:contextualSpacing/>
    </w:pPr>
    <w:rPr>
      <w:rFonts w:ascii="Calibri" w:eastAsia="Calibri" w:hAnsi="Calibri" w:cs="Times New Roman"/>
    </w:rPr>
  </w:style>
  <w:style w:type="table" w:styleId="LightShading">
    <w:name w:val="Light Shading"/>
    <w:basedOn w:val="TableNormal"/>
    <w:uiPriority w:val="60"/>
    <w:rsid w:val="00884419"/>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8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19"/>
  </w:style>
  <w:style w:type="paragraph" w:styleId="Footer">
    <w:name w:val="footer"/>
    <w:basedOn w:val="Normal"/>
    <w:link w:val="FooterChar"/>
    <w:uiPriority w:val="99"/>
    <w:unhideWhenUsed/>
    <w:rsid w:val="0088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19"/>
  </w:style>
  <w:style w:type="character" w:styleId="Hyperlink">
    <w:name w:val="Hyperlink"/>
    <w:basedOn w:val="DefaultParagraphFont"/>
    <w:uiPriority w:val="99"/>
    <w:unhideWhenUsed/>
    <w:rsid w:val="00B14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5D"/>
  </w:style>
  <w:style w:type="paragraph" w:styleId="Heading2">
    <w:name w:val="heading 2"/>
    <w:basedOn w:val="Normal"/>
    <w:next w:val="Normal"/>
    <w:link w:val="Heading2Char"/>
    <w:qFormat/>
    <w:rsid w:val="00884419"/>
    <w:pPr>
      <w:keepNext/>
      <w:spacing w:before="240" w:after="6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19"/>
    <w:rPr>
      <w:rFonts w:ascii="Tahoma" w:hAnsi="Tahoma" w:cs="Tahoma"/>
      <w:sz w:val="16"/>
      <w:szCs w:val="16"/>
    </w:rPr>
  </w:style>
  <w:style w:type="character" w:customStyle="1" w:styleId="Heading2Char">
    <w:name w:val="Heading 2 Char"/>
    <w:basedOn w:val="DefaultParagraphFont"/>
    <w:link w:val="Heading2"/>
    <w:rsid w:val="00884419"/>
    <w:rPr>
      <w:rFonts w:ascii="Arial" w:eastAsia="Times New Roman" w:hAnsi="Arial" w:cs="Times New Roman"/>
      <w:b/>
      <w:sz w:val="20"/>
      <w:szCs w:val="20"/>
    </w:rPr>
  </w:style>
  <w:style w:type="paragraph" w:styleId="ListParagraph">
    <w:name w:val="List Paragraph"/>
    <w:basedOn w:val="Normal"/>
    <w:uiPriority w:val="34"/>
    <w:qFormat/>
    <w:rsid w:val="00884419"/>
    <w:pPr>
      <w:ind w:left="720"/>
      <w:contextualSpacing/>
    </w:pPr>
    <w:rPr>
      <w:rFonts w:ascii="Calibri" w:eastAsia="Calibri" w:hAnsi="Calibri" w:cs="Times New Roman"/>
    </w:rPr>
  </w:style>
  <w:style w:type="table" w:styleId="LightShading">
    <w:name w:val="Light Shading"/>
    <w:basedOn w:val="TableNormal"/>
    <w:uiPriority w:val="60"/>
    <w:rsid w:val="00884419"/>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8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419"/>
  </w:style>
  <w:style w:type="paragraph" w:styleId="Footer">
    <w:name w:val="footer"/>
    <w:basedOn w:val="Normal"/>
    <w:link w:val="FooterChar"/>
    <w:uiPriority w:val="99"/>
    <w:unhideWhenUsed/>
    <w:rsid w:val="0088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19"/>
  </w:style>
  <w:style w:type="character" w:styleId="Hyperlink">
    <w:name w:val="Hyperlink"/>
    <w:basedOn w:val="DefaultParagraphFont"/>
    <w:uiPriority w:val="99"/>
    <w:unhideWhenUsed/>
    <w:rsid w:val="00B14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artnerships/Partnerships%20and%20Collaborations/Policies,%20Procedures%20and%20Pro-for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13f7cf26-99c0-428e-a784-35e8cf816399">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13f7cf26-99c0-428e-a784-35e8cf816399">
      <Terms xmlns="http://schemas.microsoft.com/office/infopath/2007/PartnerControls"/>
    </BrunelBaseAudience0>
  </documentManagement>
</p:properti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9822D1B10D7A1B489417BF1CB793EB20" ma:contentTypeVersion="0" ma:contentTypeDescription="This is the base type for all Brunel documents." ma:contentTypeScope="" ma:versionID="310f022da15300b0607acff5fc9801b2">
  <xsd:schema xmlns:xsd="http://www.w3.org/2001/XMLSchema" xmlns:xs="http://www.w3.org/2001/XMLSchema" xmlns:p="http://schemas.microsoft.com/office/2006/metadata/properties" xmlns:ns2="380bc2c3-1989-4979-9f6b-c22987075109" xmlns:ns3="13f7cf26-99c0-428e-a784-35e8cf816399" targetNamespace="http://schemas.microsoft.com/office/2006/metadata/properties" ma:root="true" ma:fieldsID="b5a90b4dc7c083518d50bcdb7abac392" ns2:_="" ns3:_="">
    <xsd:import namespace="380bc2c3-1989-4979-9f6b-c22987075109"/>
    <xsd:import namespace="13f7cf26-99c0-428e-a784-35e8cf816399"/>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7cf26-99c0-428e-a784-35e8cf816399"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1BEE9-A431-430C-95CD-569338E42974}"/>
</file>

<file path=customXml/itemProps2.xml><?xml version="1.0" encoding="utf-8"?>
<ds:datastoreItem xmlns:ds="http://schemas.openxmlformats.org/officeDocument/2006/customXml" ds:itemID="{6ABD12BB-99BD-4635-BE75-78ECD67951A2}"/>
</file>

<file path=customXml/itemProps3.xml><?xml version="1.0" encoding="utf-8"?>
<ds:datastoreItem xmlns:ds="http://schemas.openxmlformats.org/officeDocument/2006/customXml" ds:itemID="{B82651C8-72F2-4FD8-A2B5-0408B0D0D792}"/>
</file>

<file path=customXml/itemProps4.xml><?xml version="1.0" encoding="utf-8"?>
<ds:datastoreItem xmlns:ds="http://schemas.openxmlformats.org/officeDocument/2006/customXml" ds:itemID="{52D17ACF-E60D-4066-A2C2-7D9D2AC94F5B}"/>
</file>

<file path=docProps/app.xml><?xml version="1.0" encoding="utf-8"?>
<Properties xmlns="http://schemas.openxmlformats.org/officeDocument/2006/extended-properties" xmlns:vt="http://schemas.openxmlformats.org/officeDocument/2006/docPropsVTypes">
  <Template>FD1140B1.dotm</Template>
  <TotalTime>1</TotalTime>
  <Pages>3</Pages>
  <Words>618</Words>
  <Characters>3530</Characters>
  <Application>Microsoft Office Word</Application>
  <DocSecurity>0</DocSecurity>
  <Lines>141</Lines>
  <Paragraphs>43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Craig </cp:lastModifiedBy>
  <cp:revision>3</cp:revision>
  <dcterms:created xsi:type="dcterms:W3CDTF">2017-07-18T18:18:00Z</dcterms:created>
  <dcterms:modified xsi:type="dcterms:W3CDTF">2017-07-24T11:45:00Z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0x010100B5A4C08D27C9458A8DBC831B2C0EF43F009822D1B10D7A1B489417BF1CB793EB20</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61000</vt:r8>
  </property>
</Properties>
</file>