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C6AD5" w14:textId="77777777" w:rsidR="003870D7" w:rsidRDefault="003870D7" w:rsidP="003870D7">
      <w:pPr>
        <w:jc w:val="center"/>
        <w:rPr>
          <w:sz w:val="36"/>
        </w:rPr>
      </w:pPr>
      <w:bookmarkStart w:id="0" w:name="_GoBack"/>
      <w:bookmarkEnd w:id="0"/>
    </w:p>
    <w:p w14:paraId="025B3983" w14:textId="77777777" w:rsidR="008A74F9" w:rsidRDefault="003870D7" w:rsidP="003870D7">
      <w:pPr>
        <w:jc w:val="center"/>
        <w:rPr>
          <w:b/>
          <w:i/>
          <w:sz w:val="24"/>
          <w:szCs w:val="24"/>
        </w:rPr>
      </w:pPr>
      <w:r w:rsidRPr="003870D7">
        <w:rPr>
          <w:b/>
          <w:i/>
          <w:sz w:val="24"/>
          <w:szCs w:val="24"/>
        </w:rPr>
        <w:t>Observation Template</w:t>
      </w:r>
      <w:r w:rsidR="003A1773">
        <w:rPr>
          <w:b/>
          <w:i/>
          <w:sz w:val="24"/>
          <w:szCs w:val="24"/>
        </w:rPr>
        <w:t xml:space="preserve"> 1</w:t>
      </w:r>
    </w:p>
    <w:p w14:paraId="00B9F8B0" w14:textId="77777777" w:rsidR="003870D7" w:rsidRPr="003870D7" w:rsidRDefault="003870D7" w:rsidP="003870D7">
      <w:pPr>
        <w:jc w:val="center"/>
        <w:rPr>
          <w:rFonts w:cs="Arial"/>
          <w:i/>
          <w:sz w:val="24"/>
          <w:szCs w:val="24"/>
        </w:rPr>
      </w:pPr>
      <w:r w:rsidRPr="003870D7">
        <w:rPr>
          <w:rFonts w:cs="Arial"/>
          <w:i/>
          <w:sz w:val="24"/>
          <w:szCs w:val="24"/>
        </w:rPr>
        <w:t>To be used by Student Teachers for several PLAs</w:t>
      </w:r>
    </w:p>
    <w:tbl>
      <w:tblPr>
        <w:tblStyle w:val="TableGrid"/>
        <w:tblpPr w:leftFromText="180" w:rightFromText="180" w:vertAnchor="text" w:horzAnchor="page" w:tblpX="649" w:tblpY="96"/>
        <w:tblW w:w="0" w:type="auto"/>
        <w:tblLook w:val="04A0" w:firstRow="1" w:lastRow="0" w:firstColumn="1" w:lastColumn="0" w:noHBand="0" w:noVBand="1"/>
      </w:tblPr>
      <w:tblGrid>
        <w:gridCol w:w="5778"/>
        <w:gridCol w:w="4904"/>
      </w:tblGrid>
      <w:tr w:rsidR="003870D7" w:rsidRPr="003870D7" w14:paraId="28F74F78" w14:textId="77777777" w:rsidTr="003870D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79861DDA" w14:textId="77777777" w:rsidR="003870D7" w:rsidRDefault="003870D7" w:rsidP="003870D7">
            <w:pPr>
              <w:rPr>
                <w:rFonts w:cs="Arial"/>
                <w:sz w:val="24"/>
                <w:szCs w:val="24"/>
              </w:rPr>
            </w:pPr>
            <w:r w:rsidRPr="003870D7">
              <w:rPr>
                <w:rFonts w:cs="Arial"/>
                <w:b/>
                <w:sz w:val="24"/>
                <w:szCs w:val="24"/>
              </w:rPr>
              <w:t xml:space="preserve">PLA Title: </w:t>
            </w:r>
          </w:p>
          <w:p w14:paraId="29342196" w14:textId="77777777" w:rsidR="003870D7" w:rsidRPr="003870D7" w:rsidRDefault="003870D7" w:rsidP="003870D7">
            <w:pPr>
              <w:rPr>
                <w:rFonts w:cs="Arial"/>
                <w:b/>
                <w:sz w:val="24"/>
                <w:szCs w:val="24"/>
              </w:rPr>
            </w:pPr>
            <w:r w:rsidRPr="003870D7">
              <w:rPr>
                <w:rFonts w:cs="Arial"/>
                <w:b/>
                <w:sz w:val="24"/>
                <w:szCs w:val="24"/>
              </w:rPr>
              <w:t>Teachers’ Standards Reference(s):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14:paraId="4FF945CB" w14:textId="77777777" w:rsidR="003870D7" w:rsidRPr="003870D7" w:rsidRDefault="003870D7" w:rsidP="003870D7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32B07673" w14:textId="77777777" w:rsidR="00FD0A7A" w:rsidRPr="003870D7" w:rsidRDefault="00FD0A7A" w:rsidP="00FD0A7A">
      <w:pPr>
        <w:rPr>
          <w:rFonts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2986"/>
        <w:gridCol w:w="3203"/>
      </w:tblGrid>
      <w:tr w:rsidR="00546813" w:rsidRPr="003870D7" w14:paraId="1C5941C9" w14:textId="77777777" w:rsidTr="00382B2E">
        <w:trPr>
          <w:jc w:val="center"/>
        </w:trPr>
        <w:tc>
          <w:tcPr>
            <w:tcW w:w="3389" w:type="dxa"/>
            <w:shd w:val="clear" w:color="auto" w:fill="auto"/>
          </w:tcPr>
          <w:p w14:paraId="36BCFB09" w14:textId="77777777" w:rsidR="00546813" w:rsidRPr="003870D7" w:rsidRDefault="00546813" w:rsidP="00546813">
            <w:pPr>
              <w:spacing w:after="0" w:line="240" w:lineRule="auto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  <w:r w:rsidRPr="003870D7">
              <w:rPr>
                <w:rFonts w:eastAsia="Calibri" w:cs="Arial"/>
                <w:sz w:val="24"/>
                <w:szCs w:val="24"/>
                <w:lang w:eastAsia="en-GB"/>
              </w:rPr>
              <w:t>Student Teacher</w:t>
            </w:r>
          </w:p>
          <w:p w14:paraId="0AF75945" w14:textId="77777777" w:rsidR="00546813" w:rsidRPr="003870D7" w:rsidRDefault="00546813" w:rsidP="00546813">
            <w:pPr>
              <w:spacing w:after="0" w:line="240" w:lineRule="auto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</w:p>
        </w:tc>
        <w:tc>
          <w:tcPr>
            <w:tcW w:w="2986" w:type="dxa"/>
            <w:shd w:val="clear" w:color="auto" w:fill="auto"/>
          </w:tcPr>
          <w:p w14:paraId="4E286D1B" w14:textId="77777777" w:rsidR="00546813" w:rsidRPr="003870D7" w:rsidRDefault="00546813" w:rsidP="00546813">
            <w:pPr>
              <w:spacing w:after="0" w:line="240" w:lineRule="auto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  <w:r w:rsidRPr="003870D7">
              <w:rPr>
                <w:rFonts w:eastAsia="Calibri" w:cs="Arial"/>
                <w:sz w:val="24"/>
                <w:szCs w:val="24"/>
                <w:lang w:eastAsia="en-GB"/>
              </w:rPr>
              <w:t>Teacher and class observed</w:t>
            </w:r>
          </w:p>
        </w:tc>
        <w:tc>
          <w:tcPr>
            <w:tcW w:w="3203" w:type="dxa"/>
            <w:shd w:val="clear" w:color="auto" w:fill="auto"/>
          </w:tcPr>
          <w:p w14:paraId="7FEE71C2" w14:textId="77777777" w:rsidR="00546813" w:rsidRPr="003870D7" w:rsidRDefault="00546813" w:rsidP="00546813">
            <w:pPr>
              <w:spacing w:after="0" w:line="240" w:lineRule="auto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  <w:r w:rsidRPr="003870D7">
              <w:rPr>
                <w:rFonts w:eastAsia="Calibri" w:cs="Arial"/>
                <w:sz w:val="24"/>
                <w:szCs w:val="24"/>
                <w:lang w:eastAsia="en-GB"/>
              </w:rPr>
              <w:t>Date and lesson times</w:t>
            </w:r>
          </w:p>
          <w:p w14:paraId="798F0E38" w14:textId="77777777" w:rsidR="00546813" w:rsidRPr="003870D7" w:rsidRDefault="00546813" w:rsidP="00546813">
            <w:pPr>
              <w:spacing w:after="0" w:line="240" w:lineRule="auto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</w:p>
          <w:p w14:paraId="0021662B" w14:textId="77777777" w:rsidR="00546813" w:rsidRPr="003870D7" w:rsidRDefault="00546813" w:rsidP="00546813">
            <w:pPr>
              <w:spacing w:after="0" w:line="240" w:lineRule="auto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</w:p>
        </w:tc>
      </w:tr>
      <w:tr w:rsidR="00546813" w:rsidRPr="003870D7" w14:paraId="384A6470" w14:textId="77777777" w:rsidTr="00382B2E">
        <w:trPr>
          <w:jc w:val="center"/>
        </w:trPr>
        <w:tc>
          <w:tcPr>
            <w:tcW w:w="9578" w:type="dxa"/>
            <w:gridSpan w:val="3"/>
            <w:shd w:val="clear" w:color="auto" w:fill="auto"/>
          </w:tcPr>
          <w:p w14:paraId="273D7E69" w14:textId="77777777" w:rsidR="00546813" w:rsidRPr="003870D7" w:rsidRDefault="00546813" w:rsidP="00546813">
            <w:pPr>
              <w:spacing w:after="0" w:line="240" w:lineRule="auto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  <w:r w:rsidRPr="003870D7">
              <w:rPr>
                <w:rFonts w:eastAsia="Calibri" w:cs="Arial"/>
                <w:sz w:val="24"/>
                <w:szCs w:val="24"/>
                <w:lang w:eastAsia="en-GB"/>
              </w:rPr>
              <w:t>Lesson theme/topic</w:t>
            </w:r>
          </w:p>
          <w:p w14:paraId="7D274175" w14:textId="77777777" w:rsidR="00546813" w:rsidRPr="003870D7" w:rsidRDefault="00546813" w:rsidP="00546813">
            <w:pPr>
              <w:spacing w:after="0" w:line="240" w:lineRule="auto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</w:p>
          <w:p w14:paraId="66071200" w14:textId="77777777" w:rsidR="00546813" w:rsidRPr="003870D7" w:rsidRDefault="00546813" w:rsidP="00546813">
            <w:pPr>
              <w:spacing w:after="0" w:line="240" w:lineRule="auto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</w:p>
        </w:tc>
      </w:tr>
      <w:tr w:rsidR="00546813" w:rsidRPr="003870D7" w14:paraId="7F142075" w14:textId="77777777" w:rsidTr="00382B2E">
        <w:trPr>
          <w:trHeight w:val="1934"/>
          <w:jc w:val="center"/>
        </w:trPr>
        <w:tc>
          <w:tcPr>
            <w:tcW w:w="9578" w:type="dxa"/>
            <w:gridSpan w:val="3"/>
            <w:shd w:val="clear" w:color="auto" w:fill="auto"/>
          </w:tcPr>
          <w:p w14:paraId="18FBFFBF" w14:textId="77777777" w:rsidR="00546813" w:rsidRPr="003870D7" w:rsidRDefault="00546813" w:rsidP="00546813">
            <w:pPr>
              <w:spacing w:after="0" w:line="240" w:lineRule="auto"/>
              <w:jc w:val="both"/>
              <w:rPr>
                <w:rFonts w:eastAsia="Calibri" w:cs="Arial"/>
                <w:b/>
                <w:sz w:val="24"/>
                <w:szCs w:val="24"/>
                <w:lang w:eastAsia="en-GB"/>
              </w:rPr>
            </w:pPr>
            <w:r w:rsidRPr="003870D7">
              <w:rPr>
                <w:rFonts w:eastAsia="Calibri" w:cs="Arial"/>
                <w:b/>
                <w:sz w:val="24"/>
                <w:szCs w:val="24"/>
                <w:lang w:eastAsia="en-GB"/>
              </w:rPr>
              <w:t>Introduction to the lesson</w:t>
            </w:r>
          </w:p>
          <w:p w14:paraId="168EFAD0" w14:textId="77777777" w:rsidR="00546813" w:rsidRPr="003870D7" w:rsidRDefault="00546813" w:rsidP="00546813">
            <w:pPr>
              <w:spacing w:after="0" w:line="240" w:lineRule="auto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  <w:r w:rsidRPr="003870D7">
              <w:rPr>
                <w:rFonts w:eastAsia="Calibri" w:cs="Arial"/>
                <w:sz w:val="24"/>
                <w:szCs w:val="24"/>
                <w:lang w:eastAsia="en-GB"/>
              </w:rPr>
              <w:t>How does the teacher:</w:t>
            </w:r>
          </w:p>
          <w:p w14:paraId="0638A86D" w14:textId="77777777" w:rsidR="00546813" w:rsidRPr="003870D7" w:rsidRDefault="00546813" w:rsidP="0054681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3870D7">
              <w:rPr>
                <w:rFonts w:eastAsia="Calibri" w:cs="Arial"/>
                <w:sz w:val="24"/>
                <w:szCs w:val="24"/>
                <w:lang w:val="en-US"/>
              </w:rPr>
              <w:t>Start the lesson, greet &amp; welcome the pupils</w:t>
            </w:r>
          </w:p>
          <w:p w14:paraId="46A20D2D" w14:textId="77777777" w:rsidR="00546813" w:rsidRPr="003870D7" w:rsidRDefault="00546813" w:rsidP="0054681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3870D7">
              <w:rPr>
                <w:rFonts w:eastAsia="Calibri" w:cs="Arial"/>
                <w:sz w:val="24"/>
                <w:szCs w:val="24"/>
                <w:lang w:val="en-US"/>
              </w:rPr>
              <w:t>Make links to previous learning and further lessons</w:t>
            </w:r>
          </w:p>
          <w:p w14:paraId="51E05E4C" w14:textId="77777777" w:rsidR="00546813" w:rsidRPr="003870D7" w:rsidRDefault="00546813" w:rsidP="0054681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3870D7">
              <w:rPr>
                <w:rFonts w:eastAsia="Calibri" w:cs="Arial"/>
                <w:sz w:val="24"/>
                <w:szCs w:val="24"/>
                <w:lang w:val="en-US"/>
              </w:rPr>
              <w:t>Explain the objectives of the lesson</w:t>
            </w:r>
          </w:p>
          <w:p w14:paraId="278E797B" w14:textId="77777777" w:rsidR="00546813" w:rsidRPr="003870D7" w:rsidRDefault="00546813" w:rsidP="0054681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3870D7">
              <w:rPr>
                <w:rFonts w:eastAsia="Calibri" w:cs="Arial"/>
                <w:sz w:val="24"/>
                <w:szCs w:val="24"/>
                <w:lang w:val="en-US"/>
              </w:rPr>
              <w:t>Use a variety of teaching strategies (</w:t>
            </w:r>
            <w:proofErr w:type="spellStart"/>
            <w:r w:rsidRPr="003870D7">
              <w:rPr>
                <w:rFonts w:eastAsia="Calibri" w:cs="Arial"/>
                <w:sz w:val="24"/>
                <w:szCs w:val="24"/>
                <w:lang w:val="en-US"/>
              </w:rPr>
              <w:t>eg</w:t>
            </w:r>
            <w:proofErr w:type="spellEnd"/>
            <w:r w:rsidRPr="003870D7">
              <w:rPr>
                <w:rFonts w:eastAsia="Calibri" w:cs="Arial"/>
                <w:sz w:val="24"/>
                <w:szCs w:val="24"/>
                <w:lang w:val="en-US"/>
              </w:rPr>
              <w:t xml:space="preserve"> explanation, demonstration, questioning, effective use of resources?)</w:t>
            </w:r>
          </w:p>
          <w:p w14:paraId="1FD71E6E" w14:textId="77777777" w:rsidR="00546813" w:rsidRPr="003870D7" w:rsidRDefault="00546813" w:rsidP="0054681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3870D7">
              <w:rPr>
                <w:rFonts w:eastAsia="Calibri" w:cs="Arial"/>
                <w:sz w:val="24"/>
                <w:szCs w:val="24"/>
                <w:lang w:val="en-US"/>
              </w:rPr>
              <w:t>Provide opportunities for interaction and oral work</w:t>
            </w:r>
          </w:p>
          <w:p w14:paraId="1AB72506" w14:textId="77777777" w:rsidR="00546813" w:rsidRPr="003870D7" w:rsidRDefault="00546813" w:rsidP="0054681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3870D7">
              <w:rPr>
                <w:rFonts w:eastAsia="Calibri" w:cs="Arial"/>
                <w:sz w:val="24"/>
                <w:szCs w:val="24"/>
                <w:lang w:val="en-US"/>
              </w:rPr>
              <w:t>Manage transitions between parts of the lesson</w:t>
            </w:r>
          </w:p>
        </w:tc>
      </w:tr>
      <w:tr w:rsidR="00546813" w:rsidRPr="003870D7" w14:paraId="5ED86A71" w14:textId="77777777" w:rsidTr="00382B2E">
        <w:trPr>
          <w:trHeight w:val="1792"/>
          <w:jc w:val="center"/>
        </w:trPr>
        <w:tc>
          <w:tcPr>
            <w:tcW w:w="9578" w:type="dxa"/>
            <w:gridSpan w:val="3"/>
            <w:shd w:val="clear" w:color="auto" w:fill="auto"/>
          </w:tcPr>
          <w:p w14:paraId="422E1B12" w14:textId="77777777" w:rsidR="00546813" w:rsidRPr="003870D7" w:rsidRDefault="00546813" w:rsidP="00546813">
            <w:pPr>
              <w:spacing w:after="0" w:line="240" w:lineRule="auto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</w:p>
          <w:p w14:paraId="7DD15109" w14:textId="77777777" w:rsidR="00546813" w:rsidRPr="003870D7" w:rsidRDefault="00546813" w:rsidP="00546813">
            <w:pPr>
              <w:spacing w:after="0" w:line="240" w:lineRule="auto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</w:p>
          <w:p w14:paraId="621EBBC1" w14:textId="77777777" w:rsidR="00546813" w:rsidRPr="003870D7" w:rsidRDefault="00546813" w:rsidP="00546813">
            <w:pPr>
              <w:spacing w:after="0" w:line="240" w:lineRule="auto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</w:p>
          <w:p w14:paraId="5015D41F" w14:textId="77777777" w:rsidR="00546813" w:rsidRPr="003870D7" w:rsidRDefault="00546813" w:rsidP="00546813">
            <w:pPr>
              <w:spacing w:after="0" w:line="240" w:lineRule="auto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</w:p>
          <w:p w14:paraId="70779083" w14:textId="77777777" w:rsidR="00546813" w:rsidRPr="003870D7" w:rsidRDefault="00546813" w:rsidP="00546813">
            <w:pPr>
              <w:spacing w:after="0" w:line="240" w:lineRule="auto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</w:p>
          <w:p w14:paraId="35EFD6F8" w14:textId="77777777" w:rsidR="00546813" w:rsidRPr="003870D7" w:rsidRDefault="00546813" w:rsidP="00546813">
            <w:pPr>
              <w:spacing w:after="0" w:line="240" w:lineRule="auto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</w:p>
          <w:p w14:paraId="4D16B8CB" w14:textId="77777777" w:rsidR="00546813" w:rsidRPr="003870D7" w:rsidRDefault="00546813" w:rsidP="00546813">
            <w:pPr>
              <w:spacing w:after="0" w:line="240" w:lineRule="auto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</w:p>
          <w:p w14:paraId="7BBC0F45" w14:textId="77777777" w:rsidR="00546813" w:rsidRPr="003870D7" w:rsidRDefault="00546813" w:rsidP="00546813">
            <w:pPr>
              <w:spacing w:after="0" w:line="240" w:lineRule="auto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</w:p>
          <w:p w14:paraId="78A2CDDD" w14:textId="77777777" w:rsidR="00546813" w:rsidRPr="003870D7" w:rsidRDefault="00546813" w:rsidP="00546813">
            <w:pPr>
              <w:spacing w:after="0" w:line="240" w:lineRule="auto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</w:p>
          <w:p w14:paraId="18C0849C" w14:textId="77777777" w:rsidR="00546813" w:rsidRPr="003870D7" w:rsidRDefault="00546813" w:rsidP="00546813">
            <w:pPr>
              <w:spacing w:after="0" w:line="240" w:lineRule="auto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</w:p>
          <w:p w14:paraId="2CAC08C0" w14:textId="77777777" w:rsidR="00546813" w:rsidRPr="003870D7" w:rsidRDefault="00546813" w:rsidP="00546813">
            <w:pPr>
              <w:spacing w:after="0" w:line="240" w:lineRule="auto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</w:p>
        </w:tc>
      </w:tr>
      <w:tr w:rsidR="00546813" w:rsidRPr="003870D7" w14:paraId="6774DE32" w14:textId="77777777" w:rsidTr="003870D7">
        <w:trPr>
          <w:trHeight w:val="1004"/>
          <w:jc w:val="center"/>
        </w:trPr>
        <w:tc>
          <w:tcPr>
            <w:tcW w:w="9578" w:type="dxa"/>
            <w:gridSpan w:val="3"/>
            <w:shd w:val="clear" w:color="auto" w:fill="auto"/>
          </w:tcPr>
          <w:p w14:paraId="2F784FD6" w14:textId="77777777" w:rsidR="00546813" w:rsidRPr="003870D7" w:rsidRDefault="00546813" w:rsidP="00546813">
            <w:pPr>
              <w:spacing w:after="0" w:line="240" w:lineRule="auto"/>
              <w:jc w:val="both"/>
              <w:rPr>
                <w:rFonts w:eastAsia="Calibri" w:cs="Arial"/>
                <w:b/>
                <w:sz w:val="24"/>
                <w:szCs w:val="24"/>
                <w:lang w:eastAsia="en-GB"/>
              </w:rPr>
            </w:pPr>
            <w:r w:rsidRPr="003870D7">
              <w:rPr>
                <w:rFonts w:eastAsia="Calibri" w:cs="Arial"/>
                <w:b/>
                <w:sz w:val="24"/>
                <w:szCs w:val="24"/>
                <w:lang w:eastAsia="en-GB"/>
              </w:rPr>
              <w:t xml:space="preserve">Teaching and learning </w:t>
            </w:r>
          </w:p>
          <w:p w14:paraId="359B95F7" w14:textId="77777777" w:rsidR="00546813" w:rsidRPr="003870D7" w:rsidRDefault="00546813" w:rsidP="00546813">
            <w:pPr>
              <w:spacing w:after="0" w:line="240" w:lineRule="auto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  <w:r w:rsidRPr="003870D7">
              <w:rPr>
                <w:rFonts w:eastAsia="Calibri" w:cs="Arial"/>
                <w:sz w:val="24"/>
                <w:szCs w:val="24"/>
                <w:lang w:eastAsia="en-GB"/>
              </w:rPr>
              <w:t>How does the teacher:</w:t>
            </w:r>
          </w:p>
          <w:p w14:paraId="2CD4FAAD" w14:textId="77777777" w:rsidR="00546813" w:rsidRPr="003870D7" w:rsidRDefault="00546813" w:rsidP="005468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3870D7">
              <w:rPr>
                <w:rFonts w:eastAsia="Calibri" w:cs="Arial"/>
                <w:sz w:val="24"/>
                <w:szCs w:val="24"/>
                <w:lang w:val="en-US"/>
              </w:rPr>
              <w:t>Plan for differentiation</w:t>
            </w:r>
          </w:p>
          <w:p w14:paraId="01A17F71" w14:textId="77777777" w:rsidR="00546813" w:rsidRPr="003870D7" w:rsidRDefault="00546813" w:rsidP="005468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3870D7">
              <w:rPr>
                <w:rFonts w:eastAsia="Calibri" w:cs="Arial"/>
                <w:sz w:val="24"/>
                <w:szCs w:val="24"/>
                <w:lang w:val="en-US"/>
              </w:rPr>
              <w:t>Ensure all pupils understood the tasks</w:t>
            </w:r>
          </w:p>
          <w:p w14:paraId="2BA2B532" w14:textId="77777777" w:rsidR="00546813" w:rsidRPr="003870D7" w:rsidRDefault="00546813" w:rsidP="005468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3870D7">
              <w:rPr>
                <w:rFonts w:eastAsia="Calibri" w:cs="Arial"/>
                <w:sz w:val="24"/>
                <w:szCs w:val="24"/>
                <w:lang w:val="en-US"/>
              </w:rPr>
              <w:t>Question pupils to check understanding</w:t>
            </w:r>
          </w:p>
          <w:p w14:paraId="1C0DF9E9" w14:textId="77777777" w:rsidR="00546813" w:rsidRPr="003870D7" w:rsidRDefault="00546813" w:rsidP="005468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3870D7">
              <w:rPr>
                <w:rFonts w:eastAsia="Calibri" w:cs="Arial"/>
                <w:sz w:val="24"/>
                <w:szCs w:val="24"/>
                <w:lang w:val="en-US"/>
              </w:rPr>
              <w:t>Provide feedback to promote learning</w:t>
            </w:r>
          </w:p>
          <w:p w14:paraId="5F392E35" w14:textId="77777777" w:rsidR="00546813" w:rsidRPr="003870D7" w:rsidRDefault="00546813" w:rsidP="005468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3870D7">
              <w:rPr>
                <w:rFonts w:eastAsia="Calibri" w:cs="Arial"/>
                <w:sz w:val="24"/>
                <w:szCs w:val="24"/>
                <w:lang w:val="en-US"/>
              </w:rPr>
              <w:t>Correct errors and misconception</w:t>
            </w:r>
          </w:p>
          <w:p w14:paraId="2FAE7F2F" w14:textId="77777777" w:rsidR="00546813" w:rsidRPr="003870D7" w:rsidRDefault="00546813" w:rsidP="005468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3870D7">
              <w:rPr>
                <w:rFonts w:eastAsia="Calibri" w:cs="Arial"/>
                <w:sz w:val="24"/>
                <w:szCs w:val="24"/>
                <w:lang w:val="en-US"/>
              </w:rPr>
              <w:t xml:space="preserve">Manage </w:t>
            </w:r>
            <w:proofErr w:type="spellStart"/>
            <w:r w:rsidRPr="003870D7">
              <w:rPr>
                <w:rFonts w:eastAsia="Calibri" w:cs="Arial"/>
                <w:sz w:val="24"/>
                <w:szCs w:val="24"/>
                <w:lang w:val="en-US"/>
              </w:rPr>
              <w:t>behaviour</w:t>
            </w:r>
            <w:proofErr w:type="spellEnd"/>
          </w:p>
          <w:p w14:paraId="5451FAA6" w14:textId="77777777" w:rsidR="00546813" w:rsidRPr="003870D7" w:rsidRDefault="00546813" w:rsidP="005468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3870D7">
              <w:rPr>
                <w:rFonts w:eastAsia="Calibri" w:cs="Arial"/>
                <w:sz w:val="24"/>
                <w:szCs w:val="24"/>
                <w:lang w:val="en-US"/>
              </w:rPr>
              <w:t>Use presence and body language to manage the learning environment</w:t>
            </w:r>
          </w:p>
          <w:p w14:paraId="6809A491" w14:textId="77777777" w:rsidR="00546813" w:rsidRPr="003870D7" w:rsidRDefault="00546813" w:rsidP="005468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proofErr w:type="spellStart"/>
            <w:r w:rsidRPr="003870D7">
              <w:rPr>
                <w:rFonts w:eastAsia="Calibri" w:cs="Arial"/>
                <w:sz w:val="24"/>
                <w:szCs w:val="24"/>
                <w:lang w:val="en-US"/>
              </w:rPr>
              <w:t>Organise</w:t>
            </w:r>
            <w:proofErr w:type="spellEnd"/>
            <w:r w:rsidRPr="003870D7">
              <w:rPr>
                <w:rFonts w:eastAsia="Calibri" w:cs="Arial"/>
                <w:sz w:val="24"/>
                <w:szCs w:val="24"/>
                <w:lang w:val="en-US"/>
              </w:rPr>
              <w:t xml:space="preserve"> the learning environment</w:t>
            </w:r>
          </w:p>
          <w:p w14:paraId="54FB4EF4" w14:textId="77777777" w:rsidR="00546813" w:rsidRPr="003870D7" w:rsidRDefault="00546813" w:rsidP="005468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3870D7">
              <w:rPr>
                <w:rFonts w:eastAsia="Calibri" w:cs="Arial"/>
                <w:sz w:val="24"/>
                <w:szCs w:val="24"/>
                <w:lang w:val="en-US"/>
              </w:rPr>
              <w:t>Use resources (including ICT)</w:t>
            </w:r>
          </w:p>
          <w:p w14:paraId="4810BF48" w14:textId="77777777" w:rsidR="00546813" w:rsidRPr="003870D7" w:rsidRDefault="00546813" w:rsidP="005468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3870D7">
              <w:rPr>
                <w:rFonts w:eastAsia="Calibri" w:cs="Arial"/>
                <w:sz w:val="24"/>
                <w:szCs w:val="24"/>
                <w:lang w:val="en-US"/>
              </w:rPr>
              <w:t>Assess learning and progress</w:t>
            </w:r>
          </w:p>
          <w:p w14:paraId="4587026D" w14:textId="77777777" w:rsidR="00546813" w:rsidRPr="003870D7" w:rsidRDefault="003870D7" w:rsidP="005468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>Give pupils t</w:t>
            </w:r>
            <w:r w:rsidR="00546813" w:rsidRPr="003870D7">
              <w:rPr>
                <w:rFonts w:eastAsia="Calibri" w:cs="Arial"/>
                <w:sz w:val="24"/>
                <w:szCs w:val="24"/>
                <w:lang w:val="en-US"/>
              </w:rPr>
              <w:t>he opportunity to explore a range of learning styles</w:t>
            </w:r>
          </w:p>
        </w:tc>
      </w:tr>
      <w:tr w:rsidR="00546813" w:rsidRPr="003870D7" w14:paraId="1741244D" w14:textId="77777777" w:rsidTr="00382B2E">
        <w:trPr>
          <w:trHeight w:val="2127"/>
          <w:jc w:val="center"/>
        </w:trPr>
        <w:tc>
          <w:tcPr>
            <w:tcW w:w="9578" w:type="dxa"/>
            <w:gridSpan w:val="3"/>
            <w:shd w:val="clear" w:color="auto" w:fill="auto"/>
          </w:tcPr>
          <w:p w14:paraId="097D12C3" w14:textId="77777777" w:rsidR="00546813" w:rsidRPr="003870D7" w:rsidRDefault="00546813" w:rsidP="00546813">
            <w:pPr>
              <w:spacing w:after="0" w:line="240" w:lineRule="auto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</w:p>
          <w:p w14:paraId="1E457A37" w14:textId="77777777" w:rsidR="00546813" w:rsidRPr="003870D7" w:rsidRDefault="00546813" w:rsidP="00546813">
            <w:pPr>
              <w:spacing w:after="0" w:line="240" w:lineRule="auto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</w:p>
          <w:p w14:paraId="6A6E4C5F" w14:textId="77777777" w:rsidR="00546813" w:rsidRPr="003870D7" w:rsidRDefault="00546813" w:rsidP="00546813">
            <w:pPr>
              <w:spacing w:after="0" w:line="240" w:lineRule="auto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</w:p>
          <w:p w14:paraId="2474C1CA" w14:textId="77777777" w:rsidR="00546813" w:rsidRPr="003870D7" w:rsidRDefault="00546813" w:rsidP="00546813">
            <w:pPr>
              <w:spacing w:after="0" w:line="240" w:lineRule="auto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</w:p>
          <w:p w14:paraId="2E3B1DBA" w14:textId="77777777" w:rsidR="00546813" w:rsidRPr="003870D7" w:rsidRDefault="00546813" w:rsidP="00546813">
            <w:pPr>
              <w:spacing w:after="0" w:line="240" w:lineRule="auto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</w:p>
          <w:p w14:paraId="2CF03D04" w14:textId="77777777" w:rsidR="00546813" w:rsidRPr="003870D7" w:rsidRDefault="00546813" w:rsidP="00546813">
            <w:pPr>
              <w:spacing w:after="0" w:line="240" w:lineRule="auto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</w:p>
          <w:p w14:paraId="17619121" w14:textId="77777777" w:rsidR="00546813" w:rsidRPr="003870D7" w:rsidRDefault="00546813" w:rsidP="00546813">
            <w:pPr>
              <w:spacing w:after="0" w:line="240" w:lineRule="auto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</w:p>
          <w:p w14:paraId="15096E31" w14:textId="77777777" w:rsidR="00546813" w:rsidRPr="003870D7" w:rsidRDefault="00546813" w:rsidP="00546813">
            <w:pPr>
              <w:spacing w:after="0" w:line="240" w:lineRule="auto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</w:p>
          <w:p w14:paraId="25D5010E" w14:textId="77777777" w:rsidR="00546813" w:rsidRPr="003870D7" w:rsidRDefault="00546813" w:rsidP="00546813">
            <w:pPr>
              <w:spacing w:after="0" w:line="240" w:lineRule="auto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</w:p>
          <w:p w14:paraId="779632DA" w14:textId="77777777" w:rsidR="00546813" w:rsidRPr="003870D7" w:rsidRDefault="00546813" w:rsidP="00546813">
            <w:pPr>
              <w:spacing w:after="0" w:line="240" w:lineRule="auto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</w:p>
          <w:p w14:paraId="5829BAF2" w14:textId="77777777" w:rsidR="00546813" w:rsidRPr="003870D7" w:rsidRDefault="00546813" w:rsidP="00546813">
            <w:pPr>
              <w:spacing w:after="0" w:line="240" w:lineRule="auto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</w:p>
          <w:p w14:paraId="53F5C987" w14:textId="77777777" w:rsidR="00546813" w:rsidRPr="003870D7" w:rsidRDefault="00546813" w:rsidP="00546813">
            <w:pPr>
              <w:spacing w:after="0" w:line="240" w:lineRule="auto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</w:p>
        </w:tc>
      </w:tr>
      <w:tr w:rsidR="00546813" w:rsidRPr="003870D7" w14:paraId="00D42E1D" w14:textId="77777777" w:rsidTr="00382B2E">
        <w:trPr>
          <w:jc w:val="center"/>
        </w:trPr>
        <w:tc>
          <w:tcPr>
            <w:tcW w:w="9578" w:type="dxa"/>
            <w:gridSpan w:val="3"/>
            <w:shd w:val="clear" w:color="auto" w:fill="auto"/>
          </w:tcPr>
          <w:p w14:paraId="391A52CC" w14:textId="77777777" w:rsidR="00546813" w:rsidRPr="003870D7" w:rsidRDefault="00546813" w:rsidP="00546813">
            <w:pPr>
              <w:spacing w:after="0" w:line="240" w:lineRule="auto"/>
              <w:jc w:val="both"/>
              <w:rPr>
                <w:rFonts w:eastAsia="Calibri" w:cs="Arial"/>
                <w:b/>
                <w:sz w:val="24"/>
                <w:szCs w:val="24"/>
                <w:lang w:eastAsia="en-GB"/>
              </w:rPr>
            </w:pPr>
            <w:r w:rsidRPr="003870D7">
              <w:rPr>
                <w:rFonts w:eastAsia="Calibri" w:cs="Arial"/>
                <w:b/>
                <w:sz w:val="24"/>
                <w:szCs w:val="24"/>
                <w:lang w:eastAsia="en-GB"/>
              </w:rPr>
              <w:t>Pupils’ responses</w:t>
            </w:r>
          </w:p>
          <w:p w14:paraId="41E7381F" w14:textId="77777777" w:rsidR="00546813" w:rsidRPr="003870D7" w:rsidRDefault="00546813" w:rsidP="00546813">
            <w:pPr>
              <w:spacing w:after="0" w:line="240" w:lineRule="auto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  <w:r w:rsidRPr="003870D7">
              <w:rPr>
                <w:rFonts w:eastAsia="Calibri" w:cs="Arial"/>
                <w:sz w:val="24"/>
                <w:szCs w:val="24"/>
                <w:lang w:eastAsia="en-GB"/>
              </w:rPr>
              <w:t>To what extent did pupils show:</w:t>
            </w:r>
          </w:p>
          <w:p w14:paraId="5E60D932" w14:textId="77777777" w:rsidR="00546813" w:rsidRPr="003870D7" w:rsidRDefault="00546813" w:rsidP="0054681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3870D7">
              <w:rPr>
                <w:rFonts w:eastAsia="Calibri" w:cs="Arial"/>
                <w:sz w:val="24"/>
                <w:szCs w:val="24"/>
                <w:lang w:val="en-US"/>
              </w:rPr>
              <w:t>Concentration</w:t>
            </w:r>
          </w:p>
          <w:p w14:paraId="44794E7F" w14:textId="77777777" w:rsidR="00546813" w:rsidRPr="003870D7" w:rsidRDefault="00546813" w:rsidP="0054681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3870D7">
              <w:rPr>
                <w:rFonts w:eastAsia="Calibri" w:cs="Arial"/>
                <w:sz w:val="24"/>
                <w:szCs w:val="24"/>
                <w:lang w:val="en-US"/>
              </w:rPr>
              <w:t>Interest in tasks</w:t>
            </w:r>
          </w:p>
          <w:p w14:paraId="7CC53739" w14:textId="77777777" w:rsidR="00546813" w:rsidRPr="003870D7" w:rsidRDefault="00546813" w:rsidP="0054681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3870D7">
              <w:rPr>
                <w:rFonts w:eastAsia="Calibri" w:cs="Arial"/>
                <w:sz w:val="24"/>
                <w:szCs w:val="24"/>
                <w:lang w:val="en-US"/>
              </w:rPr>
              <w:t>Enjoyment</w:t>
            </w:r>
          </w:p>
          <w:p w14:paraId="34E484C9" w14:textId="77777777" w:rsidR="00546813" w:rsidRPr="003870D7" w:rsidRDefault="00546813" w:rsidP="0054681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3870D7">
              <w:rPr>
                <w:rFonts w:eastAsia="Calibri" w:cs="Arial"/>
                <w:sz w:val="24"/>
                <w:szCs w:val="24"/>
                <w:lang w:val="en-US"/>
              </w:rPr>
              <w:t>Collaboration</w:t>
            </w:r>
          </w:p>
          <w:p w14:paraId="3DC6EF42" w14:textId="77777777" w:rsidR="00546813" w:rsidRPr="003870D7" w:rsidRDefault="00546813" w:rsidP="0054681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3870D7">
              <w:rPr>
                <w:rFonts w:eastAsia="Calibri" w:cs="Arial"/>
                <w:sz w:val="24"/>
                <w:szCs w:val="24"/>
                <w:lang w:val="en-US"/>
              </w:rPr>
              <w:t>Independence</w:t>
            </w:r>
          </w:p>
          <w:p w14:paraId="13D58175" w14:textId="77777777" w:rsidR="00546813" w:rsidRPr="003870D7" w:rsidRDefault="00546813" w:rsidP="0054681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3870D7">
              <w:rPr>
                <w:rFonts w:eastAsia="Calibri" w:cs="Arial"/>
                <w:sz w:val="24"/>
                <w:szCs w:val="24"/>
                <w:lang w:val="en-US"/>
              </w:rPr>
              <w:t>Understanding of lesson objectives</w:t>
            </w:r>
          </w:p>
        </w:tc>
      </w:tr>
      <w:tr w:rsidR="00546813" w:rsidRPr="003870D7" w14:paraId="568ACB2A" w14:textId="77777777" w:rsidTr="00382B2E">
        <w:trPr>
          <w:jc w:val="center"/>
        </w:trPr>
        <w:tc>
          <w:tcPr>
            <w:tcW w:w="9578" w:type="dxa"/>
            <w:gridSpan w:val="3"/>
            <w:shd w:val="clear" w:color="auto" w:fill="auto"/>
          </w:tcPr>
          <w:p w14:paraId="66F9C262" w14:textId="77777777" w:rsidR="00546813" w:rsidRPr="003870D7" w:rsidRDefault="00546813" w:rsidP="00546813">
            <w:pPr>
              <w:spacing w:after="0" w:line="240" w:lineRule="auto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</w:p>
          <w:p w14:paraId="16A31E1E" w14:textId="77777777" w:rsidR="00546813" w:rsidRPr="003870D7" w:rsidRDefault="00546813" w:rsidP="00546813">
            <w:pPr>
              <w:spacing w:after="0" w:line="240" w:lineRule="auto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</w:p>
          <w:p w14:paraId="0AC73526" w14:textId="77777777" w:rsidR="00546813" w:rsidRDefault="00546813" w:rsidP="00546813">
            <w:pPr>
              <w:spacing w:after="0" w:line="240" w:lineRule="auto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</w:p>
          <w:p w14:paraId="174EBAE3" w14:textId="77777777" w:rsidR="003870D7" w:rsidRDefault="003870D7" w:rsidP="00546813">
            <w:pPr>
              <w:spacing w:after="0" w:line="240" w:lineRule="auto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</w:p>
          <w:p w14:paraId="42646643" w14:textId="77777777" w:rsidR="003870D7" w:rsidRDefault="003870D7" w:rsidP="00546813">
            <w:pPr>
              <w:spacing w:after="0" w:line="240" w:lineRule="auto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</w:p>
          <w:p w14:paraId="20B40357" w14:textId="77777777" w:rsidR="003870D7" w:rsidRDefault="003870D7" w:rsidP="00546813">
            <w:pPr>
              <w:spacing w:after="0" w:line="240" w:lineRule="auto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</w:p>
          <w:p w14:paraId="34F0E2C5" w14:textId="77777777" w:rsidR="003870D7" w:rsidRPr="003870D7" w:rsidRDefault="003870D7" w:rsidP="00546813">
            <w:pPr>
              <w:spacing w:after="0" w:line="240" w:lineRule="auto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</w:p>
          <w:p w14:paraId="183861F5" w14:textId="77777777" w:rsidR="00546813" w:rsidRPr="003870D7" w:rsidRDefault="00546813" w:rsidP="00546813">
            <w:pPr>
              <w:spacing w:after="0" w:line="240" w:lineRule="auto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</w:p>
          <w:p w14:paraId="4612A4EF" w14:textId="77777777" w:rsidR="00546813" w:rsidRPr="003870D7" w:rsidRDefault="00546813" w:rsidP="00546813">
            <w:pPr>
              <w:spacing w:after="0" w:line="240" w:lineRule="auto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</w:p>
          <w:p w14:paraId="544E2FC0" w14:textId="77777777" w:rsidR="00546813" w:rsidRPr="003870D7" w:rsidRDefault="00546813" w:rsidP="00546813">
            <w:pPr>
              <w:spacing w:after="0" w:line="240" w:lineRule="auto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</w:p>
        </w:tc>
      </w:tr>
      <w:tr w:rsidR="00546813" w:rsidRPr="003870D7" w14:paraId="783C2C56" w14:textId="77777777" w:rsidTr="00382B2E">
        <w:trPr>
          <w:jc w:val="center"/>
        </w:trPr>
        <w:tc>
          <w:tcPr>
            <w:tcW w:w="9578" w:type="dxa"/>
            <w:gridSpan w:val="3"/>
            <w:shd w:val="clear" w:color="auto" w:fill="auto"/>
          </w:tcPr>
          <w:p w14:paraId="25A0F21C" w14:textId="77777777" w:rsidR="00546813" w:rsidRPr="003870D7" w:rsidRDefault="00546813" w:rsidP="00546813">
            <w:pPr>
              <w:spacing w:after="0" w:line="240" w:lineRule="auto"/>
              <w:jc w:val="both"/>
              <w:rPr>
                <w:rFonts w:eastAsia="Calibri" w:cs="Arial"/>
                <w:b/>
                <w:sz w:val="24"/>
                <w:szCs w:val="24"/>
                <w:lang w:eastAsia="en-GB"/>
              </w:rPr>
            </w:pPr>
            <w:r w:rsidRPr="003870D7">
              <w:rPr>
                <w:rFonts w:eastAsia="Calibri" w:cs="Arial"/>
                <w:b/>
                <w:sz w:val="24"/>
                <w:szCs w:val="24"/>
                <w:lang w:eastAsia="en-GB"/>
              </w:rPr>
              <w:t>Conclusion</w:t>
            </w:r>
          </w:p>
          <w:p w14:paraId="2A74EC92" w14:textId="77777777" w:rsidR="00546813" w:rsidRPr="003870D7" w:rsidRDefault="00546813" w:rsidP="00546813">
            <w:pPr>
              <w:spacing w:after="0" w:line="240" w:lineRule="auto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  <w:r w:rsidRPr="003870D7">
              <w:rPr>
                <w:rFonts w:eastAsia="Calibri" w:cs="Arial"/>
                <w:sz w:val="24"/>
                <w:szCs w:val="24"/>
                <w:lang w:eastAsia="en-GB"/>
              </w:rPr>
              <w:t>How did the teacher:</w:t>
            </w:r>
          </w:p>
          <w:p w14:paraId="62A4730E" w14:textId="77777777" w:rsidR="00546813" w:rsidRPr="003870D7" w:rsidRDefault="00546813" w:rsidP="0054681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3870D7">
              <w:rPr>
                <w:rFonts w:eastAsia="Calibri" w:cs="Arial"/>
                <w:sz w:val="24"/>
                <w:szCs w:val="24"/>
                <w:lang w:val="en-US"/>
              </w:rPr>
              <w:t>Finish off the activities</w:t>
            </w:r>
          </w:p>
          <w:p w14:paraId="59DECE01" w14:textId="77777777" w:rsidR="00546813" w:rsidRPr="003870D7" w:rsidRDefault="00546813" w:rsidP="0054681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proofErr w:type="spellStart"/>
            <w:r w:rsidRPr="003870D7">
              <w:rPr>
                <w:rFonts w:eastAsia="Calibri" w:cs="Arial"/>
                <w:sz w:val="24"/>
                <w:szCs w:val="24"/>
                <w:lang w:val="en-US"/>
              </w:rPr>
              <w:t>Summarise</w:t>
            </w:r>
            <w:proofErr w:type="spellEnd"/>
            <w:r w:rsidRPr="003870D7">
              <w:rPr>
                <w:rFonts w:eastAsia="Calibri" w:cs="Arial"/>
                <w:sz w:val="24"/>
                <w:szCs w:val="24"/>
                <w:lang w:val="en-US"/>
              </w:rPr>
              <w:t xml:space="preserve"> the key points of the lesson – either at transition points or at the end</w:t>
            </w:r>
          </w:p>
          <w:p w14:paraId="5391E81C" w14:textId="77777777" w:rsidR="00546813" w:rsidRPr="003870D7" w:rsidRDefault="00546813" w:rsidP="0054681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3870D7">
              <w:rPr>
                <w:rFonts w:eastAsia="Calibri" w:cs="Arial"/>
                <w:sz w:val="24"/>
                <w:szCs w:val="24"/>
                <w:lang w:val="en-US"/>
              </w:rPr>
              <w:t>Involve pupils in assessing how far learning objectives have been met</w:t>
            </w:r>
          </w:p>
          <w:p w14:paraId="1F825BA8" w14:textId="77777777" w:rsidR="00546813" w:rsidRPr="003870D7" w:rsidRDefault="00546813" w:rsidP="0054681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3870D7">
              <w:rPr>
                <w:rFonts w:eastAsia="Calibri" w:cs="Arial"/>
                <w:sz w:val="24"/>
                <w:szCs w:val="24"/>
                <w:lang w:val="en-US"/>
              </w:rPr>
              <w:t>Ensure a calm and smooth finish to the lesson</w:t>
            </w:r>
          </w:p>
          <w:p w14:paraId="6702FB92" w14:textId="77777777" w:rsidR="00546813" w:rsidRPr="003870D7" w:rsidRDefault="00546813" w:rsidP="0054681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3870D7">
              <w:rPr>
                <w:rFonts w:eastAsia="Calibri" w:cs="Arial"/>
                <w:sz w:val="24"/>
                <w:szCs w:val="24"/>
                <w:lang w:val="en-US"/>
              </w:rPr>
              <w:t>Provide opportunities for follow-up activities or homework</w:t>
            </w:r>
          </w:p>
          <w:p w14:paraId="7879EB13" w14:textId="77777777" w:rsidR="00546813" w:rsidRPr="003870D7" w:rsidRDefault="00546813" w:rsidP="0054681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Calibri" w:cs="Arial"/>
                <w:sz w:val="24"/>
                <w:szCs w:val="24"/>
                <w:lang w:val="en-US"/>
              </w:rPr>
            </w:pPr>
            <w:r w:rsidRPr="003870D7">
              <w:rPr>
                <w:rFonts w:eastAsia="Calibri" w:cs="Arial"/>
                <w:sz w:val="24"/>
                <w:szCs w:val="24"/>
                <w:lang w:val="en-US"/>
              </w:rPr>
              <w:t>End the lesson and dismiss the pupils</w:t>
            </w:r>
          </w:p>
        </w:tc>
      </w:tr>
      <w:tr w:rsidR="00546813" w:rsidRPr="003870D7" w14:paraId="30C5A413" w14:textId="77777777" w:rsidTr="00382B2E">
        <w:trPr>
          <w:jc w:val="center"/>
        </w:trPr>
        <w:tc>
          <w:tcPr>
            <w:tcW w:w="9578" w:type="dxa"/>
            <w:gridSpan w:val="3"/>
            <w:shd w:val="clear" w:color="auto" w:fill="auto"/>
          </w:tcPr>
          <w:p w14:paraId="377DE9EF" w14:textId="77777777" w:rsidR="00546813" w:rsidRPr="003870D7" w:rsidRDefault="00546813" w:rsidP="00546813">
            <w:pPr>
              <w:spacing w:after="0" w:line="240" w:lineRule="auto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</w:p>
          <w:p w14:paraId="7484580D" w14:textId="77777777" w:rsidR="00546813" w:rsidRPr="003870D7" w:rsidRDefault="00546813" w:rsidP="00546813">
            <w:pPr>
              <w:spacing w:after="0" w:line="240" w:lineRule="auto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</w:p>
          <w:p w14:paraId="1432EFF3" w14:textId="77777777" w:rsidR="00546813" w:rsidRPr="003870D7" w:rsidRDefault="00546813" w:rsidP="00546813">
            <w:pPr>
              <w:spacing w:after="0" w:line="240" w:lineRule="auto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</w:p>
          <w:p w14:paraId="012BEF42" w14:textId="77777777" w:rsidR="00546813" w:rsidRPr="003870D7" w:rsidRDefault="00546813" w:rsidP="00546813">
            <w:pPr>
              <w:spacing w:after="0" w:line="240" w:lineRule="auto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</w:p>
          <w:p w14:paraId="0D867060" w14:textId="77777777" w:rsidR="00546813" w:rsidRPr="003870D7" w:rsidRDefault="00546813" w:rsidP="00546813">
            <w:pPr>
              <w:spacing w:after="0" w:line="240" w:lineRule="auto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</w:p>
          <w:p w14:paraId="7991CB98" w14:textId="77777777" w:rsidR="00546813" w:rsidRPr="003870D7" w:rsidRDefault="00546813" w:rsidP="00546813">
            <w:pPr>
              <w:spacing w:after="0" w:line="240" w:lineRule="auto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</w:p>
          <w:p w14:paraId="693C7ED0" w14:textId="77777777" w:rsidR="00546813" w:rsidRPr="003870D7" w:rsidRDefault="00546813" w:rsidP="00546813">
            <w:pPr>
              <w:spacing w:after="0" w:line="240" w:lineRule="auto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</w:p>
          <w:p w14:paraId="50D9EC12" w14:textId="77777777" w:rsidR="00546813" w:rsidRPr="003870D7" w:rsidRDefault="00546813" w:rsidP="00546813">
            <w:pPr>
              <w:spacing w:after="0" w:line="240" w:lineRule="auto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</w:p>
          <w:p w14:paraId="534247B4" w14:textId="77777777" w:rsidR="00546813" w:rsidRPr="003870D7" w:rsidRDefault="00546813" w:rsidP="00546813">
            <w:pPr>
              <w:spacing w:after="0" w:line="240" w:lineRule="auto"/>
              <w:jc w:val="both"/>
              <w:rPr>
                <w:rFonts w:eastAsia="Calibri" w:cs="Arial"/>
                <w:sz w:val="24"/>
                <w:szCs w:val="24"/>
                <w:lang w:eastAsia="en-GB"/>
              </w:rPr>
            </w:pPr>
          </w:p>
        </w:tc>
      </w:tr>
    </w:tbl>
    <w:p w14:paraId="29344505" w14:textId="77777777" w:rsidR="00FD0A7A" w:rsidRPr="003870D7" w:rsidRDefault="00FD0A7A" w:rsidP="00FD0A7A">
      <w:pPr>
        <w:rPr>
          <w:sz w:val="24"/>
          <w:szCs w:val="24"/>
        </w:rPr>
      </w:pPr>
    </w:p>
    <w:sectPr w:rsidR="00FD0A7A" w:rsidRPr="003870D7" w:rsidSect="003870D7">
      <w:headerReference w:type="default" r:id="rId11"/>
      <w:pgSz w:w="11906" w:h="16838"/>
      <w:pgMar w:top="33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8F80E" w14:textId="77777777" w:rsidR="00560C90" w:rsidRDefault="00560C90" w:rsidP="00FD0A7A">
      <w:pPr>
        <w:spacing w:after="0" w:line="240" w:lineRule="auto"/>
      </w:pPr>
      <w:r>
        <w:separator/>
      </w:r>
    </w:p>
  </w:endnote>
  <w:endnote w:type="continuationSeparator" w:id="0">
    <w:p w14:paraId="6BA613C2" w14:textId="77777777" w:rsidR="00560C90" w:rsidRDefault="00560C90" w:rsidP="00FD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89BAB" w14:textId="77777777" w:rsidR="00560C90" w:rsidRDefault="00560C90" w:rsidP="00FD0A7A">
      <w:pPr>
        <w:spacing w:after="0" w:line="240" w:lineRule="auto"/>
      </w:pPr>
      <w:r>
        <w:separator/>
      </w:r>
    </w:p>
  </w:footnote>
  <w:footnote w:type="continuationSeparator" w:id="0">
    <w:p w14:paraId="6635D8A5" w14:textId="77777777" w:rsidR="00560C90" w:rsidRDefault="00560C90" w:rsidP="00FD0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05085" w14:textId="77777777" w:rsidR="00FD0A7A" w:rsidRDefault="00FD0A7A" w:rsidP="00FD0A7A">
    <w:pPr>
      <w:pStyle w:val="Header"/>
      <w:jc w:val="center"/>
    </w:pPr>
    <w:r>
      <w:rPr>
        <w:rFonts w:cs="Arial"/>
        <w:noProof/>
        <w:lang w:eastAsia="en-GB"/>
      </w:rPr>
      <w:drawing>
        <wp:anchor distT="0" distB="0" distL="114300" distR="114300" simplePos="0" relativeHeight="251658240" behindDoc="0" locked="0" layoutInCell="1" allowOverlap="1" wp14:anchorId="38B1EE2E" wp14:editId="1D0B2677">
          <wp:simplePos x="0" y="0"/>
          <wp:positionH relativeFrom="column">
            <wp:posOffset>-342900</wp:posOffset>
          </wp:positionH>
          <wp:positionV relativeFrom="paragraph">
            <wp:posOffset>-354330</wp:posOffset>
          </wp:positionV>
          <wp:extent cx="1657985" cy="819150"/>
          <wp:effectExtent l="0" t="0" r="0" b="0"/>
          <wp:wrapSquare wrapText="bothSides"/>
          <wp:docPr id="1" name="Picture 1" descr="C:\Users\edstssb1\AppData\Local\Microsoft\Windows\Temporary Internet Files\Content.Outlook\RVNCQLEH\BUL_LOGO_POS_RGB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stssb1\AppData\Local\Microsoft\Windows\Temporary Internet Files\Content.Outlook\RVNCQLEH\BUL_LOGO_POS_RGB_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  <w:r w:rsidR="003870D7">
      <w:t>PGCE Primary 2016/17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D7AAE"/>
    <w:multiLevelType w:val="hybridMultilevel"/>
    <w:tmpl w:val="823496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BB65B8"/>
    <w:multiLevelType w:val="hybridMultilevel"/>
    <w:tmpl w:val="C36C9D5A"/>
    <w:lvl w:ilvl="0" w:tplc="7FC4FD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35602A"/>
    <w:multiLevelType w:val="hybridMultilevel"/>
    <w:tmpl w:val="0F5243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5C45ED"/>
    <w:multiLevelType w:val="hybridMultilevel"/>
    <w:tmpl w:val="D260494C"/>
    <w:lvl w:ilvl="0" w:tplc="0809000B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7A"/>
    <w:rsid w:val="003449D2"/>
    <w:rsid w:val="003870D7"/>
    <w:rsid w:val="003A1773"/>
    <w:rsid w:val="00546813"/>
    <w:rsid w:val="00560C90"/>
    <w:rsid w:val="007955DE"/>
    <w:rsid w:val="008356D9"/>
    <w:rsid w:val="008A74F9"/>
    <w:rsid w:val="009620B1"/>
    <w:rsid w:val="00994DF9"/>
    <w:rsid w:val="00CA4149"/>
    <w:rsid w:val="00CC79DC"/>
    <w:rsid w:val="00FB6466"/>
    <w:rsid w:val="00FD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3EA2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A7A"/>
  </w:style>
  <w:style w:type="paragraph" w:styleId="Footer">
    <w:name w:val="footer"/>
    <w:basedOn w:val="Normal"/>
    <w:link w:val="FooterChar"/>
    <w:uiPriority w:val="99"/>
    <w:unhideWhenUsed/>
    <w:rsid w:val="00FD0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A7A"/>
  </w:style>
  <w:style w:type="paragraph" w:styleId="BalloonText">
    <w:name w:val="Balloon Text"/>
    <w:basedOn w:val="Normal"/>
    <w:link w:val="BalloonTextChar"/>
    <w:uiPriority w:val="99"/>
    <w:semiHidden/>
    <w:unhideWhenUsed/>
    <w:rsid w:val="00FD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A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A7A"/>
  </w:style>
  <w:style w:type="paragraph" w:styleId="Footer">
    <w:name w:val="footer"/>
    <w:basedOn w:val="Normal"/>
    <w:link w:val="FooterChar"/>
    <w:uiPriority w:val="99"/>
    <w:unhideWhenUsed/>
    <w:rsid w:val="00FD0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A7A"/>
  </w:style>
  <w:style w:type="paragraph" w:styleId="BalloonText">
    <w:name w:val="Balloon Text"/>
    <w:basedOn w:val="Normal"/>
    <w:link w:val="BalloonTextChar"/>
    <w:uiPriority w:val="99"/>
    <w:semiHidden/>
    <w:unhideWhenUsed/>
    <w:rsid w:val="00FD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A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unelBaseOwner0 xmlns="0ed3101b-f512-4578-ace1-bce7883528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College of Business, Arts and Social Sciences</TermName>
          <TermId xmlns="http://schemas.microsoft.com/office/infopath/2007/PartnerControls">d40c5aec-a8e9-40e0-9462-52b84a4b09b8</TermId>
        </TermInfo>
      </Terms>
    </BrunelBaseOwner0>
    <TaxCatchAll xmlns="5d3bf710-c87d-490e-b543-1f8d6d1087b0">
      <Value>1</Value>
    </TaxCatchAll>
    <BrunelBaseAudience0 xmlns="0ed3101b-f512-4578-ace1-bce788352881">
      <Terms xmlns="http://schemas.microsoft.com/office/infopath/2007/PartnerControls"/>
    </BrunelBaseAudience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unel Document" ma:contentTypeID="0x010100B5A4C08D27C9458A8DBC831B2C0EF43F00AB83553C6769EC4DA9F94B37948D506C" ma:contentTypeVersion="0" ma:contentTypeDescription="This is the base type for all Brunel documents." ma:contentTypeScope="" ma:versionID="085401417a951bdebdfe0784b4c18d8c">
  <xsd:schema xmlns:xsd="http://www.w3.org/2001/XMLSchema" xmlns:xs="http://www.w3.org/2001/XMLSchema" xmlns:p="http://schemas.microsoft.com/office/2006/metadata/properties" xmlns:ns2="0ed3101b-f512-4578-ace1-bce788352881" xmlns:ns3="5d3bf710-c87d-490e-b543-1f8d6d1087b0" targetNamespace="http://schemas.microsoft.com/office/2006/metadata/properties" ma:root="true" ma:fieldsID="1fd64efadea750f4a3a3512a8f9b1779" ns2:_="" ns3:_="">
    <xsd:import namespace="0ed3101b-f512-4578-ace1-bce788352881"/>
    <xsd:import namespace="5d3bf710-c87d-490e-b543-1f8d6d1087b0"/>
    <xsd:element name="properties">
      <xsd:complexType>
        <xsd:sequence>
          <xsd:element name="documentManagement">
            <xsd:complexType>
              <xsd:all>
                <xsd:element ref="ns2:BrunelBaseOwner0" minOccurs="0"/>
                <xsd:element ref="ns2:BrunelBaseAudience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3101b-f512-4578-ace1-bce788352881" elementFormDefault="qualified">
    <xsd:import namespace="http://schemas.microsoft.com/office/2006/documentManagement/types"/>
    <xsd:import namespace="http://schemas.microsoft.com/office/infopath/2007/PartnerControls"/>
    <xsd:element name="BrunelBaseOwner0" ma:index="9" nillable="true" ma:taxonomy="true" ma:internalName="BrunelBaseOwner0" ma:taxonomyFieldName="BrunelBaseOwner" ma:displayName="Owner" ma:default="1;#College of Business, Arts and Social Sciences|d40c5aec-a8e9-40e0-9462-52b84a4b09b8" ma:fieldId="{98f64fff-228a-401e-b118-7b7ed14a11bf}" ma:sspId="1f8ae13c-041c-454e-aeb3-8644223ed454" ma:termSetId="ce0b3c44-0e18-4677-9fa6-443ed1905a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runelBaseAudience0" ma:index="11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bf710-c87d-490e-b543-1f8d6d1087b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0456969-7fd7-4497-b413-1f0e15e6149c}" ma:internalName="TaxCatchAll" ma:showField="CatchAllData" ma:web="5d3bf710-c87d-490e-b543-1f8d6d1087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5F3C30-F9BD-463C-AE05-442DD732C8F4}">
  <ds:schemaRefs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5d3bf710-c87d-490e-b543-1f8d6d1087b0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ed3101b-f512-4578-ace1-bce788352881"/>
  </ds:schemaRefs>
</ds:datastoreItem>
</file>

<file path=customXml/itemProps2.xml><?xml version="1.0" encoding="utf-8"?>
<ds:datastoreItem xmlns:ds="http://schemas.openxmlformats.org/officeDocument/2006/customXml" ds:itemID="{76449435-E952-455F-BEAD-24230D355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3101b-f512-4578-ace1-bce788352881"/>
    <ds:schemaRef ds:uri="5d3bf710-c87d-490e-b543-1f8d6d108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A4B09C-ACAA-4532-9057-48CD7F0C4D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640356C5.dotm</Template>
  <TotalTime>0</TotalTime>
  <Pages>2</Pages>
  <Words>242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BuildUser</dc:creator>
  <cp:lastModifiedBy>BuildUser</cp:lastModifiedBy>
  <cp:revision>2</cp:revision>
  <dcterms:created xsi:type="dcterms:W3CDTF">2017-09-29T10:07:00Z</dcterms:created>
  <dcterms:modified xsi:type="dcterms:W3CDTF">2017-09-29T10:07:00Z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unelBaseOwner">
    <vt:lpwstr>1;#College of Business, Arts and Social Sciences|d40c5aec-a8e9-40e0-9462-52b84a4b09b8</vt:lpwstr>
  </property>
  <property fmtid="{D5CDD505-2E9C-101B-9397-08002B2CF9AE}" pid="3" name="ContentTypeId">
    <vt:lpwstr>0x010100B5A4C08D27C9458A8DBC831B2C0EF43F00AB83553C6769EC4DA9F94B37948D506C</vt:lpwstr>
  </property>
</Properties>
</file>