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DD0B" w14:textId="77777777" w:rsidR="006938CB" w:rsidRDefault="006938CB" w:rsidP="00F60E95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901122" wp14:editId="02EDF157">
            <wp:simplePos x="0" y="0"/>
            <wp:positionH relativeFrom="column">
              <wp:posOffset>2820035</wp:posOffset>
            </wp:positionH>
            <wp:positionV relativeFrom="paragraph">
              <wp:posOffset>-273685</wp:posOffset>
            </wp:positionV>
            <wp:extent cx="1167765" cy="579120"/>
            <wp:effectExtent l="0" t="0" r="0" b="0"/>
            <wp:wrapSquare wrapText="bothSides"/>
            <wp:docPr id="1" name="Picture 1" descr="C:\Users\edstssb1\AppData\Local\Microsoft\Windows\Temporary Internet Files\Content.Outlook\RVNCQLEH\BUL_LOGO_POS_RGB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stssb1\AppData\Local\Microsoft\Windows\Temporary Internet Files\Content.Outlook\RVNCQLEH\BUL_LOGO_POS_RGB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7D893" w14:textId="77777777" w:rsidR="006938CB" w:rsidRDefault="006938CB" w:rsidP="00F60E95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528C3054" w14:textId="77777777" w:rsidR="00F60E95" w:rsidRDefault="006938CB" w:rsidP="006938CB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F60E95">
        <w:rPr>
          <w:rFonts w:ascii="Arial" w:eastAsia="Times New Roman" w:hAnsi="Arial" w:cs="Arial"/>
          <w:b/>
          <w:lang w:eastAsia="en-GB"/>
        </w:rPr>
        <w:t>Initial Teacher Education Lesson Feedback Record</w:t>
      </w:r>
    </w:p>
    <w:p w14:paraId="6726F7CE" w14:textId="77777777" w:rsidR="00DC7BB1" w:rsidRDefault="00DC7BB1" w:rsidP="006938CB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5CFD8C40" w14:textId="220487DB" w:rsidR="00F60E95" w:rsidRPr="00DC7BB1" w:rsidRDefault="00E74AAE" w:rsidP="00DC7BB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>Part A</w:t>
      </w:r>
      <w:r w:rsidR="00DC7BB1">
        <w:rPr>
          <w:rFonts w:ascii="Arial" w:eastAsia="Times New Roman" w:hAnsi="Arial" w:cs="Arial"/>
          <w:b/>
          <w:i/>
          <w:lang w:eastAsia="en-GB"/>
        </w:rPr>
        <w:t xml:space="preserve"> </w:t>
      </w:r>
      <w:proofErr w:type="gramStart"/>
      <w:r w:rsidR="00DC7BB1" w:rsidRPr="006938CB">
        <w:rPr>
          <w:rFonts w:ascii="Arial" w:eastAsia="Times New Roman" w:hAnsi="Arial" w:cs="Arial"/>
          <w:b/>
          <w:i/>
          <w:lang w:eastAsia="en-GB"/>
        </w:rPr>
        <w:t>To</w:t>
      </w:r>
      <w:proofErr w:type="gramEnd"/>
      <w:r w:rsidR="00DC7BB1" w:rsidRPr="006938CB">
        <w:rPr>
          <w:rFonts w:ascii="Arial" w:eastAsia="Times New Roman" w:hAnsi="Arial" w:cs="Arial"/>
          <w:b/>
          <w:i/>
          <w:lang w:eastAsia="en-GB"/>
        </w:rPr>
        <w:t xml:space="preserve"> be completed by the Student Teacher </w:t>
      </w:r>
      <w:r w:rsidR="008A00CD">
        <w:rPr>
          <w:rFonts w:ascii="Arial" w:eastAsia="Times New Roman" w:hAnsi="Arial" w:cs="Arial"/>
          <w:b/>
          <w:i/>
          <w:lang w:eastAsia="en-GB"/>
        </w:rPr>
        <w:t xml:space="preserve">before the </w:t>
      </w:r>
      <w:r w:rsidR="00DC7BB1" w:rsidRPr="006938CB">
        <w:rPr>
          <w:rFonts w:ascii="Arial" w:eastAsia="Times New Roman" w:hAnsi="Arial" w:cs="Arial"/>
          <w:b/>
          <w:i/>
          <w:lang w:eastAsia="en-GB"/>
        </w:rPr>
        <w:t>lesson:</w:t>
      </w:r>
    </w:p>
    <w:p w14:paraId="05FA5B1B" w14:textId="77777777" w:rsidR="00F81226" w:rsidRPr="00F60E95" w:rsidRDefault="00F81226" w:rsidP="00F60E95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tbl>
      <w:tblPr>
        <w:tblW w:w="11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6"/>
        <w:gridCol w:w="316"/>
        <w:gridCol w:w="690"/>
        <w:gridCol w:w="3186"/>
        <w:gridCol w:w="340"/>
        <w:gridCol w:w="788"/>
      </w:tblGrid>
      <w:tr w:rsidR="00B2269C" w:rsidRPr="00F81226" w14:paraId="3BA072D4" w14:textId="77777777" w:rsidTr="0032427C">
        <w:trPr>
          <w:gridAfter w:val="1"/>
          <w:wAfter w:w="788" w:type="dxa"/>
          <w:trHeight w:val="412"/>
        </w:trPr>
        <w:tc>
          <w:tcPr>
            <w:tcW w:w="10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523AA4" w14:textId="77777777" w:rsidR="00B2269C" w:rsidRPr="00F81226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8122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Documents to be provided in advance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of the lesson</w:t>
            </w:r>
            <w:r w:rsidRPr="00F8122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by the Student Teacher:</w:t>
            </w:r>
          </w:p>
        </w:tc>
      </w:tr>
      <w:tr w:rsidR="00B2269C" w:rsidRPr="00F81226" w14:paraId="16FF4FC0" w14:textId="77777777" w:rsidTr="0032427C">
        <w:trPr>
          <w:gridAfter w:val="1"/>
          <w:wAfter w:w="788" w:type="dxa"/>
          <w:trHeight w:val="430"/>
        </w:trPr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21346" w14:textId="77777777" w:rsidR="00B2269C" w:rsidRPr="00041372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1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Lesson plan (to be annotated on by observer)</w:t>
            </w:r>
            <w:r w:rsidRPr="00041372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1940" w14:textId="77777777" w:rsidR="00B2269C" w:rsidRPr="00F81226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7AEA0" w14:textId="77777777" w:rsidR="00B2269C" w:rsidRPr="00F81226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30C10" w14:textId="77777777" w:rsidR="00B2269C" w:rsidRPr="00041372" w:rsidRDefault="00B2269C" w:rsidP="00BB348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1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Resources (as appropriate)                    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312296C8" w14:textId="77777777" w:rsidR="00B2269C" w:rsidRPr="00F81226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269C" w:rsidRPr="00F81226" w14:paraId="135772FA" w14:textId="77777777" w:rsidTr="0032427C">
        <w:trPr>
          <w:gridAfter w:val="1"/>
          <w:wAfter w:w="788" w:type="dxa"/>
          <w:trHeight w:val="356"/>
        </w:trPr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32B1A" w14:textId="77777777" w:rsidR="00B2269C" w:rsidRPr="00041372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1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Information on pupil groups (SEND; EAL; able; FSM/PP)        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60AF" w14:textId="77777777" w:rsidR="00B2269C" w:rsidRPr="00F81226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EE40D" w14:textId="77777777" w:rsidR="00B2269C" w:rsidRPr="00F81226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FB5B2" w14:textId="77777777" w:rsidR="00B2269C" w:rsidRPr="00041372" w:rsidRDefault="00B2269C" w:rsidP="00BB348D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137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Seating plan (as appropriate)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A2197" w14:textId="77777777" w:rsidR="00B2269C" w:rsidRPr="00F81226" w:rsidRDefault="00B2269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2427C" w:rsidRPr="00F81226" w14:paraId="031B1BFC" w14:textId="77777777" w:rsidTr="0032427C">
        <w:trPr>
          <w:gridAfter w:val="1"/>
          <w:wAfter w:w="788" w:type="dxa"/>
          <w:trHeight w:val="356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B619" w14:textId="77777777" w:rsidR="0032427C" w:rsidRPr="00041372" w:rsidRDefault="0032427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CC203" w14:textId="77777777" w:rsidR="0032427C" w:rsidRPr="0032427C" w:rsidRDefault="0032427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E8BBA44" w14:textId="77777777" w:rsidR="0032427C" w:rsidRPr="00F81226" w:rsidRDefault="0032427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59FFD" w14:textId="54063BB2" w:rsidR="0032427C" w:rsidRPr="0032427C" w:rsidRDefault="0032427C" w:rsidP="00BB348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Annotated version of previous lesson plan and evaluation (as appropriate)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78C37" w14:textId="77777777" w:rsidR="0032427C" w:rsidRPr="00F81226" w:rsidRDefault="0032427C" w:rsidP="00BB348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2269C" w:rsidRPr="00F81226" w14:paraId="56DD687C" w14:textId="77777777" w:rsidTr="0032427C">
        <w:trPr>
          <w:trHeight w:val="408"/>
        </w:trPr>
        <w:tc>
          <w:tcPr>
            <w:tcW w:w="11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85C4D7" w14:textId="100D535F" w:rsidR="00F81226" w:rsidRPr="00F81226" w:rsidRDefault="00F81226" w:rsidP="00F8122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-3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801"/>
        <w:gridCol w:w="2694"/>
        <w:gridCol w:w="3536"/>
      </w:tblGrid>
      <w:tr w:rsidR="003869CA" w:rsidRPr="006938CB" w14:paraId="403EBE37" w14:textId="77777777" w:rsidTr="002C6BBA">
        <w:tc>
          <w:tcPr>
            <w:tcW w:w="1877" w:type="dxa"/>
            <w:shd w:val="clear" w:color="auto" w:fill="auto"/>
          </w:tcPr>
          <w:p w14:paraId="1EBC5A6D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2801" w:type="dxa"/>
            <w:shd w:val="clear" w:color="auto" w:fill="auto"/>
          </w:tcPr>
          <w:p w14:paraId="3AE5BC46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1A749782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School</w:t>
            </w:r>
          </w:p>
        </w:tc>
        <w:tc>
          <w:tcPr>
            <w:tcW w:w="3536" w:type="dxa"/>
            <w:shd w:val="clear" w:color="auto" w:fill="auto"/>
          </w:tcPr>
          <w:p w14:paraId="05E5140C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9CA" w:rsidRPr="006938CB" w14:paraId="2AC6D024" w14:textId="77777777" w:rsidTr="002C6BBA">
        <w:tc>
          <w:tcPr>
            <w:tcW w:w="1877" w:type="dxa"/>
            <w:shd w:val="clear" w:color="auto" w:fill="auto"/>
          </w:tcPr>
          <w:p w14:paraId="4214241D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Subject area</w:t>
            </w:r>
          </w:p>
        </w:tc>
        <w:tc>
          <w:tcPr>
            <w:tcW w:w="2801" w:type="dxa"/>
            <w:shd w:val="clear" w:color="auto" w:fill="auto"/>
          </w:tcPr>
          <w:p w14:paraId="19BA481A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1A6CBF93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Date of feedback</w:t>
            </w:r>
          </w:p>
        </w:tc>
        <w:tc>
          <w:tcPr>
            <w:tcW w:w="3536" w:type="dxa"/>
            <w:shd w:val="clear" w:color="auto" w:fill="auto"/>
          </w:tcPr>
          <w:p w14:paraId="58FE31BC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9CA" w:rsidRPr="006938CB" w14:paraId="0F4AAC27" w14:textId="77777777" w:rsidTr="002C6BBA">
        <w:tc>
          <w:tcPr>
            <w:tcW w:w="1877" w:type="dxa"/>
            <w:shd w:val="clear" w:color="auto" w:fill="auto"/>
          </w:tcPr>
          <w:p w14:paraId="282BBC90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Time of lesson</w:t>
            </w:r>
          </w:p>
        </w:tc>
        <w:tc>
          <w:tcPr>
            <w:tcW w:w="2801" w:type="dxa"/>
            <w:shd w:val="clear" w:color="auto" w:fill="auto"/>
          </w:tcPr>
          <w:p w14:paraId="30ED9EBB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26EF2B2D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Sequence of lesson</w:t>
            </w:r>
          </w:p>
        </w:tc>
        <w:tc>
          <w:tcPr>
            <w:tcW w:w="3536" w:type="dxa"/>
            <w:shd w:val="clear" w:color="auto" w:fill="auto"/>
          </w:tcPr>
          <w:p w14:paraId="40581C83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9CA" w:rsidRPr="006938CB" w14:paraId="645C34F2" w14:textId="77777777" w:rsidTr="002C6BBA">
        <w:tc>
          <w:tcPr>
            <w:tcW w:w="1877" w:type="dxa"/>
            <w:shd w:val="clear" w:color="auto" w:fill="auto"/>
          </w:tcPr>
          <w:p w14:paraId="3EBB107C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Observer</w:t>
            </w:r>
          </w:p>
        </w:tc>
        <w:tc>
          <w:tcPr>
            <w:tcW w:w="2801" w:type="dxa"/>
            <w:shd w:val="clear" w:color="auto" w:fill="auto"/>
          </w:tcPr>
          <w:p w14:paraId="2974475B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6CE22D85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Key stage/ Y</w:t>
            </w:r>
            <w:r w:rsidRPr="006938CB">
              <w:rPr>
                <w:rFonts w:ascii="Arial" w:eastAsia="Times New Roman" w:hAnsi="Arial" w:cs="Arial"/>
                <w:b/>
                <w:lang w:eastAsia="en-GB"/>
              </w:rPr>
              <w:t>ear group</w:t>
            </w:r>
          </w:p>
        </w:tc>
        <w:tc>
          <w:tcPr>
            <w:tcW w:w="3536" w:type="dxa"/>
            <w:shd w:val="clear" w:color="auto" w:fill="auto"/>
          </w:tcPr>
          <w:p w14:paraId="3BF941C0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9CA" w:rsidRPr="006938CB" w14:paraId="30224858" w14:textId="77777777" w:rsidTr="002C6BBA">
        <w:tc>
          <w:tcPr>
            <w:tcW w:w="1877" w:type="dxa"/>
            <w:shd w:val="clear" w:color="auto" w:fill="auto"/>
          </w:tcPr>
          <w:p w14:paraId="40680BB8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Teaching space</w:t>
            </w:r>
          </w:p>
        </w:tc>
        <w:tc>
          <w:tcPr>
            <w:tcW w:w="2801" w:type="dxa"/>
            <w:shd w:val="clear" w:color="auto" w:fill="auto"/>
          </w:tcPr>
          <w:p w14:paraId="72966995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0F5D6DDF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>Number of pupils</w:t>
            </w:r>
          </w:p>
        </w:tc>
        <w:tc>
          <w:tcPr>
            <w:tcW w:w="3536" w:type="dxa"/>
            <w:shd w:val="clear" w:color="auto" w:fill="auto"/>
          </w:tcPr>
          <w:p w14:paraId="0E4CB757" w14:textId="77777777" w:rsidR="003869CA" w:rsidRPr="006938CB" w:rsidRDefault="003869CA" w:rsidP="003869C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69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845"/>
        <w:gridCol w:w="498"/>
        <w:gridCol w:w="4483"/>
        <w:gridCol w:w="8"/>
      </w:tblGrid>
      <w:tr w:rsidR="003869CA" w:rsidRPr="006938CB" w14:paraId="35A2E7D7" w14:textId="77777777" w:rsidTr="002C6BBA">
        <w:trPr>
          <w:gridAfter w:val="1"/>
          <w:wAfter w:w="8" w:type="dxa"/>
        </w:trPr>
        <w:tc>
          <w:tcPr>
            <w:tcW w:w="10884" w:type="dxa"/>
            <w:gridSpan w:val="4"/>
            <w:shd w:val="clear" w:color="auto" w:fill="auto"/>
          </w:tcPr>
          <w:p w14:paraId="34B8EE83" w14:textId="77777777" w:rsidR="003869CA" w:rsidRPr="006938CB" w:rsidRDefault="003869CA" w:rsidP="002C6BB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lang w:eastAsia="en-GB"/>
              </w:rPr>
              <w:t xml:space="preserve">Teachers’ Standards foci </w:t>
            </w:r>
            <w:r w:rsidRPr="006938CB">
              <w:rPr>
                <w:rFonts w:ascii="Arial" w:eastAsia="Times New Roman" w:hAnsi="Arial" w:cs="Arial"/>
                <w:i/>
                <w:lang w:eastAsia="en-GB"/>
              </w:rPr>
              <w:t>(the number to be determined by the individual Student Teacher’s  learning needs)</w:t>
            </w:r>
          </w:p>
        </w:tc>
      </w:tr>
      <w:tr w:rsidR="003869CA" w:rsidRPr="006938CB" w14:paraId="2E7BC8CC" w14:textId="77777777" w:rsidTr="002C6BBA">
        <w:trPr>
          <w:gridAfter w:val="1"/>
          <w:wAfter w:w="8" w:type="dxa"/>
        </w:trPr>
        <w:tc>
          <w:tcPr>
            <w:tcW w:w="5903" w:type="dxa"/>
            <w:gridSpan w:val="2"/>
            <w:shd w:val="clear" w:color="auto" w:fill="auto"/>
          </w:tcPr>
          <w:p w14:paraId="45A4EB30" w14:textId="77777777" w:rsidR="003869CA" w:rsidRPr="006938CB" w:rsidRDefault="003869CA" w:rsidP="002C6BB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Targets from Weekly Professional Learning Meeting </w:t>
            </w:r>
          </w:p>
        </w:tc>
        <w:tc>
          <w:tcPr>
            <w:tcW w:w="4981" w:type="dxa"/>
            <w:gridSpan w:val="2"/>
            <w:shd w:val="clear" w:color="auto" w:fill="auto"/>
          </w:tcPr>
          <w:p w14:paraId="62DF603C" w14:textId="77777777" w:rsidR="003869CA" w:rsidRPr="006938CB" w:rsidRDefault="003869CA" w:rsidP="002C6BB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Targets specific to this lesson</w:t>
            </w:r>
          </w:p>
        </w:tc>
      </w:tr>
      <w:tr w:rsidR="003869CA" w:rsidRPr="006938CB" w14:paraId="38049B7C" w14:textId="77777777" w:rsidTr="002C6BBA">
        <w:tc>
          <w:tcPr>
            <w:tcW w:w="1058" w:type="dxa"/>
            <w:shd w:val="clear" w:color="auto" w:fill="auto"/>
          </w:tcPr>
          <w:p w14:paraId="5DD2FC45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845" w:type="dxa"/>
            <w:shd w:val="clear" w:color="auto" w:fill="auto"/>
          </w:tcPr>
          <w:p w14:paraId="0224CBD2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8" w:type="dxa"/>
            <w:shd w:val="clear" w:color="auto" w:fill="auto"/>
          </w:tcPr>
          <w:p w14:paraId="58ABE837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491" w:type="dxa"/>
            <w:gridSpan w:val="2"/>
            <w:shd w:val="clear" w:color="auto" w:fill="auto"/>
          </w:tcPr>
          <w:p w14:paraId="55F87746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9CA" w:rsidRPr="006938CB" w14:paraId="4E0A3060" w14:textId="77777777" w:rsidTr="002C6BBA">
        <w:tc>
          <w:tcPr>
            <w:tcW w:w="1058" w:type="dxa"/>
            <w:shd w:val="clear" w:color="auto" w:fill="auto"/>
          </w:tcPr>
          <w:p w14:paraId="23CDC2D5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845" w:type="dxa"/>
            <w:shd w:val="clear" w:color="auto" w:fill="auto"/>
          </w:tcPr>
          <w:p w14:paraId="27B8369A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8" w:type="dxa"/>
            <w:shd w:val="clear" w:color="auto" w:fill="auto"/>
          </w:tcPr>
          <w:p w14:paraId="611387E3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491" w:type="dxa"/>
            <w:gridSpan w:val="2"/>
            <w:shd w:val="clear" w:color="auto" w:fill="auto"/>
          </w:tcPr>
          <w:p w14:paraId="4550F66B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9CA" w:rsidRPr="006938CB" w14:paraId="1D44F5C9" w14:textId="77777777" w:rsidTr="002C6BBA">
        <w:tc>
          <w:tcPr>
            <w:tcW w:w="1058" w:type="dxa"/>
            <w:shd w:val="clear" w:color="auto" w:fill="auto"/>
          </w:tcPr>
          <w:p w14:paraId="77EEB3FB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845" w:type="dxa"/>
            <w:shd w:val="clear" w:color="auto" w:fill="auto"/>
          </w:tcPr>
          <w:p w14:paraId="1B7B8D9C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8" w:type="dxa"/>
            <w:shd w:val="clear" w:color="auto" w:fill="auto"/>
          </w:tcPr>
          <w:p w14:paraId="6DF46306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491" w:type="dxa"/>
            <w:gridSpan w:val="2"/>
            <w:shd w:val="clear" w:color="auto" w:fill="auto"/>
          </w:tcPr>
          <w:p w14:paraId="5387D6B6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9CA" w:rsidRPr="006938CB" w14:paraId="77F0E2F5" w14:textId="77777777" w:rsidTr="002C6BBA">
        <w:tc>
          <w:tcPr>
            <w:tcW w:w="1058" w:type="dxa"/>
            <w:shd w:val="clear" w:color="auto" w:fill="auto"/>
          </w:tcPr>
          <w:p w14:paraId="7995E88C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845" w:type="dxa"/>
            <w:shd w:val="clear" w:color="auto" w:fill="auto"/>
          </w:tcPr>
          <w:p w14:paraId="07073C79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8" w:type="dxa"/>
            <w:shd w:val="clear" w:color="auto" w:fill="auto"/>
          </w:tcPr>
          <w:p w14:paraId="3BA799F1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938CB">
              <w:rPr>
                <w:rFonts w:ascii="Arial" w:eastAsia="Times New Roman" w:hAnsi="Arial" w:cs="Arial"/>
                <w:lang w:eastAsia="en-GB"/>
              </w:rPr>
              <w:t>TS</w:t>
            </w:r>
          </w:p>
        </w:tc>
        <w:tc>
          <w:tcPr>
            <w:tcW w:w="4491" w:type="dxa"/>
            <w:gridSpan w:val="2"/>
            <w:shd w:val="clear" w:color="auto" w:fill="auto"/>
          </w:tcPr>
          <w:p w14:paraId="27C97DEE" w14:textId="77777777" w:rsidR="003869CA" w:rsidRPr="006938CB" w:rsidRDefault="003869CA" w:rsidP="002C6B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C0DA213" w14:textId="77777777" w:rsidR="00F60E95" w:rsidRPr="006938CB" w:rsidRDefault="00F60E95" w:rsidP="00F60E9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A1CF091" w14:textId="77777777" w:rsidR="00DC7BB1" w:rsidRDefault="00DC7BB1" w:rsidP="006938C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345AD4B" w14:textId="05A7D740" w:rsidR="006938CB" w:rsidRPr="00DC7BB1" w:rsidRDefault="00E74AAE" w:rsidP="00F60E95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>Part B</w:t>
      </w:r>
      <w:r w:rsidR="00DC7BB1">
        <w:rPr>
          <w:rFonts w:ascii="Arial" w:eastAsia="Times New Roman" w:hAnsi="Arial" w:cs="Arial"/>
          <w:b/>
          <w:i/>
          <w:lang w:eastAsia="en-GB"/>
        </w:rPr>
        <w:t xml:space="preserve"> </w:t>
      </w:r>
      <w:proofErr w:type="gramStart"/>
      <w:r w:rsidR="006938CB" w:rsidRPr="006938CB">
        <w:rPr>
          <w:rFonts w:ascii="Arial" w:eastAsia="Times New Roman" w:hAnsi="Arial" w:cs="Arial"/>
          <w:b/>
          <w:i/>
          <w:lang w:eastAsia="en-GB"/>
        </w:rPr>
        <w:t>To</w:t>
      </w:r>
      <w:proofErr w:type="gramEnd"/>
      <w:r w:rsidR="006938CB" w:rsidRPr="006938CB">
        <w:rPr>
          <w:rFonts w:ascii="Arial" w:eastAsia="Times New Roman" w:hAnsi="Arial" w:cs="Arial"/>
          <w:b/>
          <w:i/>
          <w:lang w:eastAsia="en-GB"/>
        </w:rPr>
        <w:t xml:space="preserve"> be completed by the </w:t>
      </w:r>
      <w:r w:rsidR="00DC7BB1">
        <w:rPr>
          <w:rFonts w:ascii="Arial" w:eastAsia="Times New Roman" w:hAnsi="Arial" w:cs="Arial"/>
          <w:b/>
          <w:i/>
          <w:lang w:eastAsia="en-GB"/>
        </w:rPr>
        <w:t>observer</w:t>
      </w:r>
      <w:r w:rsidR="006938CB">
        <w:rPr>
          <w:rFonts w:ascii="Arial" w:eastAsia="Times New Roman" w:hAnsi="Arial" w:cs="Arial"/>
          <w:b/>
          <w:i/>
          <w:lang w:eastAsia="en-GB"/>
        </w:rPr>
        <w:t xml:space="preserve"> after the</w:t>
      </w:r>
      <w:r w:rsidR="006938CB" w:rsidRPr="006938CB">
        <w:rPr>
          <w:rFonts w:ascii="Arial" w:eastAsia="Times New Roman" w:hAnsi="Arial" w:cs="Arial"/>
          <w:b/>
          <w:i/>
          <w:lang w:eastAsia="en-GB"/>
        </w:rPr>
        <w:t xml:space="preserve"> lesson:</w:t>
      </w:r>
    </w:p>
    <w:p w14:paraId="2315B5B8" w14:textId="77777777" w:rsidR="006938CB" w:rsidRPr="00C56E0F" w:rsidRDefault="006938CB" w:rsidP="00F60E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Style w:val="TableGrid"/>
        <w:tblW w:w="10872" w:type="dxa"/>
        <w:jc w:val="center"/>
        <w:tblInd w:w="-108" w:type="dxa"/>
        <w:tblLook w:val="04A0" w:firstRow="1" w:lastRow="0" w:firstColumn="1" w:lastColumn="0" w:noHBand="0" w:noVBand="1"/>
      </w:tblPr>
      <w:tblGrid>
        <w:gridCol w:w="10872"/>
      </w:tblGrid>
      <w:tr w:rsidR="00F60E95" w:rsidRPr="006938CB" w14:paraId="12742A54" w14:textId="77777777" w:rsidTr="002C6BBA">
        <w:trPr>
          <w:jc w:val="center"/>
        </w:trPr>
        <w:tc>
          <w:tcPr>
            <w:tcW w:w="10872" w:type="dxa"/>
          </w:tcPr>
          <w:p w14:paraId="12E9126A" w14:textId="77777777" w:rsidR="00F60E95" w:rsidRPr="006938CB" w:rsidRDefault="00F60E95" w:rsidP="00F60E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Comment from observing teacher on how lesson planning has responded to </w:t>
            </w:r>
            <w:r w:rsidR="00C56E0F"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the </w:t>
            </w: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assessment of </w:t>
            </w:r>
            <w:r w:rsidR="00C56E0F"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pupils’ </w:t>
            </w: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prior learning</w:t>
            </w:r>
            <w:r w:rsidR="00C56E0F"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on the back page of the last lesson plan</w:t>
            </w:r>
            <w:r w:rsidR="00E47960"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F60E95" w:rsidRPr="006938CB" w14:paraId="1A34E85B" w14:textId="77777777" w:rsidTr="002C6BBA">
        <w:trPr>
          <w:jc w:val="center"/>
        </w:trPr>
        <w:tc>
          <w:tcPr>
            <w:tcW w:w="10872" w:type="dxa"/>
          </w:tcPr>
          <w:p w14:paraId="0D888660" w14:textId="77777777" w:rsidR="00F60E95" w:rsidRPr="006938CB" w:rsidRDefault="00F60E95" w:rsidP="00F60E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97CAA5" w14:textId="77777777" w:rsidR="00C56E0F" w:rsidRPr="006938CB" w:rsidRDefault="006938CB" w:rsidP="00F60E95">
            <w:p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  <w:t>Please expand box as necessary</w:t>
            </w:r>
          </w:p>
          <w:p w14:paraId="5F45F781" w14:textId="77777777" w:rsidR="00C56E0F" w:rsidRPr="006938CB" w:rsidRDefault="00C56E0F" w:rsidP="00F60E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AC2B263" w14:textId="77777777" w:rsidR="00F60E95" w:rsidRPr="006938CB" w:rsidRDefault="00F60E95" w:rsidP="00F60E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8"/>
      </w:tblGrid>
      <w:tr w:rsidR="00F60E95" w:rsidRPr="006938CB" w14:paraId="03C8C88B" w14:textId="77777777" w:rsidTr="002C6BBA">
        <w:trPr>
          <w:jc w:val="center"/>
        </w:trPr>
        <w:tc>
          <w:tcPr>
            <w:tcW w:w="10858" w:type="dxa"/>
            <w:shd w:val="clear" w:color="auto" w:fill="auto"/>
          </w:tcPr>
          <w:p w14:paraId="1A427D2C" w14:textId="77777777" w:rsidR="00F60E95" w:rsidRPr="006938CB" w:rsidRDefault="00F60E95" w:rsidP="00F60E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Summary comments on pupil progress and achievement in relation to the intended learning </w:t>
            </w:r>
            <w:r w:rsidR="00C56E0F"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for this lesson </w:t>
            </w: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and the contribution of teaching to this.</w:t>
            </w:r>
          </w:p>
        </w:tc>
      </w:tr>
      <w:tr w:rsidR="00F60E95" w:rsidRPr="006938CB" w14:paraId="6F3AE83E" w14:textId="77777777" w:rsidTr="002C6BBA">
        <w:trPr>
          <w:jc w:val="center"/>
        </w:trPr>
        <w:tc>
          <w:tcPr>
            <w:tcW w:w="10858" w:type="dxa"/>
            <w:shd w:val="clear" w:color="auto" w:fill="auto"/>
          </w:tcPr>
          <w:p w14:paraId="48C241E1" w14:textId="77777777" w:rsidR="00F60E95" w:rsidRPr="006938CB" w:rsidRDefault="00F60E95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663638" w14:textId="77777777" w:rsidR="00C56E0F" w:rsidRPr="006938CB" w:rsidRDefault="006938CB" w:rsidP="006938CB">
            <w:p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  <w:t>Please expand box as necessary</w:t>
            </w:r>
          </w:p>
        </w:tc>
      </w:tr>
    </w:tbl>
    <w:p w14:paraId="2BF3B940" w14:textId="77777777" w:rsidR="00854F9B" w:rsidRPr="006938CB" w:rsidRDefault="00854F9B" w:rsidP="00F60E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8505"/>
      </w:tblGrid>
      <w:tr w:rsidR="00F60E95" w:rsidRPr="006938CB" w14:paraId="3CC6D65E" w14:textId="77777777" w:rsidTr="002C6BBA">
        <w:trPr>
          <w:jc w:val="center"/>
        </w:trPr>
        <w:tc>
          <w:tcPr>
            <w:tcW w:w="10890" w:type="dxa"/>
            <w:gridSpan w:val="2"/>
            <w:shd w:val="clear" w:color="auto" w:fill="auto"/>
          </w:tcPr>
          <w:p w14:paraId="40169109" w14:textId="77777777" w:rsidR="00F60E95" w:rsidRPr="00DC7BB1" w:rsidRDefault="00F60E95" w:rsidP="00DC7B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Strengths</w:t>
            </w:r>
            <w:r w:rsidR="00DC7BB1" w:rsidRP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(P</w:t>
            </w:r>
            <w:r w:rsidRP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lease use the Teachers’ Standards foci</w:t>
            </w:r>
            <w:r w:rsidR="00DC7BB1" w:rsidRP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identified</w:t>
            </w:r>
            <w:r w:rsidRP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above to help with the identification of strengths in the lesson</w:t>
            </w:r>
            <w:r w:rsid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. Please note any additional strengths identified in the lesson, as appropriate</w:t>
            </w:r>
            <w:r w:rsidRP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F60E95" w:rsidRPr="006938CB" w14:paraId="3F78C1CA" w14:textId="77777777" w:rsidTr="002C6BBA">
        <w:trPr>
          <w:jc w:val="center"/>
        </w:trPr>
        <w:tc>
          <w:tcPr>
            <w:tcW w:w="2385" w:type="dxa"/>
            <w:shd w:val="clear" w:color="auto" w:fill="auto"/>
          </w:tcPr>
          <w:p w14:paraId="331AB4A8" w14:textId="77777777" w:rsidR="00F60E95" w:rsidRPr="006938CB" w:rsidRDefault="00F60E95" w:rsidP="00F6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Teachers’ Standards Reference</w:t>
            </w:r>
          </w:p>
        </w:tc>
        <w:tc>
          <w:tcPr>
            <w:tcW w:w="8505" w:type="dxa"/>
            <w:shd w:val="clear" w:color="auto" w:fill="auto"/>
          </w:tcPr>
          <w:p w14:paraId="22916913" w14:textId="77777777" w:rsidR="00F60E95" w:rsidRPr="006938CB" w:rsidRDefault="00F60E95" w:rsidP="00F6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Strengths</w:t>
            </w:r>
          </w:p>
        </w:tc>
      </w:tr>
      <w:tr w:rsidR="00F60E95" w:rsidRPr="00F60E95" w14:paraId="7666608E" w14:textId="77777777" w:rsidTr="002C6BBA">
        <w:trPr>
          <w:jc w:val="center"/>
        </w:trPr>
        <w:tc>
          <w:tcPr>
            <w:tcW w:w="2385" w:type="dxa"/>
            <w:shd w:val="clear" w:color="auto" w:fill="auto"/>
          </w:tcPr>
          <w:p w14:paraId="16AF2B97" w14:textId="77777777" w:rsidR="00F60E95" w:rsidRPr="00F60E95" w:rsidRDefault="00F60E95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9280517" w14:textId="77777777" w:rsidR="00C56E0F" w:rsidRDefault="00C56E0F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F5816E6" w14:textId="77777777" w:rsidR="00C56E0F" w:rsidRPr="006938CB" w:rsidRDefault="006938CB" w:rsidP="006938CB">
            <w:p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  <w:t>Please expand box as necessary</w:t>
            </w:r>
          </w:p>
        </w:tc>
        <w:tc>
          <w:tcPr>
            <w:tcW w:w="8505" w:type="dxa"/>
            <w:shd w:val="clear" w:color="auto" w:fill="auto"/>
          </w:tcPr>
          <w:p w14:paraId="217363B4" w14:textId="77777777" w:rsidR="00F60E95" w:rsidRPr="00F60E95" w:rsidRDefault="00F60E95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A096B4E" w14:textId="77777777" w:rsidR="00F60E95" w:rsidRPr="00F60E95" w:rsidRDefault="00F60E95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509323E4" w14:textId="77777777" w:rsidR="00F60E95" w:rsidRPr="00F60E95" w:rsidRDefault="00F60E95" w:rsidP="00F60E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95"/>
      </w:tblGrid>
      <w:tr w:rsidR="00F60E95" w:rsidRPr="00F60E95" w14:paraId="6666F1E4" w14:textId="77777777" w:rsidTr="002C6BBA">
        <w:trPr>
          <w:jc w:val="center"/>
        </w:trPr>
        <w:tc>
          <w:tcPr>
            <w:tcW w:w="10864" w:type="dxa"/>
            <w:gridSpan w:val="2"/>
            <w:shd w:val="clear" w:color="auto" w:fill="auto"/>
          </w:tcPr>
          <w:p w14:paraId="792A4A07" w14:textId="6B280B2C" w:rsidR="00F60E95" w:rsidRPr="008A00CD" w:rsidRDefault="00F60E95" w:rsidP="008A00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938C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Agreed targets and action to be taken </w:t>
            </w:r>
            <w:r w:rsidR="00DC7BB1" w:rsidRP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(P</w:t>
            </w:r>
            <w:r w:rsidRPr="00DC7BB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lease use the Teachers’ Standards to help write these targets and actions)</w:t>
            </w:r>
          </w:p>
        </w:tc>
      </w:tr>
      <w:tr w:rsidR="00F60E95" w:rsidRPr="00F60E95" w14:paraId="74EDAFBC" w14:textId="77777777" w:rsidTr="002C6BBA">
        <w:trPr>
          <w:jc w:val="center"/>
        </w:trPr>
        <w:tc>
          <w:tcPr>
            <w:tcW w:w="2269" w:type="dxa"/>
            <w:shd w:val="clear" w:color="auto" w:fill="auto"/>
          </w:tcPr>
          <w:p w14:paraId="165AA1B4" w14:textId="77777777" w:rsidR="00F60E95" w:rsidRPr="00F60E95" w:rsidRDefault="00F60E95" w:rsidP="00F6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F60E9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Teachers’ Standards Reference</w:t>
            </w:r>
          </w:p>
        </w:tc>
        <w:tc>
          <w:tcPr>
            <w:tcW w:w="8595" w:type="dxa"/>
            <w:shd w:val="clear" w:color="auto" w:fill="auto"/>
          </w:tcPr>
          <w:p w14:paraId="2DFA431E" w14:textId="77777777" w:rsidR="00F60E95" w:rsidRPr="00F60E95" w:rsidRDefault="00F60E95" w:rsidP="00F6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F60E9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Targets</w:t>
            </w:r>
          </w:p>
        </w:tc>
      </w:tr>
      <w:tr w:rsidR="00F60E95" w:rsidRPr="00F60E95" w14:paraId="208AD320" w14:textId="77777777" w:rsidTr="002C6BBA">
        <w:trPr>
          <w:jc w:val="center"/>
        </w:trPr>
        <w:tc>
          <w:tcPr>
            <w:tcW w:w="2269" w:type="dxa"/>
            <w:shd w:val="clear" w:color="auto" w:fill="auto"/>
          </w:tcPr>
          <w:p w14:paraId="5D7BB755" w14:textId="77777777" w:rsidR="00F60E95" w:rsidRPr="00F60E95" w:rsidRDefault="00F60E95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E35116A" w14:textId="77777777" w:rsidR="00F60E95" w:rsidRPr="00F60E95" w:rsidRDefault="00F60E95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4EA1209" w14:textId="77777777" w:rsidR="00C56E0F" w:rsidRPr="006938CB" w:rsidRDefault="006938CB" w:rsidP="006938CB">
            <w:p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GB"/>
              </w:rPr>
              <w:t>Please expand box as necessary</w:t>
            </w:r>
          </w:p>
        </w:tc>
        <w:tc>
          <w:tcPr>
            <w:tcW w:w="8595" w:type="dxa"/>
            <w:shd w:val="clear" w:color="auto" w:fill="auto"/>
          </w:tcPr>
          <w:p w14:paraId="262A1241" w14:textId="77777777" w:rsidR="00F60E95" w:rsidRDefault="00F60E95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70B2054" w14:textId="77777777" w:rsidR="008A00CD" w:rsidRDefault="008A00CD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0E412C1" w14:textId="77777777" w:rsidR="008A00CD" w:rsidRDefault="008A00CD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CAACFD2" w14:textId="77777777" w:rsidR="008A00CD" w:rsidRDefault="008A00CD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FF3ABDD" w14:textId="77777777" w:rsidR="008A00CD" w:rsidRDefault="008A00CD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C2A6EF" w14:textId="77777777" w:rsidR="008A00CD" w:rsidRPr="00F60E95" w:rsidRDefault="008A00CD" w:rsidP="00F60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83F422D" w14:textId="71EF3833" w:rsidR="003869CA" w:rsidRPr="0032427C" w:rsidRDefault="003869CA" w:rsidP="00F60E95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14:paraId="229E5410" w14:textId="5814C0DB" w:rsidR="003869CA" w:rsidRDefault="003869CA" w:rsidP="00F60E95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noProof/>
          <w:lang w:eastAsia="en-GB"/>
        </w:rPr>
        <w:drawing>
          <wp:inline distT="0" distB="0" distL="0" distR="0" wp14:anchorId="4944DA8C" wp14:editId="46C60BF3">
            <wp:extent cx="6667500" cy="910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21" t="6123" r="30743" b="5641"/>
                    <a:stretch/>
                  </pic:blipFill>
                  <pic:spPr bwMode="auto">
                    <a:xfrm>
                      <a:off x="0" y="0"/>
                      <a:ext cx="6667500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BA515" w14:textId="77777777" w:rsidR="003869CA" w:rsidRPr="00F60E95" w:rsidRDefault="003869CA" w:rsidP="00F60E95">
      <w:pPr>
        <w:spacing w:after="0" w:line="240" w:lineRule="auto"/>
        <w:jc w:val="both"/>
        <w:rPr>
          <w:rFonts w:ascii="Arial" w:eastAsia="Times New Roman" w:hAnsi="Arial" w:cs="Times New Roman"/>
          <w:vanish/>
          <w:lang w:eastAsia="en-GB"/>
        </w:rPr>
      </w:pPr>
    </w:p>
    <w:sectPr w:rsidR="003869CA" w:rsidRPr="00F60E95" w:rsidSect="00F60E9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4507C" w14:textId="77777777" w:rsidR="003869CA" w:rsidRDefault="003869CA" w:rsidP="003869CA">
      <w:pPr>
        <w:spacing w:after="0" w:line="240" w:lineRule="auto"/>
      </w:pPr>
      <w:r>
        <w:separator/>
      </w:r>
    </w:p>
  </w:endnote>
  <w:endnote w:type="continuationSeparator" w:id="0">
    <w:p w14:paraId="207B741E" w14:textId="77777777" w:rsidR="003869CA" w:rsidRDefault="003869CA" w:rsidP="003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DAAD" w14:textId="55FF00C5" w:rsidR="003869CA" w:rsidRPr="003869CA" w:rsidRDefault="003869CA">
    <w:pPr>
      <w:pStyle w:val="Footer"/>
      <w:rPr>
        <w:rFonts w:ascii="Arial" w:hAnsi="Arial" w:cs="Arial"/>
        <w:i/>
        <w:sz w:val="18"/>
        <w:szCs w:val="18"/>
      </w:rPr>
    </w:pPr>
    <w:r w:rsidRPr="003869CA">
      <w:rPr>
        <w:rFonts w:ascii="Arial" w:hAnsi="Arial" w:cs="Arial"/>
        <w:i/>
        <w:sz w:val="18"/>
        <w:szCs w:val="18"/>
      </w:rPr>
      <w:t>PGCE</w:t>
    </w:r>
    <w:r w:rsidR="002C6BBA">
      <w:rPr>
        <w:rFonts w:ascii="Arial" w:hAnsi="Arial" w:cs="Arial"/>
        <w:i/>
        <w:sz w:val="18"/>
        <w:szCs w:val="18"/>
      </w:rPr>
      <w:t xml:space="preserve"> Secondary </w:t>
    </w:r>
    <w:r w:rsidRPr="003869CA">
      <w:rPr>
        <w:rFonts w:ascii="Arial" w:hAnsi="Arial" w:cs="Arial"/>
        <w:i/>
        <w:sz w:val="18"/>
        <w:szCs w:val="18"/>
      </w:rPr>
      <w:t>Lesson Feedback Record</w:t>
    </w:r>
    <w:r w:rsidR="00E74AAE">
      <w:rPr>
        <w:rFonts w:ascii="Arial" w:hAnsi="Arial" w:cs="Arial"/>
        <w:i/>
        <w:sz w:val="18"/>
        <w:szCs w:val="18"/>
      </w:rPr>
      <w:t xml:space="preserve"> 2017</w:t>
    </w:r>
    <w:r w:rsidR="002C6BBA">
      <w:rPr>
        <w:rFonts w:ascii="Arial" w:hAnsi="Arial" w:cs="Arial"/>
        <w:i/>
        <w:sz w:val="18"/>
        <w:szCs w:val="18"/>
      </w:rPr>
      <w:t>/</w:t>
    </w:r>
    <w:r w:rsidR="00E74AAE">
      <w:rPr>
        <w:rFonts w:ascii="Arial" w:hAnsi="Arial" w:cs="Arial"/>
        <w:i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5B4BB" w14:textId="77777777" w:rsidR="003869CA" w:rsidRDefault="003869CA" w:rsidP="003869CA">
      <w:pPr>
        <w:spacing w:after="0" w:line="240" w:lineRule="auto"/>
      </w:pPr>
      <w:r>
        <w:separator/>
      </w:r>
    </w:p>
  </w:footnote>
  <w:footnote w:type="continuationSeparator" w:id="0">
    <w:p w14:paraId="05D8D512" w14:textId="77777777" w:rsidR="003869CA" w:rsidRDefault="003869CA" w:rsidP="0038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51"/>
    <w:multiLevelType w:val="hybridMultilevel"/>
    <w:tmpl w:val="EC2E2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D0B2B"/>
    <w:multiLevelType w:val="hybridMultilevel"/>
    <w:tmpl w:val="2F94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91C47"/>
    <w:multiLevelType w:val="hybridMultilevel"/>
    <w:tmpl w:val="006ED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C5A6C"/>
    <w:multiLevelType w:val="hybridMultilevel"/>
    <w:tmpl w:val="34A4D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E5D1C"/>
    <w:multiLevelType w:val="hybridMultilevel"/>
    <w:tmpl w:val="8390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9543D"/>
    <w:multiLevelType w:val="hybridMultilevel"/>
    <w:tmpl w:val="DFCE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07BCF"/>
    <w:multiLevelType w:val="hybridMultilevel"/>
    <w:tmpl w:val="160AC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95"/>
    <w:rsid w:val="00041372"/>
    <w:rsid w:val="00063E3A"/>
    <w:rsid w:val="00134A83"/>
    <w:rsid w:val="002A20BB"/>
    <w:rsid w:val="002C0423"/>
    <w:rsid w:val="002C6BBA"/>
    <w:rsid w:val="0032427C"/>
    <w:rsid w:val="003869CA"/>
    <w:rsid w:val="00423F3B"/>
    <w:rsid w:val="00582E96"/>
    <w:rsid w:val="005E4D62"/>
    <w:rsid w:val="006263DD"/>
    <w:rsid w:val="006938CB"/>
    <w:rsid w:val="007801C8"/>
    <w:rsid w:val="007B1B74"/>
    <w:rsid w:val="00854F9B"/>
    <w:rsid w:val="008A00CD"/>
    <w:rsid w:val="00A95046"/>
    <w:rsid w:val="00B2269C"/>
    <w:rsid w:val="00B92E26"/>
    <w:rsid w:val="00C56E0F"/>
    <w:rsid w:val="00DC7BB1"/>
    <w:rsid w:val="00E47960"/>
    <w:rsid w:val="00E74AAE"/>
    <w:rsid w:val="00F60E95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C1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CA"/>
  </w:style>
  <w:style w:type="paragraph" w:styleId="Footer">
    <w:name w:val="footer"/>
    <w:basedOn w:val="Normal"/>
    <w:link w:val="FooterChar"/>
    <w:uiPriority w:val="99"/>
    <w:unhideWhenUsed/>
    <w:rsid w:val="0038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CA"/>
  </w:style>
  <w:style w:type="paragraph" w:styleId="Footer">
    <w:name w:val="footer"/>
    <w:basedOn w:val="Normal"/>
    <w:link w:val="FooterChar"/>
    <w:uiPriority w:val="99"/>
    <w:unhideWhenUsed/>
    <w:rsid w:val="0038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5023D97D.dotm</Template>
  <TotalTime>1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2</cp:revision>
  <dcterms:created xsi:type="dcterms:W3CDTF">2017-10-06T15:06:00Z</dcterms:created>
  <dcterms:modified xsi:type="dcterms:W3CDTF">2017-10-06T15:06:00Z</dcterms:modified>
</cp:coreProperties>
</file>