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77417" w14:textId="77777777" w:rsidR="008F1707" w:rsidRPr="00EC771C" w:rsidRDefault="00EC771C" w:rsidP="00EC771C">
      <w:pPr>
        <w:keepNext/>
        <w:jc w:val="center"/>
        <w:outlineLvl w:val="1"/>
        <w:rPr>
          <w:rFonts w:cs="Arial"/>
          <w:b/>
          <w:szCs w:val="20"/>
        </w:rPr>
      </w:pPr>
      <w:bookmarkStart w:id="0" w:name="_GoBack"/>
      <w:bookmarkEnd w:id="0"/>
      <w:r>
        <w:rPr>
          <w:rFonts w:cs="Arial"/>
          <w:b/>
          <w:szCs w:val="20"/>
        </w:rPr>
        <w:t>MEDIUM TERM PLAN</w:t>
      </w:r>
    </w:p>
    <w:p w14:paraId="170D706C" w14:textId="77777777" w:rsidR="008F1707" w:rsidRPr="00EC771C" w:rsidRDefault="008F1707" w:rsidP="008F1707">
      <w:pPr>
        <w:rPr>
          <w:rFonts w:cs="Arial"/>
          <w:b/>
        </w:rPr>
      </w:pPr>
    </w:p>
    <w:p w14:paraId="799E9F72" w14:textId="77777777" w:rsidR="008F1707" w:rsidRPr="00EC771C" w:rsidRDefault="008F1707" w:rsidP="008F1707">
      <w:pPr>
        <w:rPr>
          <w:rFonts w:cs="Arial"/>
          <w:b/>
        </w:rPr>
      </w:pPr>
      <w:r w:rsidRPr="00EC771C">
        <w:rPr>
          <w:rFonts w:cs="Arial"/>
          <w:b/>
        </w:rPr>
        <w:t>SCHOOL:.........................................................  Year Group:................TERM:.................... SUBJECT:..............................</w:t>
      </w:r>
    </w:p>
    <w:p w14:paraId="5557CBCD" w14:textId="77777777" w:rsidR="008F1707" w:rsidRPr="00EC771C" w:rsidRDefault="008F1707" w:rsidP="008F1707">
      <w:pPr>
        <w:jc w:val="both"/>
        <w:rPr>
          <w:rFonts w:cs="Arial"/>
          <w:b/>
        </w:rPr>
      </w:pPr>
    </w:p>
    <w:tbl>
      <w:tblPr>
        <w:tblStyle w:val="TableGrid1"/>
        <w:tblW w:w="14425" w:type="dxa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2143"/>
        <w:gridCol w:w="2274"/>
        <w:gridCol w:w="2547"/>
        <w:gridCol w:w="2198"/>
        <w:gridCol w:w="2320"/>
      </w:tblGrid>
      <w:tr w:rsidR="008F1707" w:rsidRPr="00EC771C" w14:paraId="63EFD05C" w14:textId="77777777" w:rsidTr="00435D4A">
        <w:tc>
          <w:tcPr>
            <w:tcW w:w="959" w:type="dxa"/>
          </w:tcPr>
          <w:p w14:paraId="24326D30" w14:textId="77777777" w:rsidR="008F1707" w:rsidRPr="00EC771C" w:rsidRDefault="008F1707" w:rsidP="00435D4A">
            <w:pPr>
              <w:rPr>
                <w:rFonts w:cs="Arial"/>
                <w:b/>
              </w:rPr>
            </w:pPr>
            <w:r w:rsidRPr="00EC771C">
              <w:rPr>
                <w:rFonts w:cs="Arial"/>
                <w:b/>
              </w:rPr>
              <w:t xml:space="preserve">Week </w:t>
            </w:r>
          </w:p>
        </w:tc>
        <w:tc>
          <w:tcPr>
            <w:tcW w:w="1984" w:type="dxa"/>
          </w:tcPr>
          <w:p w14:paraId="3D938BA0" w14:textId="77777777" w:rsidR="008F1707" w:rsidRPr="00EC771C" w:rsidRDefault="008F1707" w:rsidP="00435D4A">
            <w:pPr>
              <w:rPr>
                <w:rFonts w:cs="Arial"/>
                <w:b/>
              </w:rPr>
            </w:pPr>
            <w:r w:rsidRPr="00EC771C">
              <w:rPr>
                <w:rFonts w:cs="Arial"/>
                <w:b/>
              </w:rPr>
              <w:t>Objectives (</w:t>
            </w:r>
            <w:proofErr w:type="spellStart"/>
            <w:r w:rsidRPr="00EC771C">
              <w:rPr>
                <w:rFonts w:cs="Arial"/>
                <w:b/>
              </w:rPr>
              <w:t>PoS</w:t>
            </w:r>
            <w:proofErr w:type="spellEnd"/>
            <w:r w:rsidRPr="00EC771C">
              <w:rPr>
                <w:rFonts w:cs="Arial"/>
                <w:b/>
              </w:rPr>
              <w:t>)</w:t>
            </w:r>
          </w:p>
        </w:tc>
        <w:tc>
          <w:tcPr>
            <w:tcW w:w="2143" w:type="dxa"/>
          </w:tcPr>
          <w:p w14:paraId="60605403" w14:textId="77777777" w:rsidR="008F1707" w:rsidRPr="00EC771C" w:rsidRDefault="008F1707" w:rsidP="00435D4A">
            <w:pPr>
              <w:rPr>
                <w:rFonts w:cs="Arial"/>
                <w:b/>
              </w:rPr>
            </w:pPr>
            <w:r w:rsidRPr="00EC771C">
              <w:rPr>
                <w:rFonts w:cs="Arial"/>
                <w:b/>
              </w:rPr>
              <w:t>Key Questions</w:t>
            </w:r>
          </w:p>
        </w:tc>
        <w:tc>
          <w:tcPr>
            <w:tcW w:w="2274" w:type="dxa"/>
          </w:tcPr>
          <w:p w14:paraId="6A83DD97" w14:textId="77777777" w:rsidR="008F1707" w:rsidRPr="00EC771C" w:rsidRDefault="008F1707" w:rsidP="00435D4A">
            <w:pPr>
              <w:rPr>
                <w:rFonts w:cs="Arial"/>
                <w:b/>
              </w:rPr>
            </w:pPr>
            <w:r w:rsidRPr="00EC771C">
              <w:rPr>
                <w:rFonts w:cs="Arial"/>
                <w:b/>
              </w:rPr>
              <w:t>Success Criteria</w:t>
            </w:r>
          </w:p>
        </w:tc>
        <w:tc>
          <w:tcPr>
            <w:tcW w:w="2547" w:type="dxa"/>
          </w:tcPr>
          <w:p w14:paraId="5FD8D646" w14:textId="77777777" w:rsidR="008F1707" w:rsidRPr="00EC771C" w:rsidRDefault="008F1707" w:rsidP="00435D4A">
            <w:pPr>
              <w:rPr>
                <w:rFonts w:cs="Arial"/>
                <w:b/>
              </w:rPr>
            </w:pPr>
            <w:r w:rsidRPr="00EC771C">
              <w:rPr>
                <w:rFonts w:cs="Arial"/>
                <w:b/>
              </w:rPr>
              <w:t>Teaching Learning Strategies</w:t>
            </w:r>
          </w:p>
        </w:tc>
        <w:tc>
          <w:tcPr>
            <w:tcW w:w="2198" w:type="dxa"/>
          </w:tcPr>
          <w:p w14:paraId="1CA13544" w14:textId="77777777" w:rsidR="008F1707" w:rsidRPr="00EC771C" w:rsidRDefault="008F1707" w:rsidP="00435D4A">
            <w:pPr>
              <w:rPr>
                <w:rFonts w:cs="Arial"/>
                <w:b/>
              </w:rPr>
            </w:pPr>
            <w:r w:rsidRPr="00EC771C">
              <w:rPr>
                <w:rFonts w:cs="Arial"/>
                <w:b/>
              </w:rPr>
              <w:t>Assessment Opportunities</w:t>
            </w:r>
          </w:p>
        </w:tc>
        <w:tc>
          <w:tcPr>
            <w:tcW w:w="2320" w:type="dxa"/>
          </w:tcPr>
          <w:p w14:paraId="6F853283" w14:textId="77777777" w:rsidR="008F1707" w:rsidRPr="00EC771C" w:rsidRDefault="008F1707" w:rsidP="00435D4A">
            <w:pPr>
              <w:rPr>
                <w:rFonts w:cs="Arial"/>
                <w:b/>
              </w:rPr>
            </w:pPr>
            <w:r w:rsidRPr="00EC771C">
              <w:rPr>
                <w:rFonts w:cs="Arial"/>
                <w:b/>
              </w:rPr>
              <w:t>Evaluation</w:t>
            </w:r>
          </w:p>
        </w:tc>
      </w:tr>
      <w:tr w:rsidR="008F1707" w:rsidRPr="00EC771C" w14:paraId="36FEA1D6" w14:textId="77777777" w:rsidTr="00435D4A">
        <w:tc>
          <w:tcPr>
            <w:tcW w:w="959" w:type="dxa"/>
          </w:tcPr>
          <w:p w14:paraId="02195488" w14:textId="77777777" w:rsidR="008F1707" w:rsidRPr="00EC771C" w:rsidRDefault="008F1707" w:rsidP="00435D4A">
            <w:pPr>
              <w:rPr>
                <w:rFonts w:cs="Arial"/>
                <w:b/>
              </w:rPr>
            </w:pPr>
          </w:p>
          <w:p w14:paraId="20CCA998" w14:textId="77777777" w:rsidR="008F1707" w:rsidRPr="00EC771C" w:rsidRDefault="008F1707" w:rsidP="00435D4A">
            <w:pPr>
              <w:rPr>
                <w:rFonts w:cs="Arial"/>
                <w:b/>
              </w:rPr>
            </w:pPr>
          </w:p>
          <w:p w14:paraId="6692EAEF" w14:textId="77777777" w:rsidR="008F1707" w:rsidRPr="00EC771C" w:rsidRDefault="008F1707" w:rsidP="00435D4A">
            <w:pPr>
              <w:rPr>
                <w:rFonts w:cs="Arial"/>
                <w:b/>
              </w:rPr>
            </w:pPr>
          </w:p>
          <w:p w14:paraId="2D4BC4F1" w14:textId="77777777" w:rsidR="008F1707" w:rsidRPr="00EC771C" w:rsidRDefault="008F1707" w:rsidP="00435D4A">
            <w:pPr>
              <w:rPr>
                <w:rFonts w:cs="Arial"/>
                <w:b/>
              </w:rPr>
            </w:pPr>
          </w:p>
        </w:tc>
        <w:tc>
          <w:tcPr>
            <w:tcW w:w="1984" w:type="dxa"/>
          </w:tcPr>
          <w:p w14:paraId="4ECF1D87" w14:textId="77777777" w:rsidR="008F1707" w:rsidRPr="00EC771C" w:rsidRDefault="008F1707" w:rsidP="00435D4A">
            <w:pPr>
              <w:rPr>
                <w:rFonts w:cs="Arial"/>
                <w:b/>
              </w:rPr>
            </w:pPr>
          </w:p>
          <w:p w14:paraId="7AACA4EC" w14:textId="77777777" w:rsidR="008F1707" w:rsidRPr="00EC771C" w:rsidRDefault="008F1707" w:rsidP="00435D4A">
            <w:pPr>
              <w:rPr>
                <w:rFonts w:cs="Arial"/>
                <w:b/>
              </w:rPr>
            </w:pPr>
          </w:p>
        </w:tc>
        <w:tc>
          <w:tcPr>
            <w:tcW w:w="2143" w:type="dxa"/>
          </w:tcPr>
          <w:p w14:paraId="4C3FEC9E" w14:textId="77777777" w:rsidR="008F1707" w:rsidRPr="00EC771C" w:rsidRDefault="008F1707" w:rsidP="00435D4A">
            <w:pPr>
              <w:rPr>
                <w:rFonts w:cs="Arial"/>
                <w:b/>
              </w:rPr>
            </w:pPr>
          </w:p>
        </w:tc>
        <w:tc>
          <w:tcPr>
            <w:tcW w:w="2274" w:type="dxa"/>
          </w:tcPr>
          <w:p w14:paraId="4B653F0B" w14:textId="77777777" w:rsidR="008F1707" w:rsidRPr="00EC771C" w:rsidRDefault="008F1707" w:rsidP="00435D4A">
            <w:pPr>
              <w:rPr>
                <w:rFonts w:cs="Arial"/>
                <w:b/>
              </w:rPr>
            </w:pPr>
          </w:p>
        </w:tc>
        <w:tc>
          <w:tcPr>
            <w:tcW w:w="2547" w:type="dxa"/>
          </w:tcPr>
          <w:p w14:paraId="06305414" w14:textId="77777777" w:rsidR="008F1707" w:rsidRPr="00EC771C" w:rsidRDefault="008F1707" w:rsidP="00435D4A">
            <w:pPr>
              <w:rPr>
                <w:rFonts w:cs="Arial"/>
                <w:b/>
              </w:rPr>
            </w:pPr>
          </w:p>
        </w:tc>
        <w:tc>
          <w:tcPr>
            <w:tcW w:w="2198" w:type="dxa"/>
          </w:tcPr>
          <w:p w14:paraId="071636E5" w14:textId="77777777" w:rsidR="008F1707" w:rsidRPr="00EC771C" w:rsidRDefault="008F1707" w:rsidP="00435D4A">
            <w:pPr>
              <w:rPr>
                <w:rFonts w:cs="Arial"/>
                <w:b/>
              </w:rPr>
            </w:pPr>
          </w:p>
        </w:tc>
        <w:tc>
          <w:tcPr>
            <w:tcW w:w="2320" w:type="dxa"/>
          </w:tcPr>
          <w:p w14:paraId="7A44A86F" w14:textId="77777777" w:rsidR="008F1707" w:rsidRPr="00EC771C" w:rsidRDefault="008F1707" w:rsidP="00435D4A">
            <w:pPr>
              <w:rPr>
                <w:rFonts w:cs="Arial"/>
                <w:b/>
              </w:rPr>
            </w:pPr>
          </w:p>
        </w:tc>
      </w:tr>
      <w:tr w:rsidR="008F1707" w:rsidRPr="00EC771C" w14:paraId="4557D7FF" w14:textId="77777777" w:rsidTr="00435D4A">
        <w:tc>
          <w:tcPr>
            <w:tcW w:w="959" w:type="dxa"/>
          </w:tcPr>
          <w:p w14:paraId="61935DCA" w14:textId="77777777" w:rsidR="008F1707" w:rsidRPr="00EC771C" w:rsidRDefault="008F1707" w:rsidP="00435D4A">
            <w:pPr>
              <w:rPr>
                <w:rFonts w:cs="Arial"/>
                <w:b/>
              </w:rPr>
            </w:pPr>
          </w:p>
          <w:p w14:paraId="6D82006C" w14:textId="77777777" w:rsidR="008F1707" w:rsidRPr="00EC771C" w:rsidRDefault="008F1707" w:rsidP="00435D4A">
            <w:pPr>
              <w:rPr>
                <w:rFonts w:cs="Arial"/>
                <w:b/>
              </w:rPr>
            </w:pPr>
          </w:p>
          <w:p w14:paraId="2F571A9C" w14:textId="77777777" w:rsidR="008F1707" w:rsidRPr="00EC771C" w:rsidRDefault="008F1707" w:rsidP="00435D4A">
            <w:pPr>
              <w:rPr>
                <w:rFonts w:cs="Arial"/>
                <w:b/>
              </w:rPr>
            </w:pPr>
          </w:p>
          <w:p w14:paraId="3BA49163" w14:textId="77777777" w:rsidR="008F1707" w:rsidRPr="00EC771C" w:rsidRDefault="008F1707" w:rsidP="00435D4A">
            <w:pPr>
              <w:rPr>
                <w:rFonts w:cs="Arial"/>
                <w:b/>
              </w:rPr>
            </w:pPr>
          </w:p>
        </w:tc>
        <w:tc>
          <w:tcPr>
            <w:tcW w:w="1984" w:type="dxa"/>
          </w:tcPr>
          <w:p w14:paraId="336A5E14" w14:textId="77777777" w:rsidR="008F1707" w:rsidRPr="00EC771C" w:rsidRDefault="008F1707" w:rsidP="00435D4A">
            <w:pPr>
              <w:rPr>
                <w:rFonts w:cs="Arial"/>
                <w:b/>
              </w:rPr>
            </w:pPr>
          </w:p>
          <w:p w14:paraId="12A7FA50" w14:textId="77777777" w:rsidR="008F1707" w:rsidRPr="00EC771C" w:rsidRDefault="008F1707" w:rsidP="00435D4A">
            <w:pPr>
              <w:rPr>
                <w:rFonts w:cs="Arial"/>
                <w:b/>
              </w:rPr>
            </w:pPr>
          </w:p>
        </w:tc>
        <w:tc>
          <w:tcPr>
            <w:tcW w:w="2143" w:type="dxa"/>
          </w:tcPr>
          <w:p w14:paraId="513A88C2" w14:textId="77777777" w:rsidR="008F1707" w:rsidRPr="00EC771C" w:rsidRDefault="008F1707" w:rsidP="00435D4A">
            <w:pPr>
              <w:rPr>
                <w:rFonts w:cs="Arial"/>
                <w:b/>
              </w:rPr>
            </w:pPr>
          </w:p>
        </w:tc>
        <w:tc>
          <w:tcPr>
            <w:tcW w:w="2274" w:type="dxa"/>
          </w:tcPr>
          <w:p w14:paraId="4D9D4F12" w14:textId="77777777" w:rsidR="008F1707" w:rsidRPr="00EC771C" w:rsidRDefault="008F1707" w:rsidP="00435D4A">
            <w:pPr>
              <w:rPr>
                <w:rFonts w:cs="Arial"/>
                <w:b/>
              </w:rPr>
            </w:pPr>
          </w:p>
        </w:tc>
        <w:tc>
          <w:tcPr>
            <w:tcW w:w="2547" w:type="dxa"/>
          </w:tcPr>
          <w:p w14:paraId="26EF4227" w14:textId="77777777" w:rsidR="008F1707" w:rsidRPr="00EC771C" w:rsidRDefault="008F1707" w:rsidP="00435D4A">
            <w:pPr>
              <w:rPr>
                <w:rFonts w:cs="Arial"/>
                <w:b/>
              </w:rPr>
            </w:pPr>
          </w:p>
        </w:tc>
        <w:tc>
          <w:tcPr>
            <w:tcW w:w="2198" w:type="dxa"/>
          </w:tcPr>
          <w:p w14:paraId="43C99920" w14:textId="77777777" w:rsidR="008F1707" w:rsidRPr="00EC771C" w:rsidRDefault="008F1707" w:rsidP="00435D4A">
            <w:pPr>
              <w:rPr>
                <w:rFonts w:cs="Arial"/>
                <w:b/>
              </w:rPr>
            </w:pPr>
          </w:p>
        </w:tc>
        <w:tc>
          <w:tcPr>
            <w:tcW w:w="2320" w:type="dxa"/>
          </w:tcPr>
          <w:p w14:paraId="28043AFE" w14:textId="77777777" w:rsidR="008F1707" w:rsidRPr="00EC771C" w:rsidRDefault="008F1707" w:rsidP="00435D4A">
            <w:pPr>
              <w:rPr>
                <w:rFonts w:cs="Arial"/>
                <w:b/>
              </w:rPr>
            </w:pPr>
          </w:p>
        </w:tc>
      </w:tr>
      <w:tr w:rsidR="008F1707" w:rsidRPr="00EC771C" w14:paraId="0E24FF9F" w14:textId="77777777" w:rsidTr="00435D4A">
        <w:tc>
          <w:tcPr>
            <w:tcW w:w="959" w:type="dxa"/>
          </w:tcPr>
          <w:p w14:paraId="5606348B" w14:textId="77777777" w:rsidR="008F1707" w:rsidRPr="00EC771C" w:rsidRDefault="008F1707" w:rsidP="00435D4A">
            <w:pPr>
              <w:rPr>
                <w:rFonts w:cs="Arial"/>
                <w:b/>
              </w:rPr>
            </w:pPr>
          </w:p>
          <w:p w14:paraId="471A8958" w14:textId="77777777" w:rsidR="008F1707" w:rsidRPr="00EC771C" w:rsidRDefault="008F1707" w:rsidP="00435D4A">
            <w:pPr>
              <w:rPr>
                <w:rFonts w:cs="Arial"/>
                <w:b/>
              </w:rPr>
            </w:pPr>
          </w:p>
          <w:p w14:paraId="6013CE6E" w14:textId="77777777" w:rsidR="008F1707" w:rsidRPr="00EC771C" w:rsidRDefault="008F1707" w:rsidP="00435D4A">
            <w:pPr>
              <w:rPr>
                <w:rFonts w:cs="Arial"/>
                <w:b/>
              </w:rPr>
            </w:pPr>
          </w:p>
          <w:p w14:paraId="72E34D84" w14:textId="77777777" w:rsidR="008F1707" w:rsidRPr="00EC771C" w:rsidRDefault="008F1707" w:rsidP="00435D4A">
            <w:pPr>
              <w:rPr>
                <w:rFonts w:cs="Arial"/>
                <w:b/>
              </w:rPr>
            </w:pPr>
          </w:p>
        </w:tc>
        <w:tc>
          <w:tcPr>
            <w:tcW w:w="1984" w:type="dxa"/>
          </w:tcPr>
          <w:p w14:paraId="1521AEF3" w14:textId="77777777" w:rsidR="008F1707" w:rsidRPr="00EC771C" w:rsidRDefault="008F1707" w:rsidP="00435D4A">
            <w:pPr>
              <w:rPr>
                <w:rFonts w:cs="Arial"/>
                <w:b/>
              </w:rPr>
            </w:pPr>
          </w:p>
        </w:tc>
        <w:tc>
          <w:tcPr>
            <w:tcW w:w="2143" w:type="dxa"/>
          </w:tcPr>
          <w:p w14:paraId="48416CA1" w14:textId="77777777" w:rsidR="008F1707" w:rsidRPr="00EC771C" w:rsidRDefault="008F1707" w:rsidP="00435D4A">
            <w:pPr>
              <w:rPr>
                <w:rFonts w:cs="Arial"/>
                <w:b/>
              </w:rPr>
            </w:pPr>
          </w:p>
        </w:tc>
        <w:tc>
          <w:tcPr>
            <w:tcW w:w="2274" w:type="dxa"/>
          </w:tcPr>
          <w:p w14:paraId="10F139DA" w14:textId="77777777" w:rsidR="008F1707" w:rsidRPr="00EC771C" w:rsidRDefault="008F1707" w:rsidP="00435D4A">
            <w:pPr>
              <w:rPr>
                <w:rFonts w:cs="Arial"/>
                <w:b/>
              </w:rPr>
            </w:pPr>
          </w:p>
        </w:tc>
        <w:tc>
          <w:tcPr>
            <w:tcW w:w="2547" w:type="dxa"/>
          </w:tcPr>
          <w:p w14:paraId="1145201D" w14:textId="77777777" w:rsidR="008F1707" w:rsidRPr="00EC771C" w:rsidRDefault="008F1707" w:rsidP="00435D4A">
            <w:pPr>
              <w:rPr>
                <w:rFonts w:cs="Arial"/>
                <w:b/>
              </w:rPr>
            </w:pPr>
          </w:p>
        </w:tc>
        <w:tc>
          <w:tcPr>
            <w:tcW w:w="2198" w:type="dxa"/>
          </w:tcPr>
          <w:p w14:paraId="23EDA9B1" w14:textId="77777777" w:rsidR="008F1707" w:rsidRPr="00EC771C" w:rsidRDefault="008F1707" w:rsidP="00435D4A">
            <w:pPr>
              <w:rPr>
                <w:rFonts w:cs="Arial"/>
                <w:b/>
              </w:rPr>
            </w:pPr>
          </w:p>
        </w:tc>
        <w:tc>
          <w:tcPr>
            <w:tcW w:w="2320" w:type="dxa"/>
          </w:tcPr>
          <w:p w14:paraId="6F93A4C5" w14:textId="77777777" w:rsidR="008F1707" w:rsidRPr="00EC771C" w:rsidRDefault="008F1707" w:rsidP="00435D4A">
            <w:pPr>
              <w:rPr>
                <w:rFonts w:cs="Arial"/>
                <w:b/>
              </w:rPr>
            </w:pPr>
          </w:p>
        </w:tc>
      </w:tr>
      <w:tr w:rsidR="008F1707" w:rsidRPr="00EC771C" w14:paraId="1776721D" w14:textId="77777777" w:rsidTr="00435D4A">
        <w:tc>
          <w:tcPr>
            <w:tcW w:w="959" w:type="dxa"/>
          </w:tcPr>
          <w:p w14:paraId="3C6F3986" w14:textId="77777777" w:rsidR="008F1707" w:rsidRPr="00EC771C" w:rsidRDefault="008F1707" w:rsidP="00435D4A">
            <w:pPr>
              <w:rPr>
                <w:rFonts w:cs="Arial"/>
                <w:b/>
              </w:rPr>
            </w:pPr>
          </w:p>
          <w:p w14:paraId="11FE9D74" w14:textId="77777777" w:rsidR="008F1707" w:rsidRPr="00EC771C" w:rsidRDefault="008F1707" w:rsidP="00435D4A">
            <w:pPr>
              <w:rPr>
                <w:rFonts w:cs="Arial"/>
                <w:b/>
              </w:rPr>
            </w:pPr>
          </w:p>
          <w:p w14:paraId="6FEB2176" w14:textId="77777777" w:rsidR="008F1707" w:rsidRPr="00EC771C" w:rsidRDefault="008F1707" w:rsidP="00435D4A">
            <w:pPr>
              <w:rPr>
                <w:rFonts w:cs="Arial"/>
                <w:b/>
              </w:rPr>
            </w:pPr>
          </w:p>
          <w:p w14:paraId="2A6FA028" w14:textId="77777777" w:rsidR="008F1707" w:rsidRPr="00EC771C" w:rsidRDefault="008F1707" w:rsidP="00435D4A">
            <w:pPr>
              <w:rPr>
                <w:rFonts w:cs="Arial"/>
                <w:b/>
              </w:rPr>
            </w:pPr>
          </w:p>
        </w:tc>
        <w:tc>
          <w:tcPr>
            <w:tcW w:w="1984" w:type="dxa"/>
          </w:tcPr>
          <w:p w14:paraId="175FF4C7" w14:textId="77777777" w:rsidR="008F1707" w:rsidRPr="00EC771C" w:rsidRDefault="008F1707" w:rsidP="00435D4A">
            <w:pPr>
              <w:rPr>
                <w:rFonts w:cs="Arial"/>
                <w:b/>
              </w:rPr>
            </w:pPr>
          </w:p>
        </w:tc>
        <w:tc>
          <w:tcPr>
            <w:tcW w:w="2143" w:type="dxa"/>
          </w:tcPr>
          <w:p w14:paraId="573E2C64" w14:textId="77777777" w:rsidR="008F1707" w:rsidRPr="00EC771C" w:rsidRDefault="008F1707" w:rsidP="00435D4A">
            <w:pPr>
              <w:rPr>
                <w:rFonts w:cs="Arial"/>
                <w:b/>
              </w:rPr>
            </w:pPr>
          </w:p>
        </w:tc>
        <w:tc>
          <w:tcPr>
            <w:tcW w:w="2274" w:type="dxa"/>
          </w:tcPr>
          <w:p w14:paraId="0739D7B7" w14:textId="77777777" w:rsidR="008F1707" w:rsidRPr="00EC771C" w:rsidRDefault="008F1707" w:rsidP="00435D4A">
            <w:pPr>
              <w:rPr>
                <w:rFonts w:cs="Arial"/>
                <w:b/>
              </w:rPr>
            </w:pPr>
          </w:p>
        </w:tc>
        <w:tc>
          <w:tcPr>
            <w:tcW w:w="2547" w:type="dxa"/>
          </w:tcPr>
          <w:p w14:paraId="511543B9" w14:textId="77777777" w:rsidR="008F1707" w:rsidRPr="00EC771C" w:rsidRDefault="008F1707" w:rsidP="00435D4A">
            <w:pPr>
              <w:rPr>
                <w:rFonts w:cs="Arial"/>
                <w:b/>
              </w:rPr>
            </w:pPr>
          </w:p>
        </w:tc>
        <w:tc>
          <w:tcPr>
            <w:tcW w:w="2198" w:type="dxa"/>
          </w:tcPr>
          <w:p w14:paraId="37D3EB8C" w14:textId="77777777" w:rsidR="008F1707" w:rsidRPr="00EC771C" w:rsidRDefault="008F1707" w:rsidP="00435D4A">
            <w:pPr>
              <w:rPr>
                <w:rFonts w:cs="Arial"/>
                <w:b/>
              </w:rPr>
            </w:pPr>
          </w:p>
        </w:tc>
        <w:tc>
          <w:tcPr>
            <w:tcW w:w="2320" w:type="dxa"/>
          </w:tcPr>
          <w:p w14:paraId="58001D72" w14:textId="77777777" w:rsidR="008F1707" w:rsidRPr="00EC771C" w:rsidRDefault="008F1707" w:rsidP="00435D4A">
            <w:pPr>
              <w:rPr>
                <w:rFonts w:cs="Arial"/>
                <w:b/>
              </w:rPr>
            </w:pPr>
          </w:p>
        </w:tc>
      </w:tr>
      <w:tr w:rsidR="008F1707" w:rsidRPr="00EC771C" w14:paraId="07EC10E7" w14:textId="77777777" w:rsidTr="00435D4A">
        <w:tc>
          <w:tcPr>
            <w:tcW w:w="5086" w:type="dxa"/>
            <w:gridSpan w:val="3"/>
          </w:tcPr>
          <w:p w14:paraId="360471E4" w14:textId="77777777" w:rsidR="008F1707" w:rsidRPr="00EC771C" w:rsidRDefault="008F1707" w:rsidP="00435D4A">
            <w:pPr>
              <w:rPr>
                <w:rFonts w:cs="Arial"/>
                <w:b/>
              </w:rPr>
            </w:pPr>
            <w:r w:rsidRPr="00EC771C">
              <w:rPr>
                <w:rFonts w:cs="Arial"/>
                <w:b/>
              </w:rPr>
              <w:t>Technical  vocabulary, particularly any grammatical terms and necessary translations for early language learners (ELL) of English:</w:t>
            </w:r>
          </w:p>
          <w:p w14:paraId="639209DF" w14:textId="77777777" w:rsidR="008F1707" w:rsidRPr="00EC771C" w:rsidRDefault="008F1707" w:rsidP="00435D4A">
            <w:pPr>
              <w:rPr>
                <w:rFonts w:cs="Arial"/>
                <w:b/>
              </w:rPr>
            </w:pPr>
          </w:p>
          <w:p w14:paraId="7491AC3D" w14:textId="77777777" w:rsidR="008F1707" w:rsidRPr="00EC771C" w:rsidRDefault="008F1707" w:rsidP="00435D4A">
            <w:pPr>
              <w:rPr>
                <w:rFonts w:cs="Arial"/>
                <w:b/>
              </w:rPr>
            </w:pPr>
          </w:p>
        </w:tc>
        <w:tc>
          <w:tcPr>
            <w:tcW w:w="4821" w:type="dxa"/>
            <w:gridSpan w:val="2"/>
          </w:tcPr>
          <w:p w14:paraId="1389A682" w14:textId="77777777" w:rsidR="008F1707" w:rsidRPr="00EC771C" w:rsidRDefault="008F1707" w:rsidP="00435D4A">
            <w:pPr>
              <w:rPr>
                <w:rFonts w:cs="Arial"/>
                <w:b/>
              </w:rPr>
            </w:pPr>
            <w:r w:rsidRPr="00EC771C">
              <w:rPr>
                <w:rFonts w:cs="Arial"/>
                <w:b/>
              </w:rPr>
              <w:t>ICT:</w:t>
            </w:r>
          </w:p>
          <w:p w14:paraId="22C596EE" w14:textId="77777777" w:rsidR="008F1707" w:rsidRPr="00EC771C" w:rsidRDefault="008F1707" w:rsidP="00435D4A">
            <w:pPr>
              <w:rPr>
                <w:rFonts w:cs="Arial"/>
                <w:b/>
              </w:rPr>
            </w:pPr>
          </w:p>
          <w:p w14:paraId="113BE9CD" w14:textId="77777777" w:rsidR="008F1707" w:rsidRPr="00EC771C" w:rsidRDefault="008F1707" w:rsidP="00435D4A">
            <w:pPr>
              <w:rPr>
                <w:rFonts w:cs="Arial"/>
                <w:b/>
              </w:rPr>
            </w:pPr>
          </w:p>
          <w:p w14:paraId="42851FEF" w14:textId="77777777" w:rsidR="008F1707" w:rsidRPr="00EC771C" w:rsidRDefault="008F1707" w:rsidP="00435D4A">
            <w:pPr>
              <w:rPr>
                <w:rFonts w:cs="Arial"/>
                <w:b/>
              </w:rPr>
            </w:pPr>
          </w:p>
          <w:p w14:paraId="0826F216" w14:textId="77777777" w:rsidR="008F1707" w:rsidRPr="00EC771C" w:rsidRDefault="008F1707" w:rsidP="00435D4A">
            <w:pPr>
              <w:rPr>
                <w:rFonts w:cs="Arial"/>
                <w:b/>
              </w:rPr>
            </w:pPr>
          </w:p>
        </w:tc>
        <w:tc>
          <w:tcPr>
            <w:tcW w:w="4518" w:type="dxa"/>
            <w:gridSpan w:val="2"/>
          </w:tcPr>
          <w:p w14:paraId="5921FCCC" w14:textId="77777777" w:rsidR="008F1707" w:rsidRPr="00EC771C" w:rsidRDefault="008F1707" w:rsidP="00435D4A">
            <w:pPr>
              <w:rPr>
                <w:rFonts w:cs="Arial"/>
                <w:b/>
              </w:rPr>
            </w:pPr>
            <w:r w:rsidRPr="00EC771C">
              <w:rPr>
                <w:rFonts w:cs="Arial"/>
                <w:b/>
              </w:rPr>
              <w:t>Resources:</w:t>
            </w:r>
          </w:p>
        </w:tc>
      </w:tr>
    </w:tbl>
    <w:p w14:paraId="06512BE3" w14:textId="77777777" w:rsidR="0077476C" w:rsidRPr="00EC771C" w:rsidRDefault="0077476C">
      <w:pPr>
        <w:rPr>
          <w:rFonts w:cs="Arial"/>
        </w:rPr>
      </w:pPr>
    </w:p>
    <w:sectPr w:rsidR="0077476C" w:rsidRPr="00EC771C" w:rsidSect="00EC77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70C4D" w14:textId="77777777" w:rsidR="00D95C72" w:rsidRDefault="00D95C72" w:rsidP="008F1707">
      <w:r>
        <w:separator/>
      </w:r>
    </w:p>
  </w:endnote>
  <w:endnote w:type="continuationSeparator" w:id="0">
    <w:p w14:paraId="5A997E4B" w14:textId="77777777" w:rsidR="00D95C72" w:rsidRDefault="00D95C72" w:rsidP="008F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40F18" w14:textId="77777777" w:rsidR="00EC771C" w:rsidRDefault="00EC77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5271D" w14:textId="77777777" w:rsidR="00AA3161" w:rsidRDefault="008F1707" w:rsidP="00C804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4C3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4EA240E" w14:textId="77777777" w:rsidR="00AA3161" w:rsidRDefault="00C34C3A" w:rsidP="006363E8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9915F" w14:textId="77777777" w:rsidR="00EC771C" w:rsidRDefault="00EC77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D5F41" w14:textId="77777777" w:rsidR="00D95C72" w:rsidRDefault="00D95C72" w:rsidP="008F1707">
      <w:r>
        <w:separator/>
      </w:r>
    </w:p>
  </w:footnote>
  <w:footnote w:type="continuationSeparator" w:id="0">
    <w:p w14:paraId="67D4A708" w14:textId="77777777" w:rsidR="00D95C72" w:rsidRDefault="00D95C72" w:rsidP="008F1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F2DB3" w14:textId="77777777" w:rsidR="00EC771C" w:rsidRDefault="00EC77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B3451" w14:textId="77777777" w:rsidR="00EC771C" w:rsidRDefault="00EC771C">
    <w:pPr>
      <w:pStyle w:val="Header"/>
    </w:pPr>
    <w:r w:rsidRPr="009C4A26">
      <w:rPr>
        <w:rFonts w:cs="Arial"/>
        <w:noProof/>
        <w:lang w:eastAsia="en-GB"/>
      </w:rPr>
      <w:drawing>
        <wp:anchor distT="0" distB="0" distL="114300" distR="114300" simplePos="0" relativeHeight="251659264" behindDoc="0" locked="0" layoutInCell="1" allowOverlap="1" wp14:anchorId="1F635489" wp14:editId="40AEBC66">
          <wp:simplePos x="0" y="0"/>
          <wp:positionH relativeFrom="margin">
            <wp:posOffset>8115300</wp:posOffset>
          </wp:positionH>
          <wp:positionV relativeFrom="paragraph">
            <wp:posOffset>-186690</wp:posOffset>
          </wp:positionV>
          <wp:extent cx="949960" cy="469900"/>
          <wp:effectExtent l="0" t="0" r="0" b="12700"/>
          <wp:wrapSquare wrapText="bothSides"/>
          <wp:docPr id="1" name="Picture 1" descr="C:\Users\edstssb1\AppData\Local\Microsoft\Windows\Temporary Internet Files\Content.Outlook\RVNCQLEH\BUL_LOGO_POS_RGB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stssb1\AppData\Local\Microsoft\Windows\Temporary Internet Files\Content.Outlook\RVNCQLEH\BUL_LOGO_POS_RGB_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PGCE Primary 2016-17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D65E4" w14:textId="77777777" w:rsidR="00EC771C" w:rsidRDefault="00EC77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07"/>
    <w:rsid w:val="00232E95"/>
    <w:rsid w:val="002770CB"/>
    <w:rsid w:val="0077476C"/>
    <w:rsid w:val="00781D0E"/>
    <w:rsid w:val="008F1707"/>
    <w:rsid w:val="00A43E29"/>
    <w:rsid w:val="00C34C3A"/>
    <w:rsid w:val="00D95C72"/>
    <w:rsid w:val="00EC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EC78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7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8F1707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  <w:lang w:eastAsia="en-GB"/>
    </w:rPr>
  </w:style>
  <w:style w:type="paragraph" w:styleId="Heading2">
    <w:name w:val="heading 2"/>
    <w:basedOn w:val="Normal"/>
    <w:next w:val="Normal"/>
    <w:link w:val="Heading2Char"/>
    <w:autoRedefine/>
    <w:qFormat/>
    <w:rsid w:val="008F1707"/>
    <w:pPr>
      <w:keepNext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1707"/>
    <w:rPr>
      <w:rFonts w:ascii="Arial" w:eastAsia="Times New Roman" w:hAnsi="Arial" w:cs="Arial"/>
      <w:b/>
      <w:bCs/>
      <w:kern w:val="32"/>
      <w:sz w:val="28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8F1707"/>
    <w:rPr>
      <w:rFonts w:ascii="Arial" w:eastAsia="Times New Roman" w:hAnsi="Arial" w:cs="Times New Roman"/>
      <w:b/>
      <w:sz w:val="28"/>
      <w:szCs w:val="20"/>
    </w:rPr>
  </w:style>
  <w:style w:type="paragraph" w:styleId="Footer">
    <w:name w:val="footer"/>
    <w:basedOn w:val="Normal"/>
    <w:link w:val="FooterChar"/>
    <w:uiPriority w:val="99"/>
    <w:rsid w:val="008F170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F1707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8F170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F1707"/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basedOn w:val="DefaultParagraphFont"/>
    <w:rsid w:val="008F1707"/>
  </w:style>
  <w:style w:type="table" w:customStyle="1" w:styleId="TableGrid1">
    <w:name w:val="Table Grid1"/>
    <w:basedOn w:val="TableNormal"/>
    <w:next w:val="TableGrid"/>
    <w:uiPriority w:val="59"/>
    <w:rsid w:val="008F170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F1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7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8F1707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  <w:lang w:eastAsia="en-GB"/>
    </w:rPr>
  </w:style>
  <w:style w:type="paragraph" w:styleId="Heading2">
    <w:name w:val="heading 2"/>
    <w:basedOn w:val="Normal"/>
    <w:next w:val="Normal"/>
    <w:link w:val="Heading2Char"/>
    <w:autoRedefine/>
    <w:qFormat/>
    <w:rsid w:val="008F1707"/>
    <w:pPr>
      <w:keepNext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1707"/>
    <w:rPr>
      <w:rFonts w:ascii="Arial" w:eastAsia="Times New Roman" w:hAnsi="Arial" w:cs="Arial"/>
      <w:b/>
      <w:bCs/>
      <w:kern w:val="32"/>
      <w:sz w:val="28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8F1707"/>
    <w:rPr>
      <w:rFonts w:ascii="Arial" w:eastAsia="Times New Roman" w:hAnsi="Arial" w:cs="Times New Roman"/>
      <w:b/>
      <w:sz w:val="28"/>
      <w:szCs w:val="20"/>
    </w:rPr>
  </w:style>
  <w:style w:type="paragraph" w:styleId="Footer">
    <w:name w:val="footer"/>
    <w:basedOn w:val="Normal"/>
    <w:link w:val="FooterChar"/>
    <w:uiPriority w:val="99"/>
    <w:rsid w:val="008F170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F1707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8F170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F1707"/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basedOn w:val="DefaultParagraphFont"/>
    <w:rsid w:val="008F1707"/>
  </w:style>
  <w:style w:type="table" w:customStyle="1" w:styleId="TableGrid1">
    <w:name w:val="Table Grid1"/>
    <w:basedOn w:val="TableNormal"/>
    <w:next w:val="TableGrid"/>
    <w:uiPriority w:val="59"/>
    <w:rsid w:val="008F170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F1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unelBaseOwner0 xmlns="0ed3101b-f512-4578-ace1-bce78835288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College of Business, Arts and Social Sciences</TermName>
          <TermId xmlns="http://schemas.microsoft.com/office/infopath/2007/PartnerControls">d40c5aec-a8e9-40e0-9462-52b84a4b09b8</TermId>
        </TermInfo>
      </Terms>
    </BrunelBaseOwner0>
    <TaxCatchAll xmlns="5d3bf710-c87d-490e-b543-1f8d6d1087b0">
      <Value>1</Value>
    </TaxCatchAll>
    <BrunelBaseAudience0 xmlns="0ed3101b-f512-4578-ace1-bce788352881">
      <Terms xmlns="http://schemas.microsoft.com/office/infopath/2007/PartnerControls"/>
    </BrunelBaseAudience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runel Document" ma:contentTypeID="0x010100B5A4C08D27C9458A8DBC831B2C0EF43F00AB83553C6769EC4DA9F94B37948D506C" ma:contentTypeVersion="0" ma:contentTypeDescription="This is the base type for all Brunel documents." ma:contentTypeScope="" ma:versionID="085401417a951bdebdfe0784b4c18d8c">
  <xsd:schema xmlns:xsd="http://www.w3.org/2001/XMLSchema" xmlns:xs="http://www.w3.org/2001/XMLSchema" xmlns:p="http://schemas.microsoft.com/office/2006/metadata/properties" xmlns:ns2="0ed3101b-f512-4578-ace1-bce788352881" xmlns:ns3="5d3bf710-c87d-490e-b543-1f8d6d1087b0" targetNamespace="http://schemas.microsoft.com/office/2006/metadata/properties" ma:root="true" ma:fieldsID="1fd64efadea750f4a3a3512a8f9b1779" ns2:_="" ns3:_="">
    <xsd:import namespace="0ed3101b-f512-4578-ace1-bce788352881"/>
    <xsd:import namespace="5d3bf710-c87d-490e-b543-1f8d6d1087b0"/>
    <xsd:element name="properties">
      <xsd:complexType>
        <xsd:sequence>
          <xsd:element name="documentManagement">
            <xsd:complexType>
              <xsd:all>
                <xsd:element ref="ns2:BrunelBaseOwner0" minOccurs="0"/>
                <xsd:element ref="ns2:BrunelBaseAudience0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3101b-f512-4578-ace1-bce788352881" elementFormDefault="qualified">
    <xsd:import namespace="http://schemas.microsoft.com/office/2006/documentManagement/types"/>
    <xsd:import namespace="http://schemas.microsoft.com/office/infopath/2007/PartnerControls"/>
    <xsd:element name="BrunelBaseOwner0" ma:index="9" nillable="true" ma:taxonomy="true" ma:internalName="BrunelBaseOwner0" ma:taxonomyFieldName="BrunelBaseOwner" ma:displayName="Owner" ma:default="1;#College of Business, Arts and Social Sciences|d40c5aec-a8e9-40e0-9462-52b84a4b09b8" ma:fieldId="{98f64fff-228a-401e-b118-7b7ed14a11bf}" ma:sspId="1f8ae13c-041c-454e-aeb3-8644223ed454" ma:termSetId="ce0b3c44-0e18-4677-9fa6-443ed1905ae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runelBaseAudience0" ma:index="11" nillable="true" ma:taxonomy="true" ma:internalName="BrunelBaseAudience0" ma:taxonomyFieldName="BrunelBaseAudience" ma:displayName="Search Audience" ma:default="" ma:fieldId="{d57833c3-6316-40fd-9f4a-bdce40d7b5e8}" ma:taxonomyMulti="true" ma:sspId="1f8ae13c-041c-454e-aeb3-8644223ed454" ma:termSetId="e48bdc75-7773-40af-8e0d-060ff7e1dbe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bf710-c87d-490e-b543-1f8d6d1087b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0456969-7fd7-4497-b413-1f0e15e6149c}" ma:internalName="TaxCatchAll" ma:showField="CatchAllData" ma:web="5d3bf710-c87d-490e-b543-1f8d6d1087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718BF-C406-4CB5-9E36-D9B2BF5AE0B7}">
  <ds:schemaRefs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  <ds:schemaRef ds:uri="http://purl.org/dc/dcmitype/"/>
    <ds:schemaRef ds:uri="0ed3101b-f512-4578-ace1-bce788352881"/>
    <ds:schemaRef ds:uri="5d3bf710-c87d-490e-b543-1f8d6d1087b0"/>
    <ds:schemaRef ds:uri="http://schemas.microsoft.com/office/2006/documentManagement/types"/>
  </ds:schemaRefs>
</ds:datastoreItem>
</file>

<file path=customXml/itemProps2.xml><?xml version="1.0" encoding="utf-8"?>
<ds:datastoreItem xmlns:ds="http://schemas.openxmlformats.org/officeDocument/2006/customXml" ds:itemID="{19F74325-242B-4E11-8AB5-06514A271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3101b-f512-4578-ace1-bce788352881"/>
    <ds:schemaRef ds:uri="5d3bf710-c87d-490e-b543-1f8d6d108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4A40D0-1E17-46DE-9D08-633BFD65AE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2BC184-79B7-4EAE-B85B-79BDE6409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640356C5.dotm</Template>
  <TotalTime>0</TotalTime>
  <Pages>1</Pages>
  <Words>74</Words>
  <Characters>424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BuildUser</dc:creator>
  <cp:lastModifiedBy>BuildUser</cp:lastModifiedBy>
  <cp:revision>2</cp:revision>
  <dcterms:created xsi:type="dcterms:W3CDTF">2017-09-29T10:04:00Z</dcterms:created>
  <dcterms:modified xsi:type="dcterms:W3CDTF">2017-09-29T10:04:00Z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unelBaseOwner">
    <vt:lpwstr>1;#College of Business, Arts and Social Sciences|d40c5aec-a8e9-40e0-9462-52b84a4b09b8</vt:lpwstr>
  </property>
  <property fmtid="{D5CDD505-2E9C-101B-9397-08002B2CF9AE}" pid="3" name="ContentTypeId">
    <vt:lpwstr>0x010100B5A4C08D27C9458A8DBC831B2C0EF43F00AB83553C6769EC4DA9F94B37948D506C</vt:lpwstr>
  </property>
</Properties>
</file>