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80B68" w14:textId="77777777" w:rsidR="005448DF" w:rsidRPr="00625246" w:rsidRDefault="005448DF" w:rsidP="005448DF">
      <w:pPr>
        <w:pStyle w:val="Heading2"/>
        <w:jc w:val="center"/>
        <w:rPr>
          <w:rFonts w:cs="Arial"/>
          <w:szCs w:val="24"/>
        </w:rPr>
      </w:pPr>
      <w:bookmarkStart w:id="0" w:name="_Toc367362795"/>
      <w:bookmarkStart w:id="1" w:name="_GoBack"/>
      <w:bookmarkEnd w:id="1"/>
      <w:r w:rsidRPr="00625246">
        <w:rPr>
          <w:rFonts w:cs="Arial"/>
          <w:szCs w:val="24"/>
        </w:rPr>
        <w:t>WHOLE CLASS TRACKING RECORD (CORE SUBJECTS)</w:t>
      </w:r>
      <w:bookmarkEnd w:id="0"/>
    </w:p>
    <w:p w14:paraId="5E3A7091" w14:textId="77777777" w:rsidR="005448DF" w:rsidRPr="00625246" w:rsidRDefault="005448DF" w:rsidP="005448DF">
      <w:pPr>
        <w:jc w:val="both"/>
        <w:rPr>
          <w:rFonts w:cs="Arial"/>
          <w:b/>
        </w:rPr>
      </w:pPr>
    </w:p>
    <w:p w14:paraId="02FD5813" w14:textId="77777777" w:rsidR="005448DF" w:rsidRPr="00625246" w:rsidRDefault="005448DF" w:rsidP="005448DF">
      <w:pPr>
        <w:jc w:val="both"/>
        <w:rPr>
          <w:rFonts w:cs="Arial"/>
        </w:rPr>
      </w:pPr>
      <w:r w:rsidRPr="00625246">
        <w:rPr>
          <w:rFonts w:cs="Arial"/>
        </w:rPr>
        <w:t>Subject/Activity:</w:t>
      </w:r>
    </w:p>
    <w:p w14:paraId="4C288BDF" w14:textId="77777777" w:rsidR="005448DF" w:rsidRPr="00625246" w:rsidRDefault="005448DF" w:rsidP="005448DF">
      <w:pPr>
        <w:jc w:val="both"/>
        <w:rPr>
          <w:rFonts w:cs="Arial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512"/>
        <w:gridCol w:w="1512"/>
        <w:gridCol w:w="1512"/>
        <w:gridCol w:w="1512"/>
      </w:tblGrid>
      <w:tr w:rsidR="005448DF" w:rsidRPr="00625246" w14:paraId="20BEDB30" w14:textId="77777777" w:rsidTr="002E314D">
        <w:tc>
          <w:tcPr>
            <w:tcW w:w="2700" w:type="dxa"/>
          </w:tcPr>
          <w:p w14:paraId="4A8AC1F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  <w:r w:rsidRPr="00625246">
              <w:rPr>
                <w:rFonts w:eastAsia="SimSun" w:cs="Arial"/>
              </w:rPr>
              <w:t>Name</w:t>
            </w:r>
          </w:p>
        </w:tc>
        <w:tc>
          <w:tcPr>
            <w:tcW w:w="1512" w:type="dxa"/>
          </w:tcPr>
          <w:p w14:paraId="48408E1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F98661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490863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77A0FD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758E653B" w14:textId="77777777" w:rsidTr="002E314D">
        <w:tc>
          <w:tcPr>
            <w:tcW w:w="2700" w:type="dxa"/>
          </w:tcPr>
          <w:p w14:paraId="54EB94E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CBB70C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DE2517D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E5D287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6E6210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550439F4" w14:textId="77777777" w:rsidTr="002E314D">
        <w:tc>
          <w:tcPr>
            <w:tcW w:w="2700" w:type="dxa"/>
          </w:tcPr>
          <w:p w14:paraId="72CE782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5E4436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0FB0BD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A029C0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127F58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0B47A565" w14:textId="77777777" w:rsidTr="002E314D">
        <w:tc>
          <w:tcPr>
            <w:tcW w:w="2700" w:type="dxa"/>
          </w:tcPr>
          <w:p w14:paraId="1E3018A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62EEF20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1986F6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FF66E8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BFBF08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063DD60F" w14:textId="77777777" w:rsidTr="002E314D">
        <w:tc>
          <w:tcPr>
            <w:tcW w:w="2700" w:type="dxa"/>
          </w:tcPr>
          <w:p w14:paraId="56A0BD4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F8A1F5D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0E2131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C025CC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1AD08F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3B1115A2" w14:textId="77777777" w:rsidTr="002E314D">
        <w:tc>
          <w:tcPr>
            <w:tcW w:w="2700" w:type="dxa"/>
          </w:tcPr>
          <w:p w14:paraId="0D49A74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DA2767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CA71410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0B96E1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4C0949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658452EE" w14:textId="77777777" w:rsidTr="002E314D">
        <w:tc>
          <w:tcPr>
            <w:tcW w:w="2700" w:type="dxa"/>
          </w:tcPr>
          <w:p w14:paraId="1977CB3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3BB848D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BD8D5F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89515C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A727F2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2030694E" w14:textId="77777777" w:rsidTr="002E314D">
        <w:tc>
          <w:tcPr>
            <w:tcW w:w="2700" w:type="dxa"/>
          </w:tcPr>
          <w:p w14:paraId="206E5FE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562334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35514A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2058AC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9A8EA4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4AD82B21" w14:textId="77777777" w:rsidTr="002E314D">
        <w:tc>
          <w:tcPr>
            <w:tcW w:w="2700" w:type="dxa"/>
          </w:tcPr>
          <w:p w14:paraId="7C44A20F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00A19A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E86ED6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94EDBF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1587D9F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3F84E77A" w14:textId="77777777" w:rsidTr="002E314D">
        <w:tc>
          <w:tcPr>
            <w:tcW w:w="2700" w:type="dxa"/>
          </w:tcPr>
          <w:p w14:paraId="61FB802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87153D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EA9D42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43D3B8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C21960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767A9E39" w14:textId="77777777" w:rsidTr="002E314D">
        <w:tc>
          <w:tcPr>
            <w:tcW w:w="2700" w:type="dxa"/>
          </w:tcPr>
          <w:p w14:paraId="68B10CDC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B47301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50C7F8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B8444A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C4B0E9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62E3848B" w14:textId="77777777" w:rsidTr="002E314D">
        <w:tc>
          <w:tcPr>
            <w:tcW w:w="2700" w:type="dxa"/>
          </w:tcPr>
          <w:p w14:paraId="5914F0D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3680C9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9B80EA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5177BB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0F284F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67DF80B8" w14:textId="77777777" w:rsidTr="002E314D">
        <w:tc>
          <w:tcPr>
            <w:tcW w:w="2700" w:type="dxa"/>
          </w:tcPr>
          <w:p w14:paraId="4D60A4A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F99AAE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53E530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3034D9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0C3855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29205BE4" w14:textId="77777777" w:rsidTr="002E314D">
        <w:tc>
          <w:tcPr>
            <w:tcW w:w="2700" w:type="dxa"/>
          </w:tcPr>
          <w:p w14:paraId="045A0770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CDC048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FA70C7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695B4AD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841387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79CE07D9" w14:textId="77777777" w:rsidTr="002E314D">
        <w:tc>
          <w:tcPr>
            <w:tcW w:w="2700" w:type="dxa"/>
          </w:tcPr>
          <w:p w14:paraId="5971FCD0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4FCA03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A9C147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0CAA81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99F92C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4DF63471" w14:textId="77777777" w:rsidTr="002E314D">
        <w:tc>
          <w:tcPr>
            <w:tcW w:w="2700" w:type="dxa"/>
          </w:tcPr>
          <w:p w14:paraId="7010007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0EE15E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8CB9FA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6B7B35C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068C26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6C4AEA58" w14:textId="77777777" w:rsidTr="002E314D">
        <w:tc>
          <w:tcPr>
            <w:tcW w:w="2700" w:type="dxa"/>
          </w:tcPr>
          <w:p w14:paraId="7946C32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AB9407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FEB60A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3E8132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9339E41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374D788F" w14:textId="77777777" w:rsidTr="002E314D">
        <w:tc>
          <w:tcPr>
            <w:tcW w:w="2700" w:type="dxa"/>
          </w:tcPr>
          <w:p w14:paraId="110D1DC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F3CB6E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741CB0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216C93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F31747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045D6A5E" w14:textId="77777777" w:rsidTr="002E314D">
        <w:tc>
          <w:tcPr>
            <w:tcW w:w="2700" w:type="dxa"/>
          </w:tcPr>
          <w:p w14:paraId="3216C770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EEDE41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753F60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B1198A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D19DDC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78B77AA8" w14:textId="77777777" w:rsidTr="002E314D">
        <w:tc>
          <w:tcPr>
            <w:tcW w:w="2700" w:type="dxa"/>
          </w:tcPr>
          <w:p w14:paraId="0EC65A8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A8C110F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A775DB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0540E1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3ACD6C0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7DEDC6A8" w14:textId="77777777" w:rsidTr="002E314D">
        <w:tc>
          <w:tcPr>
            <w:tcW w:w="2700" w:type="dxa"/>
          </w:tcPr>
          <w:p w14:paraId="31E9895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747012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A0455F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362B6E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D1085E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68B55924" w14:textId="77777777" w:rsidTr="002E314D">
        <w:tc>
          <w:tcPr>
            <w:tcW w:w="2700" w:type="dxa"/>
          </w:tcPr>
          <w:p w14:paraId="25EB0FD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5CBB23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2803B7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C766ED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6871ECC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172487CF" w14:textId="77777777" w:rsidTr="002E314D">
        <w:tc>
          <w:tcPr>
            <w:tcW w:w="2700" w:type="dxa"/>
          </w:tcPr>
          <w:p w14:paraId="10299C8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767012C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5A4C0D0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C85BE8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1EA5DF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7EA2237C" w14:textId="77777777" w:rsidTr="002E314D">
        <w:tc>
          <w:tcPr>
            <w:tcW w:w="2700" w:type="dxa"/>
          </w:tcPr>
          <w:p w14:paraId="6F7ABBF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28999D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3DFC66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ACBAD4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2C304F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7C94D7E1" w14:textId="77777777" w:rsidTr="002E314D">
        <w:tc>
          <w:tcPr>
            <w:tcW w:w="2700" w:type="dxa"/>
          </w:tcPr>
          <w:p w14:paraId="2D384F3F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444FFD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617169F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ECBAAD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66645E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7062A550" w14:textId="77777777" w:rsidTr="002E314D">
        <w:tc>
          <w:tcPr>
            <w:tcW w:w="2700" w:type="dxa"/>
          </w:tcPr>
          <w:p w14:paraId="752AC39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49DF3E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AA20D5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5E61C6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7DC101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30A003C9" w14:textId="77777777" w:rsidTr="002E314D">
        <w:tc>
          <w:tcPr>
            <w:tcW w:w="2700" w:type="dxa"/>
          </w:tcPr>
          <w:p w14:paraId="136CCF2C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0548E0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6DA2BA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AC8FEC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5BE30E1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4D1D7C83" w14:textId="77777777" w:rsidTr="002E314D">
        <w:tc>
          <w:tcPr>
            <w:tcW w:w="2700" w:type="dxa"/>
          </w:tcPr>
          <w:p w14:paraId="05BE0CC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6FD61E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1A1771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A62929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29E472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60EABC57" w14:textId="77777777" w:rsidTr="002E314D">
        <w:tc>
          <w:tcPr>
            <w:tcW w:w="2700" w:type="dxa"/>
          </w:tcPr>
          <w:p w14:paraId="7F3E8E6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DE9AC9C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88F902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699D37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652C8B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6C3990FD" w14:textId="77777777" w:rsidTr="002E314D">
        <w:tc>
          <w:tcPr>
            <w:tcW w:w="2700" w:type="dxa"/>
          </w:tcPr>
          <w:p w14:paraId="284847B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7F4502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2B4FBF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432BA9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92D5C4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77C813CD" w14:textId="77777777" w:rsidTr="002E314D">
        <w:tc>
          <w:tcPr>
            <w:tcW w:w="2700" w:type="dxa"/>
          </w:tcPr>
          <w:p w14:paraId="777C368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344427D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CB79BD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AE2464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5AEA3A0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29285C98" w14:textId="77777777" w:rsidTr="002E314D">
        <w:tc>
          <w:tcPr>
            <w:tcW w:w="2700" w:type="dxa"/>
          </w:tcPr>
          <w:p w14:paraId="51ACA824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67BB52E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868625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791E8E3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3A056A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45641335" w14:textId="77777777" w:rsidTr="002E314D">
        <w:tc>
          <w:tcPr>
            <w:tcW w:w="2700" w:type="dxa"/>
          </w:tcPr>
          <w:p w14:paraId="0C75019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FCAFDE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97B976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56B45E0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F64497C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01F54CE3" w14:textId="77777777" w:rsidTr="002E314D">
        <w:tc>
          <w:tcPr>
            <w:tcW w:w="2700" w:type="dxa"/>
          </w:tcPr>
          <w:p w14:paraId="2B41A72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0B66746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0A4B5AE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09DAB878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6E3886C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67EA06B1" w14:textId="77777777" w:rsidTr="002E314D">
        <w:tc>
          <w:tcPr>
            <w:tcW w:w="2700" w:type="dxa"/>
          </w:tcPr>
          <w:p w14:paraId="3A93560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158929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DFD0E09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7010654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400A584B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  <w:tr w:rsidR="005448DF" w:rsidRPr="00625246" w14:paraId="034A5019" w14:textId="77777777" w:rsidTr="002E314D">
        <w:tc>
          <w:tcPr>
            <w:tcW w:w="2700" w:type="dxa"/>
          </w:tcPr>
          <w:p w14:paraId="180F9F27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2A594F6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F47A052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39DE4055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  <w:tc>
          <w:tcPr>
            <w:tcW w:w="1512" w:type="dxa"/>
          </w:tcPr>
          <w:p w14:paraId="1E56CEDA" w14:textId="77777777" w:rsidR="005448DF" w:rsidRPr="00625246" w:rsidRDefault="005448DF" w:rsidP="002E314D">
            <w:pPr>
              <w:jc w:val="both"/>
              <w:rPr>
                <w:rFonts w:eastAsia="SimSun" w:cs="Arial"/>
              </w:rPr>
            </w:pPr>
          </w:p>
        </w:tc>
      </w:tr>
    </w:tbl>
    <w:p w14:paraId="54EF8CD2" w14:textId="77777777" w:rsidR="005448DF" w:rsidRPr="00625246" w:rsidRDefault="005448DF" w:rsidP="005448DF">
      <w:pPr>
        <w:jc w:val="both"/>
        <w:rPr>
          <w:rFonts w:cs="Arial"/>
        </w:rPr>
      </w:pPr>
      <w:r w:rsidRPr="0062524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9AC6F" wp14:editId="2268D3D3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514600" cy="800100"/>
                <wp:effectExtent l="0" t="0" r="19050" b="19050"/>
                <wp:wrapNone/>
                <wp:docPr id="1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67033" w14:textId="77777777" w:rsidR="005448DF" w:rsidRPr="005B49C4" w:rsidRDefault="005448DF" w:rsidP="005448D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B49C4">
                              <w:rPr>
                                <w:rFonts w:ascii="Tahoma" w:hAnsi="Tahoma" w:cs="Tahoma"/>
                              </w:rPr>
                              <w:t>Marking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9.8pt;width:19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">
                <v:textbox>
                  <w:txbxContent>
                    <w:p w:rsidR="005448DF" w:rsidRPr="005B49C4" w:rsidRDefault="005448DF" w:rsidP="005448D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B49C4">
                        <w:rPr>
                          <w:rFonts w:ascii="Tahoma" w:hAnsi="Tahoma" w:cs="Tahoma"/>
                        </w:rPr>
                        <w:t>Marking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04FA47E9" w14:textId="77777777" w:rsidR="005448DF" w:rsidRPr="00625246" w:rsidRDefault="005448DF" w:rsidP="005448DF">
      <w:pPr>
        <w:jc w:val="both"/>
        <w:rPr>
          <w:rFonts w:cs="Arial"/>
        </w:rPr>
      </w:pPr>
    </w:p>
    <w:p w14:paraId="10A5642E" w14:textId="77777777" w:rsidR="005448DF" w:rsidRPr="00625246" w:rsidRDefault="005448DF" w:rsidP="005448DF">
      <w:pPr>
        <w:ind w:left="7200" w:right="-874"/>
        <w:jc w:val="both"/>
        <w:rPr>
          <w:rFonts w:cs="Arial"/>
        </w:rPr>
      </w:pPr>
    </w:p>
    <w:p w14:paraId="3400E478" w14:textId="77777777" w:rsidR="00287AC3" w:rsidRPr="00625246" w:rsidRDefault="00287AC3">
      <w:pPr>
        <w:rPr>
          <w:rFonts w:cs="Arial"/>
          <w:b/>
        </w:rPr>
      </w:pPr>
    </w:p>
    <w:sectPr w:rsidR="00287AC3" w:rsidRPr="006252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7CA43" w14:textId="77777777" w:rsidR="005448DF" w:rsidRDefault="005448DF" w:rsidP="005448DF">
      <w:r>
        <w:separator/>
      </w:r>
    </w:p>
  </w:endnote>
  <w:endnote w:type="continuationSeparator" w:id="0">
    <w:p w14:paraId="2B71C318" w14:textId="77777777" w:rsidR="005448DF" w:rsidRDefault="005448DF" w:rsidP="0054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313A8" w14:textId="77777777" w:rsidR="005448DF" w:rsidRDefault="005448DF" w:rsidP="005448DF">
      <w:r>
        <w:separator/>
      </w:r>
    </w:p>
  </w:footnote>
  <w:footnote w:type="continuationSeparator" w:id="0">
    <w:p w14:paraId="4724F214" w14:textId="77777777" w:rsidR="005448DF" w:rsidRDefault="005448DF" w:rsidP="0054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C8B3" w14:textId="77777777" w:rsidR="005448DF" w:rsidRPr="00625246" w:rsidRDefault="005448DF" w:rsidP="005448DF">
    <w:pPr>
      <w:pStyle w:val="Header"/>
      <w:rPr>
        <w:rFonts w:cs="Arial"/>
        <w:snapToGrid w:val="0"/>
        <w:szCs w:val="20"/>
        <w:lang w:val="x-none"/>
      </w:rPr>
    </w:pPr>
    <w:r w:rsidRPr="00625246">
      <w:rPr>
        <w:rFonts w:cs="Arial"/>
        <w:noProof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C8EFB47" wp14:editId="344A9C99">
          <wp:simplePos x="0" y="0"/>
          <wp:positionH relativeFrom="column">
            <wp:posOffset>5162550</wp:posOffset>
          </wp:positionH>
          <wp:positionV relativeFrom="paragraph">
            <wp:posOffset>-144780</wp:posOffset>
          </wp:positionV>
          <wp:extent cx="847725" cy="3238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E7B" w:rsidRPr="00625246">
      <w:rPr>
        <w:rFonts w:cs="Arial"/>
        <w:sz w:val="22"/>
        <w:szCs w:val="22"/>
      </w:rPr>
      <w:t>PGCE Primary 2016</w:t>
    </w:r>
    <w:r w:rsidRPr="00625246">
      <w:rPr>
        <w:rFonts w:cs="Arial"/>
        <w:sz w:val="22"/>
        <w:szCs w:val="22"/>
      </w:rPr>
      <w:t>/1</w:t>
    </w:r>
    <w:r w:rsidR="00CB3E7B" w:rsidRPr="00625246">
      <w:rPr>
        <w:rFonts w:cs="Arial"/>
        <w:sz w:val="22"/>
        <w:szCs w:val="22"/>
      </w:rPr>
      <w:t>7</w:t>
    </w:r>
  </w:p>
  <w:p w14:paraId="41D679A8" w14:textId="77777777" w:rsidR="005448DF" w:rsidRPr="005448DF" w:rsidRDefault="005448DF">
    <w:pPr>
      <w:pStyle w:val="Header"/>
      <w:rPr>
        <w:rFonts w:asciiTheme="minorHAnsi" w:hAnsiTheme="minorHAnsi"/>
        <w:b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DF"/>
    <w:rsid w:val="00287AC3"/>
    <w:rsid w:val="005448DF"/>
    <w:rsid w:val="00625246"/>
    <w:rsid w:val="006854A8"/>
    <w:rsid w:val="00CB3E7B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E4D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48DF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48DF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8D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8D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48DF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48DF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8D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8D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0ed3101b-f512-4578-ace1-bce7883528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  <TaxCatchAll xmlns="5d3bf710-c87d-490e-b543-1f8d6d1087b0">
      <Value>1</Value>
    </TaxCatchAll>
    <BrunelBaseAudience0 xmlns="0ed3101b-f512-4578-ace1-bce788352881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AB83553C6769EC4DA9F94B37948D506C" ma:contentTypeVersion="0" ma:contentTypeDescription="This is the base type for all Brunel documents." ma:contentTypeScope="" ma:versionID="085401417a951bdebdfe0784b4c18d8c">
  <xsd:schema xmlns:xsd="http://www.w3.org/2001/XMLSchema" xmlns:xs="http://www.w3.org/2001/XMLSchema" xmlns:p="http://schemas.microsoft.com/office/2006/metadata/properties" xmlns:ns2="0ed3101b-f512-4578-ace1-bce788352881" xmlns:ns3="5d3bf710-c87d-490e-b543-1f8d6d1087b0" targetNamespace="http://schemas.microsoft.com/office/2006/metadata/properties" ma:root="true" ma:fieldsID="1fd64efadea750f4a3a3512a8f9b1779" ns2:_="" ns3:_="">
    <xsd:import namespace="0ed3101b-f512-4578-ace1-bce788352881"/>
    <xsd:import namespace="5d3bf710-c87d-490e-b543-1f8d6d1087b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101b-f512-4578-ace1-bce788352881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f710-c87d-490e-b543-1f8d6d108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456969-7fd7-4497-b413-1f0e15e6149c}" ma:internalName="TaxCatchAll" ma:showField="CatchAllData" ma:web="5d3bf710-c87d-490e-b543-1f8d6d108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90694-3626-48C9-A89F-3C6CABB29334}">
  <ds:schemaRefs>
    <ds:schemaRef ds:uri="http://purl.org/dc/terms/"/>
    <ds:schemaRef ds:uri="http://www.w3.org/XML/1998/namespace"/>
    <ds:schemaRef ds:uri="0ed3101b-f512-4578-ace1-bce78835288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d3bf710-c87d-490e-b543-1f8d6d1087b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DE0567-8982-4997-945F-584973C9A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3101b-f512-4578-ace1-bce788352881"/>
    <ds:schemaRef ds:uri="5d3bf710-c87d-490e-b543-1f8d6d108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72854-EA44-4826-86C0-75E9F260C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640356C5.dotm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BuildUser</cp:lastModifiedBy>
  <cp:revision>2</cp:revision>
  <dcterms:created xsi:type="dcterms:W3CDTF">2017-09-29T10:05:00Z</dcterms:created>
  <dcterms:modified xsi:type="dcterms:W3CDTF">2017-09-29T10:05:00Z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1;#College of Business, Arts and Social Sciences|d40c5aec-a8e9-40e0-9462-52b84a4b09b8</vt:lpwstr>
  </property>
  <property fmtid="{D5CDD505-2E9C-101B-9397-08002B2CF9AE}" pid="3" name="ContentTypeId">
    <vt:lpwstr>0x010100B5A4C08D27C9458A8DBC831B2C0EF43F00AB83553C6769EC4DA9F94B37948D506C</vt:lpwstr>
  </property>
</Properties>
</file>