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F566" w14:textId="4C1CB32C" w:rsidR="00040B16" w:rsidRDefault="00040B16" w:rsidP="00FD02D3"/>
    <w:p w14:paraId="254EF567" w14:textId="77777777" w:rsidR="00040B16" w:rsidRPr="00A97D4D" w:rsidRDefault="00040B16" w:rsidP="00A73666">
      <w:pPr>
        <w:rPr>
          <w:rFonts w:ascii="Gotham Light" w:hAnsi="Gotham Light" w:cs="Arial"/>
          <w:b/>
          <w:sz w:val="36"/>
          <w:szCs w:val="24"/>
        </w:rPr>
      </w:pPr>
    </w:p>
    <w:p w14:paraId="254EF569" w14:textId="437E4754" w:rsidR="00A73666" w:rsidRPr="00A97D4D" w:rsidRDefault="00A73666" w:rsidP="00FD02D3">
      <w:pPr>
        <w:tabs>
          <w:tab w:val="left" w:pos="11745"/>
        </w:tabs>
        <w:rPr>
          <w:rFonts w:ascii="Gotham Light" w:hAnsi="Gotham Light" w:cs="Arial"/>
          <w:b/>
          <w:sz w:val="36"/>
          <w:szCs w:val="24"/>
        </w:rPr>
      </w:pPr>
      <w:r w:rsidRPr="00A97D4D">
        <w:rPr>
          <w:rFonts w:ascii="Gotham Light" w:hAnsi="Gotham Light" w:cs="Arial"/>
          <w:b/>
          <w:sz w:val="36"/>
          <w:szCs w:val="24"/>
        </w:rPr>
        <w:t>Establishing Partnerships</w:t>
      </w:r>
    </w:p>
    <w:p w14:paraId="254EF56A" w14:textId="77777777" w:rsidR="00A73666" w:rsidRPr="00A97D4D" w:rsidRDefault="00A73666" w:rsidP="00A73666">
      <w:pPr>
        <w:rPr>
          <w:rFonts w:ascii="Arial" w:hAnsi="Arial" w:cs="Arial"/>
          <w:b/>
          <w:sz w:val="48"/>
          <w:szCs w:val="36"/>
        </w:rPr>
      </w:pPr>
      <w:r w:rsidRPr="00A97D4D">
        <w:rPr>
          <w:rFonts w:ascii="Gotham Light" w:hAnsi="Gotham Light" w:cs="Arial"/>
          <w:b/>
          <w:sz w:val="36"/>
          <w:szCs w:val="24"/>
        </w:rPr>
        <w:t xml:space="preserve">Due Diligence for </w:t>
      </w:r>
      <w:r w:rsidRPr="00A97D4D">
        <w:rPr>
          <w:rFonts w:ascii="Gotham Light" w:hAnsi="Gotham Light" w:cs="Arial"/>
          <w:b/>
          <w:sz w:val="36"/>
          <w:szCs w:val="24"/>
          <w:u w:val="single"/>
        </w:rPr>
        <w:t>Student Exchange</w:t>
      </w:r>
      <w:r w:rsidRPr="00A97D4D">
        <w:rPr>
          <w:rFonts w:ascii="Gotham Light" w:hAnsi="Gotham Light" w:cs="Arial"/>
          <w:b/>
          <w:sz w:val="36"/>
          <w:szCs w:val="24"/>
        </w:rPr>
        <w:t xml:space="preserve">: Academic, Financial and Legal </w:t>
      </w:r>
    </w:p>
    <w:p w14:paraId="254EF56B" w14:textId="77777777" w:rsidR="00A73666" w:rsidRPr="00DD7EA1" w:rsidRDefault="00A73666" w:rsidP="00A73666">
      <w:pPr>
        <w:rPr>
          <w:rFonts w:ascii="Arial" w:hAnsi="Arial" w:cs="Arial"/>
          <w:szCs w:val="24"/>
        </w:rPr>
      </w:pPr>
    </w:p>
    <w:p w14:paraId="254EF56C" w14:textId="77777777" w:rsidR="00A73666" w:rsidRPr="008D3A06" w:rsidRDefault="00A73666" w:rsidP="00A73666">
      <w:pPr>
        <w:rPr>
          <w:rFonts w:ascii="Gotham Light" w:hAnsi="Gotham Light" w:cs="Arial"/>
          <w:szCs w:val="24"/>
        </w:rPr>
      </w:pPr>
      <w:r w:rsidRPr="008D3A06">
        <w:rPr>
          <w:rFonts w:ascii="Gotham Light" w:hAnsi="Gotham Light" w:cs="Arial"/>
          <w:szCs w:val="24"/>
        </w:rPr>
        <w:t>Anyone considering developing a partnership proposal should contact the University’s Academic Partnerships Office (APO)</w:t>
      </w:r>
      <w:r w:rsidRPr="008D3A06">
        <w:rPr>
          <w:rFonts w:ascii="Gotham Light" w:hAnsi="Gotham Light" w:cs="Arial"/>
          <w:color w:val="FF0000"/>
          <w:szCs w:val="24"/>
        </w:rPr>
        <w:t xml:space="preserve"> </w:t>
      </w:r>
      <w:r w:rsidRPr="008D3A06">
        <w:rPr>
          <w:rFonts w:ascii="Gotham Light" w:hAnsi="Gotham Light" w:cs="Arial"/>
          <w:szCs w:val="24"/>
        </w:rPr>
        <w:t xml:space="preserve">in the first </w:t>
      </w:r>
      <w:r w:rsidR="008D3A06" w:rsidRPr="008D3A06">
        <w:rPr>
          <w:rFonts w:ascii="Gotham Light" w:hAnsi="Gotham Light" w:cs="Arial"/>
          <w:szCs w:val="24"/>
        </w:rPr>
        <w:t>instance for guidance</w:t>
      </w:r>
      <w:r w:rsidRPr="008D3A06">
        <w:rPr>
          <w:rFonts w:ascii="Gotham Light" w:hAnsi="Gotham Light" w:cs="Arial"/>
          <w:szCs w:val="24"/>
        </w:rPr>
        <w:t xml:space="preserve"> regarding the process and requirements to prepare a submission.</w:t>
      </w:r>
    </w:p>
    <w:p w14:paraId="254EF56D" w14:textId="77777777" w:rsidR="00A73666" w:rsidRPr="00DD7EA1" w:rsidRDefault="00A73666" w:rsidP="00A7366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6946"/>
      </w:tblGrid>
      <w:tr w:rsidR="00A73666" w:rsidRPr="00497389" w14:paraId="254EF572" w14:textId="77777777" w:rsidTr="00160A64">
        <w:trPr>
          <w:trHeight w:val="65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6E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 xml:space="preserve">Brunel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6F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Proposing College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70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  <w:p w14:paraId="254EF571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</w:p>
        </w:tc>
      </w:tr>
      <w:tr w:rsidR="00A73666" w:rsidRPr="00497389" w14:paraId="254EF576" w14:textId="77777777" w:rsidTr="00160A64">
        <w:trPr>
          <w:trHeight w:val="65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73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74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Proposing Department/Division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75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</w:p>
        </w:tc>
      </w:tr>
      <w:tr w:rsidR="00A73666" w:rsidRPr="00497389" w14:paraId="254EF57B" w14:textId="77777777" w:rsidTr="00160A64">
        <w:trPr>
          <w:trHeight w:val="56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77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78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Academic Lead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79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</w:p>
          <w:p w14:paraId="254EF57A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</w:tc>
      </w:tr>
      <w:tr w:rsidR="00A73666" w:rsidRPr="00497389" w14:paraId="254EF57F" w14:textId="77777777" w:rsidTr="00160A64">
        <w:trPr>
          <w:trHeight w:val="58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EF57C" w14:textId="77777777" w:rsidR="00A73666" w:rsidRPr="008D3A06" w:rsidRDefault="00A73666" w:rsidP="0068205F">
            <w:pPr>
              <w:spacing w:after="200"/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Proposed Partner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7D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Name of proposed partner 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7E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</w:p>
        </w:tc>
      </w:tr>
      <w:tr w:rsidR="00A73666" w:rsidRPr="00497389" w14:paraId="254EF583" w14:textId="77777777" w:rsidTr="00160A64">
        <w:trPr>
          <w:trHeight w:val="413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EF580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81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Country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82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1"/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73666" w:rsidRPr="00497389" w14:paraId="254EF587" w14:textId="77777777" w:rsidTr="00160A64">
        <w:trPr>
          <w:trHeight w:val="41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84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85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International Office Contact information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86" w14:textId="77777777" w:rsidR="00A73666" w:rsidRPr="008D3A06" w:rsidRDefault="00A73666" w:rsidP="0068205F">
            <w:pPr>
              <w:rPr>
                <w:rFonts w:ascii="Gotham Light" w:hAnsi="Gotham Light" w:cs="Arial"/>
                <w:sz w:val="16"/>
                <w:szCs w:val="16"/>
              </w:rPr>
            </w:pP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instrText xml:space="preserve"> FORMTEXT </w:instrText>
            </w:r>
            <w:r w:rsidRPr="008D3A06">
              <w:rPr>
                <w:rFonts w:ascii="Gotham Light" w:hAnsi="Gotham Light" w:cs="Arial"/>
                <w:sz w:val="16"/>
                <w:szCs w:val="16"/>
              </w:rPr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separate"/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noProof/>
                <w:sz w:val="16"/>
                <w:szCs w:val="16"/>
              </w:rPr>
              <w:t> </w:t>
            </w:r>
            <w:r w:rsidRPr="008D3A06">
              <w:rPr>
                <w:rFonts w:ascii="Gotham Light" w:hAnsi="Gotham Light" w:cs="Arial"/>
                <w:sz w:val="16"/>
                <w:szCs w:val="16"/>
              </w:rPr>
              <w:fldChar w:fldCharType="end"/>
            </w:r>
          </w:p>
        </w:tc>
      </w:tr>
      <w:tr w:rsidR="00A73666" w:rsidRPr="00497389" w14:paraId="254EF58F" w14:textId="77777777" w:rsidTr="00160A64">
        <w:trPr>
          <w:trHeight w:val="10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88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Partnership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589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Level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8A" w14:textId="77777777" w:rsidR="00A73666" w:rsidRPr="008D3A06" w:rsidRDefault="00A73666" w:rsidP="0068205F">
            <w:pPr>
              <w:jc w:val="center"/>
              <w:rPr>
                <w:rFonts w:ascii="Gotham Light" w:hAnsi="Gotham Light" w:cs="Arial"/>
                <w:sz w:val="20"/>
              </w:rPr>
            </w:pPr>
          </w:p>
          <w:p w14:paraId="254EF58B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 Select Level --"/>
                    <w:listEntry w:val="Undergraduate"/>
                    <w:listEntry w:val="Postgraduate (taught)"/>
                    <w:listEntry w:val="Postgraduate (research)"/>
                  </w:ddList>
                </w:ffData>
              </w:fldChar>
            </w:r>
            <w:bookmarkStart w:id="1" w:name="Dropdown2"/>
            <w:r w:rsidRPr="008D3A06">
              <w:rPr>
                <w:rFonts w:ascii="Gotham Light" w:hAnsi="Gotham Light" w:cs="Arial"/>
                <w:sz w:val="20"/>
              </w:rPr>
              <w:instrText xml:space="preserve"> FORMDROPDOWN </w:instrText>
            </w:r>
            <w:r w:rsidR="00817680">
              <w:rPr>
                <w:rFonts w:ascii="Gotham Light" w:hAnsi="Gotham Light" w:cs="Arial"/>
                <w:sz w:val="20"/>
              </w:rPr>
            </w:r>
            <w:r w:rsidR="00817680">
              <w:rPr>
                <w:rFonts w:ascii="Gotham Light" w:hAnsi="Gotham Light" w:cs="Arial"/>
                <w:sz w:val="20"/>
              </w:rPr>
              <w:fldChar w:fldCharType="separate"/>
            </w:r>
            <w:r w:rsidRPr="008D3A06">
              <w:rPr>
                <w:rFonts w:ascii="Gotham Light" w:eastAsia="Times New Roman" w:hAnsi="Gotham Light" w:cs="Arial"/>
                <w:sz w:val="20"/>
              </w:rPr>
              <w:fldChar w:fldCharType="end"/>
            </w:r>
            <w:bookmarkEnd w:id="1"/>
          </w:p>
          <w:p w14:paraId="254EF58C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Undergraduate</w:t>
            </w:r>
          </w:p>
          <w:p w14:paraId="254EF58D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Postgraduate</w:t>
            </w:r>
          </w:p>
          <w:p w14:paraId="254EF58E" w14:textId="77777777" w:rsidR="00A73666" w:rsidRPr="008D3A06" w:rsidRDefault="00A73666" w:rsidP="0068205F">
            <w:pPr>
              <w:rPr>
                <w:rFonts w:ascii="Gotham Light" w:hAnsi="Gotham Light" w:cs="Arial"/>
                <w:sz w:val="20"/>
              </w:rPr>
            </w:pPr>
            <w:r w:rsidRPr="008D3A06">
              <w:rPr>
                <w:rFonts w:ascii="Gotham Light" w:hAnsi="Gotham Light" w:cs="Arial"/>
                <w:sz w:val="20"/>
              </w:rPr>
              <w:t>Research</w:t>
            </w:r>
          </w:p>
        </w:tc>
      </w:tr>
      <w:tr w:rsidR="00160A64" w:rsidRPr="006F45C6" w14:paraId="4188C20F" w14:textId="77777777" w:rsidTr="00160A64">
        <w:tc>
          <w:tcPr>
            <w:tcW w:w="0" w:type="auto"/>
          </w:tcPr>
          <w:p w14:paraId="4392BD79" w14:textId="77777777" w:rsidR="00160A64" w:rsidRDefault="00160A64" w:rsidP="00A73B3F">
            <w:pPr>
              <w:rPr>
                <w:rFonts w:ascii="Gotham Light" w:hAnsi="Gotham Light"/>
                <w:sz w:val="20"/>
              </w:rPr>
            </w:pPr>
          </w:p>
          <w:p w14:paraId="17C176C4" w14:textId="6F7B955C" w:rsidR="00160A64" w:rsidRPr="00302AC8" w:rsidRDefault="00160A64" w:rsidP="00A73B3F">
            <w:pPr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Date of strategic approval on behalf of ESC</w:t>
            </w:r>
          </w:p>
        </w:tc>
        <w:tc>
          <w:tcPr>
            <w:tcW w:w="9498" w:type="dxa"/>
            <w:gridSpan w:val="2"/>
          </w:tcPr>
          <w:p w14:paraId="7EF9788D" w14:textId="77777777" w:rsidR="00160A64" w:rsidRDefault="00160A64" w:rsidP="00A73B3F">
            <w:pPr>
              <w:rPr>
                <w:rFonts w:ascii="Gotham Light" w:hAnsi="Gotham Light"/>
                <w:sz w:val="20"/>
              </w:rPr>
            </w:pPr>
          </w:p>
          <w:p w14:paraId="731DD26B" w14:textId="77777777" w:rsidR="00160A64" w:rsidRDefault="00160A64" w:rsidP="00A73B3F">
            <w:pPr>
              <w:rPr>
                <w:rFonts w:ascii="Gotham Light" w:hAnsi="Gotham Light"/>
                <w:sz w:val="20"/>
              </w:rPr>
            </w:pPr>
          </w:p>
          <w:p w14:paraId="73F60E1F" w14:textId="77777777" w:rsidR="00160A64" w:rsidRPr="00302AC8" w:rsidRDefault="00160A64" w:rsidP="00A73B3F">
            <w:pPr>
              <w:rPr>
                <w:rFonts w:ascii="Gotham Light" w:hAnsi="Gotham Light"/>
                <w:sz w:val="20"/>
              </w:rPr>
            </w:pPr>
          </w:p>
        </w:tc>
      </w:tr>
    </w:tbl>
    <w:p w14:paraId="254EF594" w14:textId="77777777" w:rsidR="008D3A06" w:rsidRPr="00497389" w:rsidRDefault="008D3A06" w:rsidP="00A73666">
      <w:pPr>
        <w:rPr>
          <w:rFonts w:ascii="Arial" w:hAnsi="Arial" w:cs="Arial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3827"/>
        <w:gridCol w:w="1560"/>
      </w:tblGrid>
      <w:tr w:rsidR="008D3A06" w:rsidRPr="00DD7EA1" w14:paraId="254EF59C" w14:textId="77777777" w:rsidTr="00EE5975">
        <w:trPr>
          <w:cantSplit/>
        </w:trPr>
        <w:tc>
          <w:tcPr>
            <w:tcW w:w="4928" w:type="dxa"/>
            <w:shd w:val="clear" w:color="auto" w:fill="auto"/>
            <w:vAlign w:val="center"/>
          </w:tcPr>
          <w:p w14:paraId="254EF595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lastRenderedPageBreak/>
              <w:t>ACADEMIC DUE DILIGENCE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96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College</w:t>
            </w:r>
          </w:p>
        </w:tc>
        <w:tc>
          <w:tcPr>
            <w:tcW w:w="3827" w:type="dxa"/>
            <w:vAlign w:val="center"/>
          </w:tcPr>
          <w:p w14:paraId="254EF597" w14:textId="77777777" w:rsidR="008D3A06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</w:rPr>
            </w:pPr>
          </w:p>
          <w:p w14:paraId="254EF598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Scrutiniser</w:t>
            </w:r>
          </w:p>
          <w:p w14:paraId="254EF599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 w:val="2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Name:</w:t>
            </w:r>
          </w:p>
          <w:p w14:paraId="254EF59A" w14:textId="77777777" w:rsidR="008D3A06" w:rsidRPr="00302AC8" w:rsidRDefault="008D3A06" w:rsidP="0068205F">
            <w:pPr>
              <w:rPr>
                <w:rFonts w:ascii="Gotham Light" w:hAnsi="Gotham Light" w:cs="Arial"/>
                <w:color w:val="00000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Role: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EF59B" w14:textId="77777777" w:rsidR="008D3A06" w:rsidRPr="00302AC8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  <w:vertAlign w:val="superscript"/>
              </w:rPr>
            </w:pPr>
            <w:r w:rsidRPr="00302AC8">
              <w:rPr>
                <w:rFonts w:ascii="Gotham Light" w:hAnsi="Gotham Light" w:cs="Arial"/>
                <w:szCs w:val="24"/>
              </w:rPr>
              <w:t>Tick if supporting documents are attached</w:t>
            </w:r>
          </w:p>
        </w:tc>
      </w:tr>
      <w:tr w:rsidR="00A73666" w:rsidRPr="00DD7EA1" w14:paraId="254EF5A1" w14:textId="77777777" w:rsidTr="0068205F">
        <w:trPr>
          <w:cantSplit/>
        </w:trPr>
        <w:tc>
          <w:tcPr>
            <w:tcW w:w="4928" w:type="dxa"/>
            <w:shd w:val="clear" w:color="auto" w:fill="auto"/>
          </w:tcPr>
          <w:p w14:paraId="254EF59D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Any previous relationship between the University and the proposed partner institution? Please provide a copy of the institution’s current prospectus.</w:t>
            </w:r>
          </w:p>
        </w:tc>
        <w:tc>
          <w:tcPr>
            <w:tcW w:w="3827" w:type="dxa"/>
            <w:shd w:val="clear" w:color="auto" w:fill="auto"/>
          </w:tcPr>
          <w:p w14:paraId="254EF59E" w14:textId="77777777" w:rsidR="00A73666" w:rsidRPr="00DD7EA1" w:rsidRDefault="00A73666" w:rsidP="006820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14:paraId="254EF59F" w14:textId="77777777" w:rsidR="00A73666" w:rsidRPr="00DD7EA1" w:rsidRDefault="00A73666" w:rsidP="0068205F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54EF5A0" w14:textId="77777777" w:rsidR="00A73666" w:rsidRPr="00DD7EA1" w:rsidRDefault="00A73666" w:rsidP="0068205F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666" w:rsidRPr="00DD7EA1" w14:paraId="254EF5A6" w14:textId="77777777" w:rsidTr="0068205F">
        <w:trPr>
          <w:cantSplit/>
        </w:trPr>
        <w:tc>
          <w:tcPr>
            <w:tcW w:w="4928" w:type="dxa"/>
            <w:shd w:val="clear" w:color="auto" w:fill="auto"/>
          </w:tcPr>
          <w:p w14:paraId="254EF5A2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otham Light" w:hAnsi="Gotham Light" w:cs="Arial"/>
                <w:color w:val="000000"/>
              </w:rPr>
            </w:pPr>
            <w:r w:rsidRPr="00162EF9">
              <w:rPr>
                <w:rFonts w:ascii="Gotham Light" w:hAnsi="Gotham Light" w:cs="Arial"/>
              </w:rPr>
              <w:t>Will the proposed partnership contribute to a Brunel award?</w:t>
            </w:r>
          </w:p>
        </w:tc>
        <w:tc>
          <w:tcPr>
            <w:tcW w:w="3827" w:type="dxa"/>
            <w:shd w:val="clear" w:color="auto" w:fill="auto"/>
          </w:tcPr>
          <w:p w14:paraId="254EF5A3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A4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A5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AB" w14:textId="77777777" w:rsidTr="0068205F">
        <w:trPr>
          <w:cantSplit/>
          <w:trHeight w:val="1888"/>
        </w:trPr>
        <w:tc>
          <w:tcPr>
            <w:tcW w:w="4928" w:type="dxa"/>
            <w:shd w:val="clear" w:color="auto" w:fill="auto"/>
          </w:tcPr>
          <w:p w14:paraId="254EF5A7" w14:textId="639234D2" w:rsidR="00A73666" w:rsidRPr="00162EF9" w:rsidRDefault="00A73666" w:rsidP="00673C38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 xml:space="preserve">Is the proposed partner institution subject to a national quality assurance regime, and is this compatible with the </w:t>
            </w:r>
            <w:r w:rsidR="00673C38">
              <w:rPr>
                <w:rFonts w:ascii="Gotham Light" w:hAnsi="Gotham Light" w:cs="Arial"/>
              </w:rPr>
              <w:t>UK</w:t>
            </w:r>
            <w:r w:rsidRPr="00162EF9">
              <w:rPr>
                <w:rFonts w:ascii="Gotham Light" w:hAnsi="Gotham Light" w:cs="Arial"/>
              </w:rPr>
              <w:t xml:space="preserve"> Quality Code for Higher Education? </w:t>
            </w:r>
            <w:r w:rsidRPr="00162EF9">
              <w:rPr>
                <w:rFonts w:ascii="Gotham Light" w:hAnsi="Gotham Light" w:cs="Arial"/>
                <w:i/>
              </w:rPr>
              <w:t>(national QA documentation)</w:t>
            </w:r>
            <w:r w:rsidRPr="00162EF9">
              <w:rPr>
                <w:rFonts w:ascii="Gotham Light" w:hAnsi="Gotham Light" w:cs="Arial"/>
                <w:i/>
                <w:vertAlign w:val="superscript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14:paraId="254EF5A8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A9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AA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B0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AC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Are there any monitoring or accreditation requirements by (international) external bodies in the proposed partner institution’s country?</w:t>
            </w:r>
          </w:p>
        </w:tc>
        <w:tc>
          <w:tcPr>
            <w:tcW w:w="3827" w:type="dxa"/>
            <w:shd w:val="clear" w:color="auto" w:fill="auto"/>
          </w:tcPr>
          <w:p w14:paraId="254EF5AD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AE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AF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B5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B1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lastRenderedPageBreak/>
              <w:t xml:space="preserve">How are academic standards set and maintained? </w:t>
            </w:r>
            <w:r w:rsidRPr="00162EF9">
              <w:rPr>
                <w:rFonts w:ascii="Gotham Light" w:hAnsi="Gotham Light" w:cs="Arial"/>
                <w:i/>
              </w:rPr>
              <w:t xml:space="preserve">(A copy of the relevant </w:t>
            </w:r>
            <w:proofErr w:type="spellStart"/>
            <w:r w:rsidRPr="00162EF9">
              <w:rPr>
                <w:rFonts w:ascii="Gotham Light" w:hAnsi="Gotham Light" w:cs="Arial"/>
                <w:i/>
              </w:rPr>
              <w:t>regs</w:t>
            </w:r>
            <w:proofErr w:type="spellEnd"/>
            <w:r w:rsidRPr="00162EF9">
              <w:rPr>
                <w:rFonts w:ascii="Gotham Light" w:hAnsi="Gotham Light" w:cs="Arial"/>
                <w:i/>
              </w:rPr>
              <w:t>; Outline of Quality Assurance arrangements currently in place; Governance structure; external examiner structure)</w:t>
            </w:r>
          </w:p>
        </w:tc>
        <w:tc>
          <w:tcPr>
            <w:tcW w:w="3827" w:type="dxa"/>
            <w:shd w:val="clear" w:color="auto" w:fill="auto"/>
          </w:tcPr>
          <w:p w14:paraId="254EF5B2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B3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B4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BA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B6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 xml:space="preserve">How many students are currently studying at the proposed partner institution? </w:t>
            </w:r>
            <w:r w:rsidRPr="00162EF9">
              <w:rPr>
                <w:rFonts w:ascii="Gotham Light" w:hAnsi="Gotham Light" w:cs="Arial"/>
                <w:i/>
              </w:rPr>
              <w:t>(UG/PGT/PGR split by FT/PT)</w:t>
            </w:r>
          </w:p>
        </w:tc>
        <w:tc>
          <w:tcPr>
            <w:tcW w:w="3827" w:type="dxa"/>
            <w:shd w:val="clear" w:color="auto" w:fill="auto"/>
          </w:tcPr>
          <w:p w14:paraId="254EF5B7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B8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B9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BF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BB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 xml:space="preserve">Number of a) research active and b) teaching-only academic staff at the proposed partner institution?  </w:t>
            </w:r>
          </w:p>
        </w:tc>
        <w:tc>
          <w:tcPr>
            <w:tcW w:w="3827" w:type="dxa"/>
            <w:shd w:val="clear" w:color="auto" w:fill="auto"/>
          </w:tcPr>
          <w:p w14:paraId="254EF5BC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BD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BE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C5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C0" w14:textId="77777777" w:rsidR="00A73666" w:rsidRPr="00162EF9" w:rsidRDefault="00A73666" w:rsidP="00A73666">
            <w:pPr>
              <w:pStyle w:val="ListParagraph"/>
              <w:numPr>
                <w:ilvl w:val="0"/>
                <w:numId w:val="1"/>
              </w:numPr>
              <w:ind w:left="709"/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What are the criteria for participating in the proposed exchange partnership, including any language requirements?</w:t>
            </w:r>
          </w:p>
          <w:p w14:paraId="254EF5C1" w14:textId="77777777" w:rsidR="00A73666" w:rsidRPr="00162EF9" w:rsidRDefault="00A73666" w:rsidP="0068205F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54EF5C2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C3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C4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CA" w14:textId="77777777" w:rsidTr="0068205F">
        <w:trPr>
          <w:cantSplit/>
          <w:trHeight w:val="524"/>
        </w:trPr>
        <w:tc>
          <w:tcPr>
            <w:tcW w:w="4928" w:type="dxa"/>
            <w:shd w:val="clear" w:color="auto" w:fill="auto"/>
          </w:tcPr>
          <w:p w14:paraId="254EF5C6" w14:textId="77777777" w:rsidR="00A73666" w:rsidRPr="00162EF9" w:rsidRDefault="00A73666" w:rsidP="0068205F">
            <w:pPr>
              <w:ind w:left="709" w:hanging="283"/>
              <w:rPr>
                <w:rFonts w:ascii="Gotham Light" w:eastAsia="Calibri" w:hAnsi="Gotham Light" w:cs="Arial"/>
                <w:sz w:val="22"/>
                <w:szCs w:val="22"/>
              </w:rPr>
            </w:pPr>
            <w:r w:rsidRPr="00162EF9">
              <w:rPr>
                <w:rFonts w:ascii="Gotham Light" w:eastAsia="Calibri" w:hAnsi="Gotham Light" w:cs="Arial"/>
                <w:sz w:val="22"/>
                <w:szCs w:val="22"/>
              </w:rPr>
              <w:t xml:space="preserve">9. Where/How will </w:t>
            </w:r>
            <w:r w:rsidR="008D3A06" w:rsidRPr="00162EF9">
              <w:rPr>
                <w:rFonts w:ascii="Gotham Light" w:eastAsia="Calibri" w:hAnsi="Gotham Light" w:cs="Arial"/>
                <w:sz w:val="22"/>
                <w:szCs w:val="22"/>
              </w:rPr>
              <w:t>student’s</w:t>
            </w:r>
            <w:r w:rsidRPr="00162EF9">
              <w:rPr>
                <w:rFonts w:ascii="Gotham Light" w:eastAsia="Calibri" w:hAnsi="Gotham Light" w:cs="Arial"/>
                <w:sz w:val="22"/>
                <w:szCs w:val="22"/>
              </w:rPr>
              <w:t xml:space="preserve"> access support services at the proposed partner institution? </w:t>
            </w:r>
            <w:r w:rsidRPr="00162EF9">
              <w:rPr>
                <w:rFonts w:ascii="Gotham Light" w:hAnsi="Gotham Light"/>
                <w:sz w:val="22"/>
                <w:szCs w:val="22"/>
              </w:rPr>
              <w:t>Describe study resources available and identify contacts for Student Welfare, the International Office, Medical and Disability services.</w:t>
            </w:r>
          </w:p>
        </w:tc>
        <w:tc>
          <w:tcPr>
            <w:tcW w:w="3827" w:type="dxa"/>
            <w:shd w:val="clear" w:color="auto" w:fill="auto"/>
          </w:tcPr>
          <w:p w14:paraId="254EF5C7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C8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C9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A73666" w:rsidRPr="00DD7EA1" w14:paraId="254EF5CF" w14:textId="77777777" w:rsidTr="0068205F">
        <w:trPr>
          <w:cantSplit/>
          <w:trHeight w:val="885"/>
        </w:trPr>
        <w:tc>
          <w:tcPr>
            <w:tcW w:w="4928" w:type="dxa"/>
            <w:shd w:val="clear" w:color="auto" w:fill="auto"/>
          </w:tcPr>
          <w:p w14:paraId="254EF5CB" w14:textId="77777777" w:rsidR="00A73666" w:rsidRPr="00162EF9" w:rsidRDefault="00A73666" w:rsidP="0068205F">
            <w:pPr>
              <w:ind w:left="709" w:hanging="349"/>
              <w:rPr>
                <w:rFonts w:ascii="Gotham Light" w:eastAsia="Calibri" w:hAnsi="Gotham Light" w:cs="Arial"/>
                <w:sz w:val="22"/>
                <w:szCs w:val="22"/>
              </w:rPr>
            </w:pPr>
            <w:r w:rsidRPr="00162EF9">
              <w:rPr>
                <w:rFonts w:ascii="Gotham Light" w:hAnsi="Gotham Light" w:cs="Arial"/>
                <w:sz w:val="22"/>
                <w:szCs w:val="22"/>
              </w:rPr>
              <w:lastRenderedPageBreak/>
              <w:t>10</w:t>
            </w:r>
            <w:r w:rsidR="008D3A06" w:rsidRPr="00162EF9">
              <w:rPr>
                <w:rFonts w:ascii="Gotham Light" w:hAnsi="Gotham Light" w:cs="Arial"/>
                <w:sz w:val="22"/>
                <w:szCs w:val="22"/>
              </w:rPr>
              <w:t>. What</w:t>
            </w:r>
            <w:r w:rsidRPr="00162EF9">
              <w:rPr>
                <w:rFonts w:ascii="Gotham Light" w:hAnsi="Gotham Light" w:cs="Arial"/>
                <w:sz w:val="22"/>
                <w:szCs w:val="22"/>
              </w:rPr>
              <w:t xml:space="preserve"> are the academic management arrangements for the proposed partnership? </w:t>
            </w:r>
            <w:r w:rsidRPr="00162EF9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(Relevant information will include: collection and evaluation of student feedback; management and administration of assessment processes; teaching and learning methods; feedback to students on assessed work; tracking student progression achievement; recruitment of students; student academic support and guidance and student pastoral support, etc.)</w:t>
            </w:r>
          </w:p>
        </w:tc>
        <w:tc>
          <w:tcPr>
            <w:tcW w:w="3827" w:type="dxa"/>
            <w:shd w:val="clear" w:color="auto" w:fill="auto"/>
          </w:tcPr>
          <w:p w14:paraId="254EF5CC" w14:textId="77777777" w:rsidR="00A73666" w:rsidRPr="00DD7EA1" w:rsidRDefault="00A73666" w:rsidP="006820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5CD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5CE" w14:textId="77777777" w:rsidR="00A73666" w:rsidRPr="00DD7EA1" w:rsidRDefault="00A73666" w:rsidP="0068205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54EF5D0" w14:textId="77777777" w:rsidR="00A73666" w:rsidRPr="00DD7EA1" w:rsidRDefault="00A73666" w:rsidP="00A73666">
      <w:pPr>
        <w:rPr>
          <w:rFonts w:ascii="Arial" w:hAnsi="Arial" w:cs="Arial"/>
          <w:szCs w:val="24"/>
        </w:rPr>
      </w:pPr>
    </w:p>
    <w:p w14:paraId="254EF5D1" w14:textId="77777777" w:rsidR="00A73666" w:rsidRPr="008D3A06" w:rsidRDefault="00A73666" w:rsidP="00A73666">
      <w:pPr>
        <w:rPr>
          <w:rFonts w:ascii="Gotham Light" w:hAnsi="Gotham Light" w:cs="Arial"/>
          <w:i/>
          <w:szCs w:val="24"/>
        </w:rPr>
      </w:pPr>
      <w:r w:rsidRPr="008D3A06">
        <w:rPr>
          <w:rFonts w:ascii="Gotham Light" w:hAnsi="Gotham Light" w:cs="Arial"/>
          <w:szCs w:val="24"/>
          <w:vertAlign w:val="superscript"/>
        </w:rPr>
        <w:t>1</w:t>
      </w:r>
      <w:r w:rsidRPr="008D3A06">
        <w:rPr>
          <w:rFonts w:ascii="Gotham Light" w:hAnsi="Gotham Light" w:cs="Arial"/>
          <w:szCs w:val="24"/>
        </w:rPr>
        <w:t xml:space="preserve"> </w:t>
      </w:r>
      <w:r w:rsidRPr="008D3A06">
        <w:rPr>
          <w:rFonts w:ascii="Gotham Light" w:hAnsi="Gotham Light" w:cs="Arial"/>
          <w:i/>
          <w:szCs w:val="24"/>
        </w:rPr>
        <w:t>(indicative supporting documents)</w:t>
      </w:r>
    </w:p>
    <w:p w14:paraId="254EF5D2" w14:textId="77777777" w:rsidR="00A73666" w:rsidRPr="00DD7EA1" w:rsidRDefault="00A73666" w:rsidP="00A73666">
      <w:pPr>
        <w:rPr>
          <w:rFonts w:ascii="Arial" w:hAnsi="Arial" w:cs="Arial"/>
          <w:i/>
          <w:szCs w:val="24"/>
        </w:rPr>
      </w:pPr>
    </w:p>
    <w:p w14:paraId="254EF5D3" w14:textId="77777777" w:rsidR="00A73666" w:rsidRPr="00DD7EA1" w:rsidRDefault="00A73666" w:rsidP="00A73666">
      <w:pPr>
        <w:rPr>
          <w:rFonts w:ascii="Arial" w:hAnsi="Arial" w:cs="Arial"/>
          <w:i/>
          <w:szCs w:val="24"/>
        </w:rPr>
      </w:pPr>
    </w:p>
    <w:p w14:paraId="254EF5D4" w14:textId="77777777" w:rsidR="00A73666" w:rsidRPr="00DD7EA1" w:rsidRDefault="00A73666" w:rsidP="00A73666">
      <w:pPr>
        <w:rPr>
          <w:rFonts w:ascii="Arial" w:hAnsi="Arial" w:cs="Arial"/>
          <w:i/>
          <w:szCs w:val="24"/>
        </w:rPr>
      </w:pPr>
    </w:p>
    <w:p w14:paraId="254EF5D5" w14:textId="77777777" w:rsidR="00A73666" w:rsidRPr="00DD7EA1" w:rsidRDefault="00A73666" w:rsidP="00A73666">
      <w:pPr>
        <w:rPr>
          <w:rFonts w:ascii="Arial" w:hAnsi="Arial" w:cs="Arial"/>
          <w:i/>
          <w:szCs w:val="24"/>
        </w:rPr>
      </w:pPr>
    </w:p>
    <w:p w14:paraId="254EF5D6" w14:textId="4943036A" w:rsidR="00162EF9" w:rsidRDefault="00162EF9">
      <w:pPr>
        <w:spacing w:after="200"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2AE6E0C3" w14:textId="77777777" w:rsidR="00A73666" w:rsidRPr="00DD7EA1" w:rsidRDefault="00A73666" w:rsidP="00A73666">
      <w:pPr>
        <w:rPr>
          <w:rFonts w:ascii="Arial" w:hAnsi="Arial" w:cs="Arial"/>
          <w:i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3827"/>
        <w:gridCol w:w="1560"/>
      </w:tblGrid>
      <w:tr w:rsidR="008D3A06" w:rsidRPr="00DD7EA1" w14:paraId="254EF5DE" w14:textId="77777777" w:rsidTr="00BE4937">
        <w:trPr>
          <w:cantSplit/>
        </w:trPr>
        <w:tc>
          <w:tcPr>
            <w:tcW w:w="4928" w:type="dxa"/>
            <w:shd w:val="clear" w:color="auto" w:fill="auto"/>
            <w:vAlign w:val="center"/>
          </w:tcPr>
          <w:p w14:paraId="254EF5D7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Cs w:val="24"/>
              </w:rPr>
            </w:pPr>
            <w:r>
              <w:rPr>
                <w:rFonts w:ascii="Gotham Light" w:eastAsia="Calibri" w:hAnsi="Gotham Light" w:cs="Arial"/>
                <w:b/>
                <w:szCs w:val="24"/>
              </w:rPr>
              <w:t>FINANCIAL</w:t>
            </w:r>
            <w:r w:rsidRPr="00302AC8">
              <w:rPr>
                <w:rFonts w:ascii="Gotham Light" w:eastAsia="Calibri" w:hAnsi="Gotham Light" w:cs="Arial"/>
                <w:b/>
                <w:szCs w:val="24"/>
              </w:rPr>
              <w:t xml:space="preserve"> DUE DILIGENCE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D8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College</w:t>
            </w:r>
          </w:p>
        </w:tc>
        <w:tc>
          <w:tcPr>
            <w:tcW w:w="3827" w:type="dxa"/>
            <w:vAlign w:val="center"/>
          </w:tcPr>
          <w:p w14:paraId="254EF5D9" w14:textId="77777777" w:rsidR="008D3A06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</w:rPr>
            </w:pPr>
          </w:p>
          <w:p w14:paraId="254EF5DA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Scrutiniser</w:t>
            </w:r>
          </w:p>
          <w:p w14:paraId="254EF5DB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 w:val="2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Name:</w:t>
            </w:r>
          </w:p>
          <w:p w14:paraId="254EF5DC" w14:textId="77777777" w:rsidR="008D3A06" w:rsidRPr="00302AC8" w:rsidRDefault="008D3A06" w:rsidP="0068205F">
            <w:pPr>
              <w:rPr>
                <w:rFonts w:ascii="Gotham Light" w:hAnsi="Gotham Light" w:cs="Arial"/>
                <w:color w:val="00000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Role: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EF5DD" w14:textId="77777777" w:rsidR="008D3A06" w:rsidRPr="00302AC8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  <w:vertAlign w:val="superscript"/>
              </w:rPr>
            </w:pPr>
            <w:r w:rsidRPr="00302AC8">
              <w:rPr>
                <w:rFonts w:ascii="Gotham Light" w:hAnsi="Gotham Light" w:cs="Arial"/>
                <w:szCs w:val="24"/>
              </w:rPr>
              <w:t>Tick if supporting documents are attached</w:t>
            </w:r>
          </w:p>
        </w:tc>
      </w:tr>
      <w:tr w:rsidR="00A73666" w:rsidRPr="008D3A06" w14:paraId="254EF5E3" w14:textId="77777777" w:rsidTr="0068205F">
        <w:trPr>
          <w:cantSplit/>
        </w:trPr>
        <w:tc>
          <w:tcPr>
            <w:tcW w:w="4928" w:type="dxa"/>
            <w:shd w:val="clear" w:color="auto" w:fill="auto"/>
          </w:tcPr>
          <w:p w14:paraId="254EF5DF" w14:textId="77777777" w:rsidR="00A73666" w:rsidRPr="00162EF9" w:rsidRDefault="00A73666" w:rsidP="00A73666">
            <w:pPr>
              <w:numPr>
                <w:ilvl w:val="0"/>
                <w:numId w:val="3"/>
              </w:numPr>
              <w:rPr>
                <w:rFonts w:ascii="Gotham Light" w:eastAsia="Calibri" w:hAnsi="Gotham Light" w:cs="Arial"/>
                <w:sz w:val="22"/>
                <w:szCs w:val="22"/>
              </w:rPr>
            </w:pPr>
            <w:r w:rsidRPr="00162EF9">
              <w:rPr>
                <w:rFonts w:ascii="Gotham Light" w:eastAsia="Calibri" w:hAnsi="Gotham Light" w:cs="Arial"/>
                <w:sz w:val="22"/>
                <w:szCs w:val="22"/>
              </w:rPr>
              <w:t xml:space="preserve">How is the proposed partner institution funded? </w:t>
            </w:r>
            <w:r w:rsidRPr="00162EF9">
              <w:rPr>
                <w:rFonts w:ascii="Gotham Light" w:eastAsia="Calibri" w:hAnsi="Gotham Light" w:cs="Arial"/>
                <w:i/>
                <w:sz w:val="22"/>
                <w:szCs w:val="22"/>
              </w:rPr>
              <w:t>(financial statements)</w:t>
            </w:r>
            <w:r w:rsidRPr="00162EF9">
              <w:rPr>
                <w:rFonts w:ascii="Gotham Light" w:eastAsia="Calibri" w:hAnsi="Gotham Light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54EF5E0" w14:textId="77777777" w:rsidR="00A73666" w:rsidRPr="008D3A06" w:rsidRDefault="00A73666" w:rsidP="0068205F">
            <w:pPr>
              <w:rPr>
                <w:rFonts w:ascii="Gotham Light" w:eastAsia="Calibri" w:hAnsi="Gotham Light" w:cs="Arial"/>
                <w:szCs w:val="24"/>
              </w:rPr>
            </w:pPr>
          </w:p>
        </w:tc>
        <w:tc>
          <w:tcPr>
            <w:tcW w:w="3827" w:type="dxa"/>
          </w:tcPr>
          <w:p w14:paraId="254EF5E1" w14:textId="77777777" w:rsidR="00A73666" w:rsidRPr="008D3A06" w:rsidRDefault="00A73666" w:rsidP="0068205F">
            <w:pPr>
              <w:jc w:val="center"/>
              <w:rPr>
                <w:rFonts w:ascii="Gotham Light" w:eastAsia="Calibri" w:hAnsi="Gotham Light" w:cs="Arial"/>
                <w:szCs w:val="24"/>
              </w:rPr>
            </w:pPr>
          </w:p>
        </w:tc>
        <w:tc>
          <w:tcPr>
            <w:tcW w:w="1560" w:type="dxa"/>
          </w:tcPr>
          <w:p w14:paraId="254EF5E2" w14:textId="77777777" w:rsidR="00A73666" w:rsidRPr="008D3A06" w:rsidRDefault="00A73666" w:rsidP="0068205F">
            <w:pPr>
              <w:jc w:val="center"/>
              <w:rPr>
                <w:rFonts w:ascii="Gotham Light" w:eastAsia="Calibri" w:hAnsi="Gotham Light" w:cs="Arial"/>
                <w:szCs w:val="24"/>
              </w:rPr>
            </w:pPr>
          </w:p>
        </w:tc>
      </w:tr>
      <w:tr w:rsidR="00A73666" w:rsidRPr="008D3A06" w14:paraId="254EF5E8" w14:textId="77777777" w:rsidTr="0068205F">
        <w:trPr>
          <w:cantSplit/>
        </w:trPr>
        <w:tc>
          <w:tcPr>
            <w:tcW w:w="4928" w:type="dxa"/>
            <w:shd w:val="clear" w:color="auto" w:fill="auto"/>
          </w:tcPr>
          <w:p w14:paraId="254EF5E4" w14:textId="77777777" w:rsidR="00A73666" w:rsidRPr="00162EF9" w:rsidRDefault="00A73666" w:rsidP="00A73666">
            <w:pPr>
              <w:numPr>
                <w:ilvl w:val="0"/>
                <w:numId w:val="3"/>
              </w:numPr>
              <w:rPr>
                <w:rFonts w:ascii="Gotham Light" w:eastAsia="Calibri" w:hAnsi="Gotham Light" w:cs="Arial"/>
                <w:sz w:val="22"/>
                <w:szCs w:val="22"/>
              </w:rPr>
            </w:pPr>
            <w:r w:rsidRPr="00162EF9">
              <w:rPr>
                <w:rFonts w:ascii="Gotham Light" w:hAnsi="Gotham Light" w:cs="Arial"/>
                <w:sz w:val="22"/>
                <w:szCs w:val="22"/>
              </w:rPr>
              <w:t xml:space="preserve"> Confirmation of the solvency of the proposed partner institution.</w:t>
            </w:r>
          </w:p>
        </w:tc>
        <w:tc>
          <w:tcPr>
            <w:tcW w:w="3827" w:type="dxa"/>
            <w:shd w:val="clear" w:color="auto" w:fill="auto"/>
          </w:tcPr>
          <w:p w14:paraId="2E83F8A3" w14:textId="77777777" w:rsidR="00A73666" w:rsidRDefault="00A73666" w:rsidP="0068205F">
            <w:pPr>
              <w:rPr>
                <w:rFonts w:ascii="Gotham Light" w:eastAsia="Calibri" w:hAnsi="Gotham Light" w:cs="Arial"/>
                <w:szCs w:val="24"/>
              </w:rPr>
            </w:pPr>
          </w:p>
          <w:p w14:paraId="17E6407C" w14:textId="77777777" w:rsidR="00162EF9" w:rsidRDefault="00162EF9" w:rsidP="0068205F">
            <w:pPr>
              <w:rPr>
                <w:rFonts w:ascii="Gotham Light" w:eastAsia="Calibri" w:hAnsi="Gotham Light" w:cs="Arial"/>
                <w:szCs w:val="24"/>
              </w:rPr>
            </w:pPr>
          </w:p>
          <w:p w14:paraId="254EF5E5" w14:textId="77777777" w:rsidR="00162EF9" w:rsidRPr="008D3A06" w:rsidRDefault="00162EF9" w:rsidP="0068205F">
            <w:pPr>
              <w:rPr>
                <w:rFonts w:ascii="Gotham Light" w:eastAsia="Calibri" w:hAnsi="Gotham Light" w:cs="Arial"/>
                <w:szCs w:val="24"/>
              </w:rPr>
            </w:pPr>
          </w:p>
        </w:tc>
        <w:tc>
          <w:tcPr>
            <w:tcW w:w="3827" w:type="dxa"/>
          </w:tcPr>
          <w:p w14:paraId="254EF5E6" w14:textId="77777777" w:rsidR="00A73666" w:rsidRPr="008D3A06" w:rsidRDefault="00A73666" w:rsidP="0068205F">
            <w:pPr>
              <w:jc w:val="center"/>
              <w:rPr>
                <w:rFonts w:ascii="Gotham Light" w:eastAsia="Calibri" w:hAnsi="Gotham Light" w:cs="Arial"/>
                <w:szCs w:val="24"/>
              </w:rPr>
            </w:pPr>
          </w:p>
        </w:tc>
        <w:tc>
          <w:tcPr>
            <w:tcW w:w="1560" w:type="dxa"/>
          </w:tcPr>
          <w:p w14:paraId="254EF5E7" w14:textId="77777777" w:rsidR="00A73666" w:rsidRPr="008D3A06" w:rsidRDefault="00A73666" w:rsidP="0068205F">
            <w:pPr>
              <w:jc w:val="center"/>
              <w:rPr>
                <w:rFonts w:ascii="Gotham Light" w:eastAsia="Calibri" w:hAnsi="Gotham Light" w:cs="Arial"/>
                <w:szCs w:val="24"/>
              </w:rPr>
            </w:pPr>
          </w:p>
        </w:tc>
      </w:tr>
    </w:tbl>
    <w:p w14:paraId="254EF5E9" w14:textId="77777777" w:rsidR="00A73666" w:rsidRPr="008D3A06" w:rsidRDefault="00A73666" w:rsidP="00A73666">
      <w:pPr>
        <w:rPr>
          <w:rFonts w:ascii="Gotham Light" w:hAnsi="Gotham Light" w:cs="Arial"/>
          <w:szCs w:val="24"/>
        </w:rPr>
      </w:pPr>
    </w:p>
    <w:p w14:paraId="254EF5EA" w14:textId="77777777" w:rsidR="00A73666" w:rsidRPr="008D3A06" w:rsidRDefault="00A73666" w:rsidP="00A73666">
      <w:pPr>
        <w:rPr>
          <w:rFonts w:ascii="Gotham Light" w:hAnsi="Gotham Light" w:cs="Arial"/>
          <w:i/>
          <w:szCs w:val="24"/>
        </w:rPr>
      </w:pPr>
      <w:r w:rsidRPr="008D3A06">
        <w:rPr>
          <w:rFonts w:ascii="Gotham Light" w:hAnsi="Gotham Light" w:cs="Arial"/>
          <w:szCs w:val="24"/>
          <w:vertAlign w:val="superscript"/>
        </w:rPr>
        <w:t>1</w:t>
      </w:r>
      <w:r w:rsidRPr="008D3A06">
        <w:rPr>
          <w:rFonts w:ascii="Gotham Light" w:hAnsi="Gotham Light" w:cs="Arial"/>
          <w:szCs w:val="24"/>
        </w:rPr>
        <w:t xml:space="preserve"> </w:t>
      </w:r>
      <w:r w:rsidRPr="008D3A06">
        <w:rPr>
          <w:rFonts w:ascii="Gotham Light" w:hAnsi="Gotham Light" w:cs="Arial"/>
          <w:i/>
          <w:szCs w:val="24"/>
        </w:rPr>
        <w:t>(indicative supporting documents)</w:t>
      </w:r>
    </w:p>
    <w:p w14:paraId="254EF5EB" w14:textId="77777777" w:rsidR="00A73666" w:rsidRPr="008D3A06" w:rsidRDefault="00A73666" w:rsidP="00A73666">
      <w:pPr>
        <w:rPr>
          <w:rFonts w:ascii="Gotham Light" w:hAnsi="Gotham Light" w:cs="Arial"/>
          <w:i/>
          <w:szCs w:val="24"/>
        </w:rPr>
      </w:pPr>
      <w:r w:rsidRPr="008D3A06">
        <w:rPr>
          <w:rFonts w:ascii="Gotham Light" w:hAnsi="Gotham Light" w:cs="Arial"/>
          <w:i/>
          <w:szCs w:val="2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3827"/>
        <w:gridCol w:w="1560"/>
      </w:tblGrid>
      <w:tr w:rsidR="008D3A06" w:rsidRPr="00DD7EA1" w14:paraId="254EF5F3" w14:textId="77777777" w:rsidTr="00DC7332">
        <w:trPr>
          <w:cantSplit/>
        </w:trPr>
        <w:tc>
          <w:tcPr>
            <w:tcW w:w="4928" w:type="dxa"/>
            <w:shd w:val="clear" w:color="auto" w:fill="auto"/>
            <w:vAlign w:val="center"/>
          </w:tcPr>
          <w:p w14:paraId="254EF5EC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Cs w:val="24"/>
              </w:rPr>
            </w:pPr>
            <w:r>
              <w:rPr>
                <w:rFonts w:ascii="Gotham Light" w:eastAsia="Calibri" w:hAnsi="Gotham Light" w:cs="Arial"/>
                <w:b/>
                <w:szCs w:val="24"/>
              </w:rPr>
              <w:t xml:space="preserve">LEGAL </w:t>
            </w:r>
            <w:r w:rsidRPr="00302AC8">
              <w:rPr>
                <w:rFonts w:ascii="Gotham Light" w:eastAsia="Calibri" w:hAnsi="Gotham Light" w:cs="Arial"/>
                <w:b/>
                <w:szCs w:val="24"/>
              </w:rPr>
              <w:t>DUE DILIGENCE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ED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College</w:t>
            </w:r>
          </w:p>
        </w:tc>
        <w:tc>
          <w:tcPr>
            <w:tcW w:w="3827" w:type="dxa"/>
            <w:vAlign w:val="center"/>
          </w:tcPr>
          <w:p w14:paraId="254EF5EE" w14:textId="77777777" w:rsidR="008D3A06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</w:rPr>
            </w:pPr>
          </w:p>
          <w:p w14:paraId="254EF5EF" w14:textId="77777777" w:rsidR="008D3A06" w:rsidRPr="00302AC8" w:rsidRDefault="008D3A06" w:rsidP="0068205F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302AC8">
              <w:rPr>
                <w:rFonts w:ascii="Gotham Light" w:eastAsia="Calibri" w:hAnsi="Gotham Light" w:cs="Arial"/>
                <w:b/>
                <w:szCs w:val="24"/>
              </w:rPr>
              <w:t>Comment from Scrutiniser</w:t>
            </w:r>
          </w:p>
          <w:p w14:paraId="254EF5F0" w14:textId="77777777" w:rsidR="008D3A06" w:rsidRPr="00302AC8" w:rsidRDefault="008D3A06" w:rsidP="0068205F">
            <w:pPr>
              <w:rPr>
                <w:rFonts w:ascii="Gotham Light" w:eastAsia="Calibri" w:hAnsi="Gotham Light" w:cs="Arial"/>
                <w:sz w:val="2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Name:</w:t>
            </w:r>
          </w:p>
          <w:p w14:paraId="254EF5F1" w14:textId="77777777" w:rsidR="008D3A06" w:rsidRPr="00302AC8" w:rsidRDefault="008D3A06" w:rsidP="0068205F">
            <w:pPr>
              <w:rPr>
                <w:rFonts w:ascii="Gotham Light" w:hAnsi="Gotham Light" w:cs="Arial"/>
                <w:color w:val="000000"/>
                <w:szCs w:val="24"/>
              </w:rPr>
            </w:pPr>
            <w:r w:rsidRPr="00302AC8">
              <w:rPr>
                <w:rFonts w:ascii="Gotham Light" w:eastAsia="Calibri" w:hAnsi="Gotham Light" w:cs="Arial"/>
                <w:sz w:val="20"/>
                <w:szCs w:val="24"/>
              </w:rPr>
              <w:t>Role: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EF5F2" w14:textId="77777777" w:rsidR="008D3A06" w:rsidRPr="00302AC8" w:rsidRDefault="008D3A06" w:rsidP="0068205F">
            <w:pPr>
              <w:jc w:val="center"/>
              <w:rPr>
                <w:rFonts w:ascii="Gotham Light" w:eastAsia="Calibri" w:hAnsi="Gotham Light" w:cs="Arial"/>
                <w:b/>
                <w:szCs w:val="24"/>
                <w:vertAlign w:val="superscript"/>
              </w:rPr>
            </w:pPr>
            <w:r w:rsidRPr="00302AC8">
              <w:rPr>
                <w:rFonts w:ascii="Gotham Light" w:hAnsi="Gotham Light" w:cs="Arial"/>
                <w:szCs w:val="24"/>
              </w:rPr>
              <w:t>Tick if supporting documents are attached</w:t>
            </w:r>
          </w:p>
        </w:tc>
      </w:tr>
      <w:tr w:rsidR="00A73666" w:rsidRPr="00DD7EA1" w14:paraId="254EF5F8" w14:textId="77777777" w:rsidTr="0068205F">
        <w:trPr>
          <w:cantSplit/>
        </w:trPr>
        <w:tc>
          <w:tcPr>
            <w:tcW w:w="4928" w:type="dxa"/>
            <w:shd w:val="clear" w:color="auto" w:fill="auto"/>
            <w:vAlign w:val="center"/>
          </w:tcPr>
          <w:p w14:paraId="254EF5F4" w14:textId="77777777" w:rsidR="00A73666" w:rsidRPr="00162EF9" w:rsidRDefault="00A73666" w:rsidP="00A73666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 w:cs="Arial"/>
                <w:b/>
              </w:rPr>
            </w:pPr>
            <w:r w:rsidRPr="00162EF9">
              <w:rPr>
                <w:rFonts w:ascii="Gotham Light" w:hAnsi="Gotham Light" w:cs="Arial"/>
              </w:rPr>
              <w:t xml:space="preserve"> Evidence that the proposed partner institution has the power to enter into the proposed partnership.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F5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54EF5F6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4EF5F7" w14:textId="77777777" w:rsidR="00A73666" w:rsidRPr="00DD7EA1" w:rsidRDefault="00A73666" w:rsidP="006820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666" w:rsidRPr="00DD7EA1" w14:paraId="254EF5FD" w14:textId="77777777" w:rsidTr="0068205F">
        <w:trPr>
          <w:cantSplit/>
          <w:trHeight w:val="77"/>
        </w:trPr>
        <w:tc>
          <w:tcPr>
            <w:tcW w:w="4928" w:type="dxa"/>
            <w:shd w:val="clear" w:color="auto" w:fill="auto"/>
            <w:vAlign w:val="center"/>
          </w:tcPr>
          <w:p w14:paraId="254EF5F9" w14:textId="77777777" w:rsidR="00A73666" w:rsidRPr="00162EF9" w:rsidRDefault="00A73666" w:rsidP="00A73666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Any recent legal judgements or pending legal action against the proposed partner institution/Legal status more generally?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FA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54EF5FB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4EF5FC" w14:textId="77777777" w:rsidR="00A73666" w:rsidRPr="00DD7EA1" w:rsidRDefault="00A73666" w:rsidP="006820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666" w:rsidRPr="00DD7EA1" w14:paraId="254EF602" w14:textId="77777777" w:rsidTr="0068205F">
        <w:trPr>
          <w:cantSplit/>
          <w:trHeight w:val="77"/>
        </w:trPr>
        <w:tc>
          <w:tcPr>
            <w:tcW w:w="4928" w:type="dxa"/>
            <w:shd w:val="clear" w:color="auto" w:fill="auto"/>
            <w:vAlign w:val="center"/>
          </w:tcPr>
          <w:p w14:paraId="254EF5FE" w14:textId="77777777" w:rsidR="00A73666" w:rsidRPr="00162EF9" w:rsidRDefault="00A73666" w:rsidP="00A73666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 xml:space="preserve">Does the proposed partner institution have compatible policies on equal opportunities, health and safety, environmental issues, academic freedom, </w:t>
            </w:r>
            <w:proofErr w:type="spellStart"/>
            <w:r w:rsidRPr="00162EF9">
              <w:rPr>
                <w:rFonts w:ascii="Gotham Light" w:hAnsi="Gotham Light" w:cs="Arial"/>
              </w:rPr>
              <w:t>etc</w:t>
            </w:r>
            <w:proofErr w:type="spellEnd"/>
            <w:r w:rsidRPr="00162EF9">
              <w:rPr>
                <w:rFonts w:ascii="Gotham Light" w:hAnsi="Gotham Light" w:cs="Arial"/>
              </w:rPr>
              <w:t>?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5FF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54EF600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4EF601" w14:textId="77777777" w:rsidR="00A73666" w:rsidRPr="00DD7EA1" w:rsidRDefault="00A73666" w:rsidP="006820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666" w:rsidRPr="00DD7EA1" w14:paraId="254EF607" w14:textId="77777777" w:rsidTr="0068205F">
        <w:trPr>
          <w:cantSplit/>
          <w:trHeight w:val="77"/>
        </w:trPr>
        <w:tc>
          <w:tcPr>
            <w:tcW w:w="4928" w:type="dxa"/>
            <w:shd w:val="clear" w:color="auto" w:fill="auto"/>
            <w:vAlign w:val="center"/>
          </w:tcPr>
          <w:p w14:paraId="254EF603" w14:textId="77777777" w:rsidR="00A73666" w:rsidRPr="00162EF9" w:rsidRDefault="00A73666" w:rsidP="00A73666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eastAsia="SimSun" w:hAnsi="Gotham Light" w:cs="Arial"/>
                <w:lang w:eastAsia="zh-CN"/>
              </w:rPr>
              <w:t>Does the proposed partner institution have appropriate insurance arrangements in respect of its responsibilities and liabilities towards students, and Brunel University London?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EF604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54EF605" w14:textId="77777777" w:rsidR="00A73666" w:rsidRPr="00DD7EA1" w:rsidRDefault="00A73666" w:rsidP="0068205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4EF606" w14:textId="77777777" w:rsidR="00A73666" w:rsidRPr="00DD7EA1" w:rsidRDefault="00A73666" w:rsidP="006820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3827"/>
        <w:gridCol w:w="1560"/>
      </w:tblGrid>
      <w:tr w:rsidR="008D3A06" w:rsidRPr="00DD7EA1" w14:paraId="254EF611" w14:textId="77777777" w:rsidTr="008D3A06">
        <w:trPr>
          <w:cantSplit/>
        </w:trPr>
        <w:tc>
          <w:tcPr>
            <w:tcW w:w="4928" w:type="dxa"/>
            <w:shd w:val="clear" w:color="auto" w:fill="auto"/>
            <w:vAlign w:val="center"/>
          </w:tcPr>
          <w:p w14:paraId="254EF608" w14:textId="77777777" w:rsidR="008D3A06" w:rsidRPr="008D3A06" w:rsidRDefault="008D3A06" w:rsidP="008D3A06">
            <w:pPr>
              <w:rPr>
                <w:rFonts w:ascii="Gotham Light" w:hAnsi="Gotham Light" w:cs="Arial"/>
                <w:b/>
                <w:szCs w:val="24"/>
              </w:rPr>
            </w:pPr>
            <w:r w:rsidRPr="008D3A06">
              <w:rPr>
                <w:rFonts w:ascii="Gotham Light" w:hAnsi="Gotham Light" w:cs="Arial"/>
                <w:b/>
                <w:szCs w:val="24"/>
              </w:rPr>
              <w:t>IMPLICATIONS OF THE PARTNERSHIP FOR BRUNEL</w:t>
            </w:r>
          </w:p>
          <w:p w14:paraId="254EF609" w14:textId="77777777" w:rsidR="008D3A06" w:rsidRPr="008D3A06" w:rsidRDefault="008D3A06" w:rsidP="008D3A06">
            <w:pPr>
              <w:rPr>
                <w:rFonts w:ascii="Gotham Light" w:eastAsia="Calibri" w:hAnsi="Gotham Light" w:cs="Arial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4EF60A" w14:textId="77777777" w:rsidR="008D3A06" w:rsidRPr="008D3A06" w:rsidRDefault="008D3A06" w:rsidP="008D3A06">
            <w:pPr>
              <w:rPr>
                <w:rFonts w:ascii="Gotham Light" w:eastAsia="Calibri" w:hAnsi="Gotham Light" w:cs="Arial"/>
                <w:b/>
                <w:szCs w:val="24"/>
              </w:rPr>
            </w:pPr>
            <w:r w:rsidRPr="008D3A06">
              <w:rPr>
                <w:rFonts w:ascii="Gotham Light" w:eastAsia="Calibri" w:hAnsi="Gotham Light" w:cs="Arial"/>
                <w:b/>
                <w:szCs w:val="24"/>
              </w:rPr>
              <w:t>Comment from College</w:t>
            </w:r>
          </w:p>
        </w:tc>
        <w:tc>
          <w:tcPr>
            <w:tcW w:w="3827" w:type="dxa"/>
          </w:tcPr>
          <w:p w14:paraId="254EF60B" w14:textId="77777777" w:rsidR="008D3A06" w:rsidRPr="008D3A06" w:rsidRDefault="008D3A06" w:rsidP="008D3A06">
            <w:pPr>
              <w:rPr>
                <w:rFonts w:ascii="Gotham Light" w:eastAsia="Calibri" w:hAnsi="Gotham Light" w:cs="Arial"/>
                <w:b/>
                <w:szCs w:val="24"/>
              </w:rPr>
            </w:pPr>
          </w:p>
          <w:p w14:paraId="254EF60C" w14:textId="77777777" w:rsidR="008D3A06" w:rsidRPr="008D3A06" w:rsidRDefault="008D3A06" w:rsidP="008D3A06">
            <w:pPr>
              <w:jc w:val="center"/>
              <w:rPr>
                <w:rFonts w:ascii="Gotham Light" w:eastAsia="Calibri" w:hAnsi="Gotham Light" w:cs="Arial"/>
                <w:b/>
                <w:szCs w:val="24"/>
              </w:rPr>
            </w:pPr>
          </w:p>
          <w:p w14:paraId="254EF60D" w14:textId="77777777" w:rsidR="008D3A06" w:rsidRPr="008D3A06" w:rsidRDefault="008D3A06" w:rsidP="008D3A06">
            <w:pPr>
              <w:jc w:val="center"/>
              <w:rPr>
                <w:rFonts w:ascii="Gotham Light" w:eastAsia="Calibri" w:hAnsi="Gotham Light" w:cs="Arial"/>
                <w:b/>
                <w:szCs w:val="24"/>
              </w:rPr>
            </w:pPr>
            <w:r w:rsidRPr="008D3A06">
              <w:rPr>
                <w:rFonts w:ascii="Gotham Light" w:eastAsia="Calibri" w:hAnsi="Gotham Light" w:cs="Arial"/>
                <w:b/>
                <w:szCs w:val="24"/>
              </w:rPr>
              <w:t>Comment from Scrutiniser</w:t>
            </w:r>
          </w:p>
          <w:p w14:paraId="254EF60E" w14:textId="77777777" w:rsidR="008D3A06" w:rsidRPr="008D3A06" w:rsidRDefault="008D3A06" w:rsidP="008D3A06">
            <w:pPr>
              <w:rPr>
                <w:rFonts w:ascii="Gotham Light" w:eastAsia="Calibri" w:hAnsi="Gotham Light" w:cs="Arial"/>
                <w:sz w:val="20"/>
                <w:szCs w:val="24"/>
              </w:rPr>
            </w:pPr>
            <w:r w:rsidRPr="008D3A06">
              <w:rPr>
                <w:rFonts w:ascii="Gotham Light" w:eastAsia="Calibri" w:hAnsi="Gotham Light" w:cs="Arial"/>
                <w:sz w:val="20"/>
                <w:szCs w:val="24"/>
              </w:rPr>
              <w:t>Name:</w:t>
            </w:r>
          </w:p>
          <w:p w14:paraId="254EF60F" w14:textId="77777777" w:rsidR="008D3A06" w:rsidRPr="008D3A06" w:rsidRDefault="008D3A06" w:rsidP="008D3A06">
            <w:pPr>
              <w:rPr>
                <w:rFonts w:ascii="Gotham Light" w:hAnsi="Gotham Light" w:cs="Arial"/>
                <w:color w:val="000000"/>
                <w:szCs w:val="24"/>
              </w:rPr>
            </w:pPr>
            <w:r w:rsidRPr="008D3A06">
              <w:rPr>
                <w:rFonts w:ascii="Gotham Light" w:eastAsia="Calibri" w:hAnsi="Gotham Light" w:cs="Arial"/>
                <w:sz w:val="20"/>
                <w:szCs w:val="24"/>
              </w:rPr>
              <w:t>Role: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EF610" w14:textId="77777777" w:rsidR="008D3A06" w:rsidRPr="008D3A06" w:rsidRDefault="008D3A06" w:rsidP="008D3A06">
            <w:pPr>
              <w:jc w:val="center"/>
              <w:rPr>
                <w:rFonts w:ascii="Gotham Light" w:eastAsia="Calibri" w:hAnsi="Gotham Light" w:cs="Arial"/>
                <w:b/>
                <w:szCs w:val="24"/>
                <w:vertAlign w:val="superscript"/>
              </w:rPr>
            </w:pPr>
            <w:r w:rsidRPr="008D3A06">
              <w:rPr>
                <w:rFonts w:ascii="Gotham Light" w:hAnsi="Gotham Light" w:cs="Arial"/>
                <w:szCs w:val="24"/>
              </w:rPr>
              <w:t>Tick if supporting documents are attached</w:t>
            </w:r>
          </w:p>
        </w:tc>
      </w:tr>
      <w:tr w:rsidR="008D3A06" w:rsidRPr="00DD7EA1" w14:paraId="254EF617" w14:textId="77777777" w:rsidTr="008D3A06">
        <w:trPr>
          <w:cantSplit/>
        </w:trPr>
        <w:tc>
          <w:tcPr>
            <w:tcW w:w="4928" w:type="dxa"/>
            <w:shd w:val="clear" w:color="auto" w:fill="auto"/>
          </w:tcPr>
          <w:p w14:paraId="254EF612" w14:textId="77777777" w:rsidR="008D3A06" w:rsidRPr="00162EF9" w:rsidRDefault="008D3A06" w:rsidP="008D3A06">
            <w:pPr>
              <w:numPr>
                <w:ilvl w:val="0"/>
                <w:numId w:val="4"/>
              </w:numPr>
              <w:rPr>
                <w:rFonts w:ascii="Gotham Light" w:eastAsia="Calibri" w:hAnsi="Gotham Light" w:cs="Arial"/>
                <w:sz w:val="22"/>
                <w:szCs w:val="22"/>
              </w:rPr>
            </w:pPr>
            <w:r w:rsidRPr="00162EF9">
              <w:rPr>
                <w:rFonts w:ascii="Gotham Light" w:eastAsia="Calibri" w:hAnsi="Gotham Light" w:cs="Arial"/>
                <w:sz w:val="22"/>
                <w:szCs w:val="22"/>
              </w:rPr>
              <w:t>What additional resource requirements will result from the proposed partnership?</w:t>
            </w:r>
          </w:p>
          <w:p w14:paraId="254EF613" w14:textId="77777777" w:rsidR="008D3A06" w:rsidRPr="00162EF9" w:rsidRDefault="008D3A06" w:rsidP="008D3A06">
            <w:pPr>
              <w:ind w:left="1069"/>
              <w:rPr>
                <w:rFonts w:ascii="Gotham Light" w:eastAsia="Calibri" w:hAnsi="Gotham Light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54EF614" w14:textId="77777777" w:rsidR="008D3A06" w:rsidRPr="00DD7EA1" w:rsidRDefault="008D3A06" w:rsidP="008D3A0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615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616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8D3A06" w:rsidRPr="00DD7EA1" w14:paraId="254EF61D" w14:textId="77777777" w:rsidTr="008D3A06">
        <w:trPr>
          <w:cantSplit/>
        </w:trPr>
        <w:tc>
          <w:tcPr>
            <w:tcW w:w="4928" w:type="dxa"/>
            <w:shd w:val="clear" w:color="auto" w:fill="auto"/>
          </w:tcPr>
          <w:p w14:paraId="254EF618" w14:textId="77777777" w:rsidR="008D3A06" w:rsidRPr="00162EF9" w:rsidRDefault="008D3A06" w:rsidP="008D3A06">
            <w:pPr>
              <w:pStyle w:val="ListParagraph"/>
              <w:numPr>
                <w:ilvl w:val="0"/>
                <w:numId w:val="4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Are there any accommodation implications?</w:t>
            </w:r>
          </w:p>
          <w:p w14:paraId="254EF619" w14:textId="77777777" w:rsidR="008D3A06" w:rsidRPr="00162EF9" w:rsidRDefault="008D3A06" w:rsidP="008D3A06">
            <w:pPr>
              <w:pStyle w:val="ListParagraph"/>
              <w:ind w:left="1069"/>
              <w:rPr>
                <w:rFonts w:ascii="Gotham Light" w:hAnsi="Gotham Light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54EF61A" w14:textId="77777777" w:rsidR="008D3A06" w:rsidRPr="00DD7EA1" w:rsidRDefault="008D3A06" w:rsidP="008D3A0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61B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61C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8D3A06" w:rsidRPr="00DD7EA1" w14:paraId="254EF622" w14:textId="77777777" w:rsidTr="008D3A06">
        <w:trPr>
          <w:cantSplit/>
        </w:trPr>
        <w:tc>
          <w:tcPr>
            <w:tcW w:w="4928" w:type="dxa"/>
            <w:shd w:val="clear" w:color="auto" w:fill="auto"/>
          </w:tcPr>
          <w:p w14:paraId="254EF61E" w14:textId="77777777" w:rsidR="008D3A06" w:rsidRPr="00162EF9" w:rsidRDefault="008D3A06" w:rsidP="008D3A06">
            <w:pPr>
              <w:pStyle w:val="ListParagraph"/>
              <w:numPr>
                <w:ilvl w:val="0"/>
                <w:numId w:val="4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Will participation in the exchange impact upon the student’s ability to apply for professional registration?</w:t>
            </w:r>
          </w:p>
        </w:tc>
        <w:tc>
          <w:tcPr>
            <w:tcW w:w="3827" w:type="dxa"/>
            <w:shd w:val="clear" w:color="auto" w:fill="auto"/>
          </w:tcPr>
          <w:p w14:paraId="254EF61F" w14:textId="77777777" w:rsidR="008D3A06" w:rsidRPr="00DD7EA1" w:rsidRDefault="008D3A06" w:rsidP="008D3A0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620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621" w14:textId="77777777" w:rsidR="008D3A06" w:rsidRPr="00DD7EA1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8D3A06" w:rsidRPr="00AD7FCD" w14:paraId="254EF627" w14:textId="77777777" w:rsidTr="008D3A06">
        <w:trPr>
          <w:cantSplit/>
        </w:trPr>
        <w:tc>
          <w:tcPr>
            <w:tcW w:w="4928" w:type="dxa"/>
            <w:shd w:val="clear" w:color="auto" w:fill="auto"/>
          </w:tcPr>
          <w:p w14:paraId="254EF623" w14:textId="77777777" w:rsidR="008D3A06" w:rsidRPr="00162EF9" w:rsidRDefault="008D3A06" w:rsidP="008D3A06">
            <w:pPr>
              <w:pStyle w:val="ListParagraph"/>
              <w:numPr>
                <w:ilvl w:val="0"/>
                <w:numId w:val="4"/>
              </w:numPr>
              <w:rPr>
                <w:rFonts w:ascii="Gotham Light" w:hAnsi="Gotham Light" w:cs="Arial"/>
              </w:rPr>
            </w:pPr>
            <w:r w:rsidRPr="00162EF9">
              <w:rPr>
                <w:rFonts w:ascii="Gotham Light" w:hAnsi="Gotham Light" w:cs="Arial"/>
              </w:rPr>
              <w:t>D</w:t>
            </w:r>
            <w:r w:rsidRPr="00162EF9">
              <w:rPr>
                <w:rFonts w:ascii="Gotham Light" w:hAnsi="Gotham Light"/>
              </w:rPr>
              <w:t>escribe how the exchange will be promoted and marketed both for incoming and outgoing students</w:t>
            </w:r>
            <w:r w:rsidRPr="00162EF9">
              <w:rPr>
                <w:rFonts w:ascii="Gotham Light" w:hAnsi="Gotham Light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54EF624" w14:textId="77777777" w:rsidR="008D3A06" w:rsidRPr="00AD7FCD" w:rsidRDefault="008D3A06" w:rsidP="008D3A0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27" w:type="dxa"/>
          </w:tcPr>
          <w:p w14:paraId="254EF625" w14:textId="77777777" w:rsidR="008D3A06" w:rsidRPr="00AD7FCD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60" w:type="dxa"/>
          </w:tcPr>
          <w:p w14:paraId="254EF626" w14:textId="77777777" w:rsidR="008D3A06" w:rsidRPr="00AD7FCD" w:rsidRDefault="008D3A06" w:rsidP="008D3A0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54EF628" w14:textId="3B8F8603" w:rsidR="00A40D20" w:rsidRDefault="00A40D20"/>
    <w:p w14:paraId="0C1507E5" w14:textId="77777777" w:rsidR="00A40D20" w:rsidRDefault="00A40D20">
      <w:pPr>
        <w:spacing w:after="200" w:line="276" w:lineRule="auto"/>
      </w:pPr>
      <w:r>
        <w:br w:type="page"/>
      </w:r>
    </w:p>
    <w:p w14:paraId="3E90295C" w14:textId="77777777" w:rsidR="00A73666" w:rsidRDefault="00A73666"/>
    <w:p w14:paraId="3386D76E" w14:textId="77777777" w:rsidR="00A40D20" w:rsidRDefault="00A40D20" w:rsidP="00A40D20">
      <w:pPr>
        <w:rPr>
          <w:rFonts w:ascii="Times New Roman" w:hAnsi="Times New Roman" w:cs="Times New Roman"/>
          <w:color w:val="222222"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6237"/>
      </w:tblGrid>
      <w:tr w:rsidR="00A40D20" w14:paraId="41F567C6" w14:textId="77777777" w:rsidTr="00A73B3F">
        <w:tc>
          <w:tcPr>
            <w:tcW w:w="7905" w:type="dxa"/>
            <w:tcBorders>
              <w:top w:val="single" w:sz="4" w:space="0" w:color="auto"/>
            </w:tcBorders>
          </w:tcPr>
          <w:p w14:paraId="57036C3A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  <w:r>
              <w:rPr>
                <w:rFonts w:ascii="Gotham Light" w:hAnsi="Gotham Light"/>
                <w:b/>
                <w:bCs/>
                <w:iCs/>
              </w:rPr>
              <w:t>Comments from Scrutiny Panel:</w:t>
            </w:r>
          </w:p>
          <w:p w14:paraId="395BE209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14FB3B81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05267B3D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30528F8E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6A59FD7F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195ED2D9" w14:textId="77777777" w:rsidR="00A40D20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65CB7CE9" w14:textId="77777777" w:rsidR="00A40D20" w:rsidRPr="00317B5E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A83EBAF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</w:p>
        </w:tc>
      </w:tr>
      <w:tr w:rsidR="00A40D20" w14:paraId="67BA2967" w14:textId="77777777" w:rsidTr="00A73B3F">
        <w:tc>
          <w:tcPr>
            <w:tcW w:w="7905" w:type="dxa"/>
            <w:tcBorders>
              <w:top w:val="single" w:sz="4" w:space="0" w:color="auto"/>
            </w:tcBorders>
          </w:tcPr>
          <w:p w14:paraId="7E9AF08A" w14:textId="77777777" w:rsidR="00A40D20" w:rsidRPr="00317B5E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  <w:r w:rsidRPr="00317B5E">
              <w:rPr>
                <w:rFonts w:ascii="Gotham Light" w:hAnsi="Gotham Light"/>
                <w:b/>
                <w:bCs/>
                <w:iCs/>
              </w:rPr>
              <w:t xml:space="preserve">Recommendation </w:t>
            </w:r>
            <w:r>
              <w:rPr>
                <w:rFonts w:ascii="Gotham Light" w:hAnsi="Gotham Light"/>
                <w:b/>
                <w:bCs/>
                <w:iCs/>
              </w:rPr>
              <w:t>of Scrutiny Panel</w:t>
            </w:r>
            <w:r w:rsidRPr="00317B5E">
              <w:rPr>
                <w:rFonts w:ascii="Gotham Light" w:hAnsi="Gotham Light"/>
                <w:b/>
                <w:bCs/>
                <w:iCs/>
              </w:rPr>
              <w:t>:</w:t>
            </w:r>
          </w:p>
          <w:p w14:paraId="190AE7A1" w14:textId="77777777" w:rsidR="00A40D20" w:rsidRPr="00317B5E" w:rsidRDefault="00A40D20" w:rsidP="00A73B3F">
            <w:pPr>
              <w:rPr>
                <w:rFonts w:ascii="Gotham Light" w:hAnsi="Gotham Light"/>
                <w:b/>
                <w:bCs/>
                <w:iCs/>
              </w:rPr>
            </w:pPr>
          </w:p>
          <w:p w14:paraId="5264CAF4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Approve – continue development of the programme</w:t>
            </w:r>
            <w:r w:rsidRPr="00317B5E">
              <w:rPr>
                <w:rFonts w:ascii="Gotham Light" w:hAnsi="Gotham Light"/>
              </w:rPr>
              <w:t xml:space="preserve">        </w:t>
            </w:r>
            <w:r w:rsidRPr="00317B5E">
              <w:rPr>
                <w:rFonts w:ascii="Gotham Light" w:hAnsi="Gotham Light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5E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817680">
              <w:rPr>
                <w:rFonts w:ascii="Gotham Light" w:hAnsi="Gotham Light"/>
                <w:lang w:val="en-US"/>
              </w:rPr>
            </w:r>
            <w:r w:rsidR="00817680">
              <w:rPr>
                <w:rFonts w:ascii="Gotham Light" w:hAnsi="Gotham Light"/>
                <w:lang w:val="en-US"/>
              </w:rPr>
              <w:fldChar w:fldCharType="separate"/>
            </w:r>
            <w:r w:rsidRPr="00317B5E">
              <w:rPr>
                <w:rFonts w:ascii="Gotham Light" w:hAnsi="Gotham Light"/>
              </w:rPr>
              <w:fldChar w:fldCharType="end"/>
            </w:r>
            <w:r w:rsidRPr="00317B5E">
              <w:rPr>
                <w:rFonts w:ascii="Gotham Light" w:hAnsi="Gotham Light"/>
              </w:rPr>
              <w:t xml:space="preserve">                      </w:t>
            </w:r>
            <w:r>
              <w:rPr>
                <w:rFonts w:ascii="Gotham Light" w:hAnsi="Gotham Light"/>
              </w:rPr>
              <w:t xml:space="preserve">              </w:t>
            </w:r>
            <w:r w:rsidRPr="00317B5E">
              <w:rPr>
                <w:rFonts w:ascii="Gotham Light" w:hAnsi="Gotham Light"/>
              </w:rPr>
              <w:t xml:space="preserve">                               </w:t>
            </w:r>
          </w:p>
          <w:p w14:paraId="7FCAC6B5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</w:p>
          <w:p w14:paraId="21360651" w14:textId="77777777" w:rsidR="00A40D20" w:rsidRPr="00317B5E" w:rsidRDefault="00A40D20" w:rsidP="00A73B3F">
            <w:pPr>
              <w:tabs>
                <w:tab w:val="left" w:pos="5387"/>
              </w:tabs>
              <w:rPr>
                <w:rFonts w:ascii="Gotham Light" w:hAnsi="Gotham Light"/>
              </w:rPr>
            </w:pPr>
            <w:r w:rsidRPr="00317B5E">
              <w:rPr>
                <w:rFonts w:ascii="Gotham Light" w:hAnsi="Gotham Light"/>
              </w:rPr>
              <w:t xml:space="preserve">Further Information required       </w:t>
            </w:r>
            <w:r>
              <w:rPr>
                <w:rFonts w:ascii="Gotham Light" w:hAnsi="Gotham Light"/>
              </w:rPr>
              <w:t xml:space="preserve">                                        </w:t>
            </w:r>
            <w:r w:rsidRPr="00317B5E">
              <w:rPr>
                <w:rFonts w:ascii="Gotham Light" w:hAnsi="Gotham Light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5E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817680">
              <w:rPr>
                <w:rFonts w:ascii="Gotham Light" w:hAnsi="Gotham Light"/>
                <w:lang w:val="en-US"/>
              </w:rPr>
            </w:r>
            <w:r w:rsidR="00817680">
              <w:rPr>
                <w:rFonts w:ascii="Gotham Light" w:hAnsi="Gotham Light"/>
                <w:lang w:val="en-US"/>
              </w:rPr>
              <w:fldChar w:fldCharType="separate"/>
            </w:r>
            <w:r w:rsidRPr="00317B5E">
              <w:rPr>
                <w:rFonts w:ascii="Gotham Light" w:hAnsi="Gotham Light"/>
              </w:rPr>
              <w:fldChar w:fldCharType="end"/>
            </w:r>
          </w:p>
          <w:p w14:paraId="309D0EF1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</w:p>
          <w:p w14:paraId="14531243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Do </w:t>
            </w:r>
            <w:r w:rsidRPr="00317B5E">
              <w:rPr>
                <w:rFonts w:ascii="Gotham Light" w:hAnsi="Gotham Light"/>
              </w:rPr>
              <w:t xml:space="preserve">Not Approve                               </w:t>
            </w:r>
            <w:r>
              <w:rPr>
                <w:rFonts w:ascii="Gotham Light" w:hAnsi="Gotham Light"/>
              </w:rPr>
              <w:t xml:space="preserve">                                    </w:t>
            </w:r>
            <w:r w:rsidRPr="00317B5E">
              <w:rPr>
                <w:rFonts w:ascii="Gotham Light" w:hAnsi="Gotham Light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5E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817680">
              <w:rPr>
                <w:rFonts w:ascii="Gotham Light" w:hAnsi="Gotham Light"/>
                <w:lang w:val="en-US"/>
              </w:rPr>
            </w:r>
            <w:r w:rsidR="00817680">
              <w:rPr>
                <w:rFonts w:ascii="Gotham Light" w:hAnsi="Gotham Light"/>
                <w:lang w:val="en-US"/>
              </w:rPr>
              <w:fldChar w:fldCharType="separate"/>
            </w:r>
            <w:r w:rsidRPr="00317B5E">
              <w:rPr>
                <w:rFonts w:ascii="Gotham Light" w:hAnsi="Gotham Light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1F05E98" w14:textId="77777777" w:rsidR="00A40D20" w:rsidRPr="007170F2" w:rsidRDefault="00A40D20" w:rsidP="00A73B3F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Signed on behalf of the Panel:</w:t>
            </w:r>
          </w:p>
          <w:p w14:paraId="0D69C749" w14:textId="77777777" w:rsidR="00A40D20" w:rsidRDefault="00A40D20" w:rsidP="00A73B3F">
            <w:pPr>
              <w:rPr>
                <w:rFonts w:ascii="Gotham Light" w:hAnsi="Gotham Light"/>
              </w:rPr>
            </w:pPr>
          </w:p>
          <w:p w14:paraId="2E0EFBBC" w14:textId="77777777" w:rsidR="00A40D20" w:rsidRDefault="00A40D20" w:rsidP="00A73B3F">
            <w:pPr>
              <w:rPr>
                <w:rFonts w:ascii="Gotham Light" w:hAnsi="Gotham Light"/>
              </w:rPr>
            </w:pPr>
            <w:r w:rsidRPr="00317B5E">
              <w:rPr>
                <w:rFonts w:ascii="Gotham Light" w:hAnsi="Gotham Light"/>
              </w:rPr>
              <w:t>Name</w:t>
            </w:r>
            <w:r>
              <w:rPr>
                <w:rFonts w:ascii="Gotham Light" w:hAnsi="Gotham Light"/>
              </w:rPr>
              <w:t>:</w:t>
            </w:r>
          </w:p>
          <w:p w14:paraId="0FDC2854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</w:p>
          <w:p w14:paraId="0C03C781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  <w:r w:rsidRPr="00317B5E">
              <w:rPr>
                <w:rFonts w:ascii="Gotham Light" w:hAnsi="Gotham Light"/>
              </w:rPr>
              <w:t>Signature:</w:t>
            </w:r>
          </w:p>
          <w:p w14:paraId="0809610E" w14:textId="77777777" w:rsidR="00A40D20" w:rsidRDefault="00A40D20" w:rsidP="00A73B3F">
            <w:pPr>
              <w:rPr>
                <w:rFonts w:ascii="Gotham Light" w:hAnsi="Gotham Light"/>
              </w:rPr>
            </w:pPr>
          </w:p>
          <w:p w14:paraId="6ADD0A9C" w14:textId="77777777" w:rsidR="00A40D20" w:rsidRDefault="00A40D20" w:rsidP="00A73B3F">
            <w:pPr>
              <w:rPr>
                <w:rFonts w:ascii="Gotham Light" w:hAnsi="Gotham Light"/>
              </w:rPr>
            </w:pPr>
          </w:p>
          <w:p w14:paraId="3CECE92D" w14:textId="77777777" w:rsidR="00A40D20" w:rsidRPr="00317B5E" w:rsidRDefault="00A40D20" w:rsidP="00A73B3F">
            <w:pPr>
              <w:rPr>
                <w:rFonts w:ascii="Gotham Light" w:hAnsi="Gotham Light"/>
              </w:rPr>
            </w:pPr>
            <w:r w:rsidRPr="00317B5E">
              <w:rPr>
                <w:rFonts w:ascii="Gotham Light" w:hAnsi="Gotham Light"/>
              </w:rPr>
              <w:t>Date:</w:t>
            </w:r>
          </w:p>
        </w:tc>
      </w:tr>
    </w:tbl>
    <w:p w14:paraId="6BD34E40" w14:textId="77777777" w:rsidR="00A40D20" w:rsidRDefault="00A40D20" w:rsidP="00A40D20">
      <w:pPr>
        <w:rPr>
          <w:rFonts w:ascii="Times New Roman" w:hAnsi="Times New Roman" w:cs="Times New Roman"/>
          <w:color w:val="222222"/>
          <w:sz w:val="20"/>
          <w:lang w:eastAsia="en-GB"/>
        </w:rPr>
      </w:pPr>
    </w:p>
    <w:p w14:paraId="246DD46E" w14:textId="77777777" w:rsidR="00A40D20" w:rsidRPr="00DF1E90" w:rsidRDefault="00A40D20" w:rsidP="00A40D20">
      <w:pPr>
        <w:tabs>
          <w:tab w:val="left" w:pos="505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402364D3" w14:textId="77777777" w:rsidR="008A54B1" w:rsidRDefault="008A54B1"/>
    <w:sectPr w:rsidR="008A54B1" w:rsidSect="00162E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EF62F" w14:textId="77777777" w:rsidR="00315729" w:rsidRDefault="00315729" w:rsidP="008D3A06">
      <w:r>
        <w:separator/>
      </w:r>
    </w:p>
  </w:endnote>
  <w:endnote w:type="continuationSeparator" w:id="0">
    <w:p w14:paraId="254EF630" w14:textId="77777777" w:rsidR="00315729" w:rsidRDefault="00315729" w:rsidP="008D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999DE" w14:textId="77777777" w:rsidR="00817680" w:rsidRDefault="00817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8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B94E" w14:textId="43690173" w:rsidR="00162EF9" w:rsidRDefault="00162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67CC30" w14:textId="559DD555" w:rsidR="00162EF9" w:rsidRPr="00162EF9" w:rsidRDefault="00673C38" w:rsidP="00162EF9">
    <w:pPr>
      <w:spacing w:line="276" w:lineRule="auto"/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</w:pPr>
    <w:r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>V1.</w:t>
    </w:r>
    <w:r w:rsidR="00E4422A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>4</w:t>
    </w:r>
    <w:r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 xml:space="preserve"> </w:t>
    </w:r>
    <w:r w:rsidR="00162EF9" w:rsidRPr="00162EF9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>Maintained by: Academic Partnerships Office</w:t>
    </w:r>
    <w:r w:rsidR="003424B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>,</w:t>
    </w:r>
    <w:r w:rsidR="00162EF9" w:rsidRPr="00162EF9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 xml:space="preserve"> Owned by: </w:t>
    </w:r>
    <w:r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>University Education Committee</w:t>
    </w:r>
  </w:p>
  <w:p w14:paraId="07113FB5" w14:textId="7759ABA0" w:rsidR="00162EF9" w:rsidRPr="00162EF9" w:rsidRDefault="00162EF9" w:rsidP="00162EF9">
    <w:pPr>
      <w:spacing w:line="276" w:lineRule="auto"/>
      <w:rPr>
        <w:rFonts w:ascii="Gotham Light" w:eastAsiaTheme="minorHAnsi" w:hAnsi="Gotham Light" w:cs="Times New Roman"/>
        <w:sz w:val="18"/>
        <w:szCs w:val="18"/>
        <w:lang w:eastAsia="en-US"/>
      </w:rPr>
    </w:pPr>
    <w:r w:rsidRPr="00162EF9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 xml:space="preserve">Location: </w:t>
    </w:r>
    <w:hyperlink r:id="rId1" w:history="1">
      <w:r w:rsidR="00817680" w:rsidRPr="00817680">
        <w:rPr>
          <w:rStyle w:val="Hyperlink"/>
          <w:rFonts w:ascii="Gotham Light" w:eastAsiaTheme="minorHAnsi" w:hAnsi="Gotham Light" w:cs="Times New Roman"/>
          <w:sz w:val="18"/>
          <w:szCs w:val="18"/>
          <w:lang w:eastAsia="en-GB"/>
        </w:rPr>
        <w:t>https://intra.brunel.ac.uk/s/QSO/Team/Partnerships/Exchange Programmes/Policies, Procedures and Pro-</w:t>
      </w:r>
      <w:proofErr w:type="spellStart"/>
      <w:r w:rsidR="00817680" w:rsidRPr="00817680">
        <w:rPr>
          <w:rStyle w:val="Hyperlink"/>
          <w:rFonts w:ascii="Gotham Light" w:eastAsiaTheme="minorHAnsi" w:hAnsi="Gotham Light" w:cs="Times New Roman"/>
          <w:sz w:val="18"/>
          <w:szCs w:val="18"/>
          <w:lang w:eastAsia="en-GB"/>
        </w:rPr>
        <w:t>formas</w:t>
      </w:r>
      <w:proofErr w:type="spellEnd"/>
    </w:hyperlink>
    <w:bookmarkStart w:id="2" w:name="_GoBack"/>
    <w:bookmarkEnd w:id="2"/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</w:r>
    <w:r w:rsidR="00673C38">
      <w:rPr>
        <w:rFonts w:ascii="Gotham Light" w:eastAsiaTheme="minorHAnsi" w:hAnsi="Gotham Light" w:cs="Times New Roman"/>
        <w:color w:val="222222"/>
        <w:sz w:val="18"/>
        <w:szCs w:val="18"/>
        <w:lang w:eastAsia="en-GB"/>
      </w:rPr>
      <w:tab/>
      <w:t>UNCLASSIFIED</w:t>
    </w:r>
  </w:p>
  <w:p w14:paraId="254EF634" w14:textId="77777777" w:rsidR="000027AD" w:rsidRDefault="00002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7157" w14:textId="77777777" w:rsidR="00817680" w:rsidRDefault="0081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F62D" w14:textId="77777777" w:rsidR="00315729" w:rsidRDefault="00315729" w:rsidP="008D3A06">
      <w:r>
        <w:separator/>
      </w:r>
    </w:p>
  </w:footnote>
  <w:footnote w:type="continuationSeparator" w:id="0">
    <w:p w14:paraId="254EF62E" w14:textId="77777777" w:rsidR="00315729" w:rsidRDefault="00315729" w:rsidP="008D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AEC3" w14:textId="77777777" w:rsidR="00817680" w:rsidRDefault="00817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F631" w14:textId="77777777" w:rsidR="00422757" w:rsidRDefault="00422757" w:rsidP="000027AD">
    <w:pPr>
      <w:pStyle w:val="Header"/>
    </w:pPr>
  </w:p>
  <w:p w14:paraId="254EF632" w14:textId="77777777" w:rsidR="00422757" w:rsidRDefault="00422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A4CE" w14:textId="77777777" w:rsidR="00817680" w:rsidRDefault="00817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F72"/>
    <w:multiLevelType w:val="hybridMultilevel"/>
    <w:tmpl w:val="76E6EB44"/>
    <w:lvl w:ilvl="0" w:tplc="0EB6C0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B88"/>
    <w:multiLevelType w:val="hybridMultilevel"/>
    <w:tmpl w:val="C218B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2A49F8C">
      <w:start w:val="1"/>
      <w:numFmt w:val="bullet"/>
      <w:lvlText w:val=""/>
      <w:lvlJc w:val="left"/>
      <w:pPr>
        <w:ind w:left="1630" w:hanging="55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D52"/>
    <w:multiLevelType w:val="hybridMultilevel"/>
    <w:tmpl w:val="76E6EB44"/>
    <w:lvl w:ilvl="0" w:tplc="0EB6C0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61E8"/>
    <w:multiLevelType w:val="hybridMultilevel"/>
    <w:tmpl w:val="82928896"/>
    <w:lvl w:ilvl="0" w:tplc="0EB6C0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6"/>
    <w:rsid w:val="000027AD"/>
    <w:rsid w:val="00040B16"/>
    <w:rsid w:val="000E193C"/>
    <w:rsid w:val="00160A64"/>
    <w:rsid w:val="00162EF9"/>
    <w:rsid w:val="00315729"/>
    <w:rsid w:val="003424B8"/>
    <w:rsid w:val="003A3999"/>
    <w:rsid w:val="00422757"/>
    <w:rsid w:val="00535FCA"/>
    <w:rsid w:val="005A715B"/>
    <w:rsid w:val="00671698"/>
    <w:rsid w:val="00673C38"/>
    <w:rsid w:val="00817680"/>
    <w:rsid w:val="00875638"/>
    <w:rsid w:val="008A54B1"/>
    <w:rsid w:val="008D3A06"/>
    <w:rsid w:val="00A40D20"/>
    <w:rsid w:val="00A73666"/>
    <w:rsid w:val="00A97D4D"/>
    <w:rsid w:val="00C66A2F"/>
    <w:rsid w:val="00CF672B"/>
    <w:rsid w:val="00DB6A80"/>
    <w:rsid w:val="00E0016E"/>
    <w:rsid w:val="00E4422A"/>
    <w:rsid w:val="00ED186C"/>
    <w:rsid w:val="00EE03A1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F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66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7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66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06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06"/>
    <w:rPr>
      <w:rFonts w:eastAsiaTheme="minorEastAsia"/>
      <w:sz w:val="24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B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66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7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66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06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06"/>
    <w:rPr>
      <w:rFonts w:eastAsiaTheme="minorEastAsia"/>
      <w:sz w:val="24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B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Exchange%20Programmes/Policies,%20Procedures%20and%20Pro-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A0C5-5A6D-4BD0-A5C5-8CC6869006EF}"/>
</file>

<file path=customXml/itemProps2.xml><?xml version="1.0" encoding="utf-8"?>
<ds:datastoreItem xmlns:ds="http://schemas.openxmlformats.org/officeDocument/2006/customXml" ds:itemID="{66443A71-58F0-497D-B09D-558E05200221}"/>
</file>

<file path=customXml/itemProps3.xml><?xml version="1.0" encoding="utf-8"?>
<ds:datastoreItem xmlns:ds="http://schemas.openxmlformats.org/officeDocument/2006/customXml" ds:itemID="{A19AC888-F9A5-4D64-A5A0-4A10EA5668F2}"/>
</file>

<file path=customXml/itemProps4.xml><?xml version="1.0" encoding="utf-8"?>
<ds:datastoreItem xmlns:ds="http://schemas.openxmlformats.org/officeDocument/2006/customXml" ds:itemID="{889ADE0E-7409-45D5-B0D2-39312478AFBD}"/>
</file>

<file path=docProps/app.xml><?xml version="1.0" encoding="utf-8"?>
<Properties xmlns="http://schemas.openxmlformats.org/officeDocument/2006/extended-properties" xmlns:vt="http://schemas.openxmlformats.org/officeDocument/2006/docPropsVTypes">
  <Template>FD1140B1.dotm</Template>
  <TotalTime>9</TotalTime>
  <Pages>8</Pages>
  <Words>743</Words>
  <Characters>3891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Craig </cp:lastModifiedBy>
  <cp:revision>6</cp:revision>
  <cp:lastPrinted>2014-11-19T08:05:00Z</cp:lastPrinted>
  <dcterms:created xsi:type="dcterms:W3CDTF">2017-07-18T16:48:00Z</dcterms:created>
  <dcterms:modified xsi:type="dcterms:W3CDTF">2017-07-24T11:32:00Z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0x010100B5A4C08D27C9458A8DBC831B2C0EF43F009822D1B10D7A1B489417BF1CB793EB20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Order">
    <vt:r8>60600</vt:r8>
  </property>
</Properties>
</file>