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3A8ED" w14:textId="77777777" w:rsidR="00E70DEE" w:rsidRPr="00575EF6" w:rsidRDefault="00800EE0">
      <w:pPr>
        <w:rPr>
          <w:b/>
          <w:sz w:val="24"/>
          <w:szCs w:val="28"/>
          <w:u w:val="single"/>
        </w:rPr>
      </w:pPr>
      <w:bookmarkStart w:id="0" w:name="_GoBack"/>
      <w:bookmarkEnd w:id="0"/>
      <w:r w:rsidRPr="00575EF6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022D1918" wp14:editId="0021E11F">
            <wp:simplePos x="0" y="0"/>
            <wp:positionH relativeFrom="column">
              <wp:posOffset>7847330</wp:posOffset>
            </wp:positionH>
            <wp:positionV relativeFrom="paragraph">
              <wp:posOffset>-380365</wp:posOffset>
            </wp:positionV>
            <wp:extent cx="1209675" cy="597230"/>
            <wp:effectExtent l="0" t="0" r="0" b="0"/>
            <wp:wrapNone/>
            <wp:docPr id="2" name="Picture 2" descr="C:\Users\acsrkmw\AppData\Local\Microsoft\Windows\Temporary Internet Files\Content.Outlook\JB81T2Q4\BUL_LOGO_PO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srkmw\AppData\Local\Microsoft\Windows\Temporary Internet Files\Content.Outlook\JB81T2Q4\BUL_LOGO_POS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DEE" w:rsidRPr="00575EF6">
        <w:rPr>
          <w:b/>
          <w:sz w:val="24"/>
          <w:szCs w:val="28"/>
          <w:u w:val="single"/>
        </w:rPr>
        <w:t>EXEMPTION REQUEST FORM (ERF)</w:t>
      </w:r>
    </w:p>
    <w:p w14:paraId="2B9457C7" w14:textId="77777777" w:rsidR="001F3E05" w:rsidRPr="00575EF6" w:rsidRDefault="00211CF7">
      <w:pPr>
        <w:rPr>
          <w:b/>
          <w:szCs w:val="28"/>
          <w:u w:val="single"/>
        </w:rPr>
      </w:pPr>
      <w:r w:rsidRPr="00575EF6">
        <w:rPr>
          <w:b/>
          <w:szCs w:val="28"/>
          <w:u w:val="single"/>
        </w:rPr>
        <w:t xml:space="preserve">Request for Exemption based </w:t>
      </w:r>
      <w:r w:rsidR="002275D5" w:rsidRPr="00575EF6">
        <w:rPr>
          <w:b/>
          <w:szCs w:val="28"/>
          <w:u w:val="single"/>
        </w:rPr>
        <w:t>on Recognition of Higher Education Credit or Prior Learning</w:t>
      </w:r>
    </w:p>
    <w:p w14:paraId="74F8324D" w14:textId="77777777" w:rsidR="002B5809" w:rsidRDefault="002B5809">
      <w:pPr>
        <w:rPr>
          <w:b/>
          <w:sz w:val="28"/>
        </w:rPr>
      </w:pPr>
    </w:p>
    <w:p w14:paraId="70AE98F9" w14:textId="77777777" w:rsidR="002B5809" w:rsidRPr="00575EF6" w:rsidRDefault="008353F3" w:rsidP="00694534">
      <w:pPr>
        <w:shd w:val="clear" w:color="auto" w:fill="B8CCE4" w:themeFill="accent1" w:themeFillTint="66"/>
        <w:rPr>
          <w:b/>
          <w:sz w:val="24"/>
        </w:rPr>
      </w:pPr>
      <w:r w:rsidRPr="00575EF6">
        <w:rPr>
          <w:b/>
          <w:sz w:val="24"/>
        </w:rPr>
        <w:t>Part</w:t>
      </w:r>
      <w:r w:rsidR="002B5809" w:rsidRPr="00575EF6">
        <w:rPr>
          <w:b/>
          <w:sz w:val="24"/>
        </w:rPr>
        <w:t xml:space="preserve"> A </w:t>
      </w:r>
      <w:r w:rsidRPr="00575EF6">
        <w:rPr>
          <w:b/>
          <w:sz w:val="24"/>
        </w:rPr>
        <w:t xml:space="preserve">- </w:t>
      </w:r>
      <w:r w:rsidR="002B5809" w:rsidRPr="00575EF6">
        <w:rPr>
          <w:b/>
          <w:sz w:val="24"/>
        </w:rPr>
        <w:t>to be completed by the applicant/student</w:t>
      </w:r>
    </w:p>
    <w:p w14:paraId="752F82F6" w14:textId="77777777" w:rsidR="008353F3" w:rsidRPr="00575EF6" w:rsidRDefault="008353F3" w:rsidP="008353F3">
      <w:pPr>
        <w:rPr>
          <w:b/>
        </w:rPr>
      </w:pPr>
      <w:r w:rsidRPr="00575EF6">
        <w:rPr>
          <w:b/>
        </w:rPr>
        <w:t>Please note that the onus is on you to demonstrate that you have already, reasonably recently, achieved the defined Learning Outcomes associated with the Modules/Level for which you are seeking exemption – failure to demonstrate this achievement will result in the requested exemption(s) not being granted.</w:t>
      </w:r>
      <w:r w:rsidR="008D12D8" w:rsidRPr="00575EF6">
        <w:rPr>
          <w:b/>
        </w:rPr>
        <w:t xml:space="preserve"> </w:t>
      </w:r>
      <w:r w:rsidR="00776DE1" w:rsidRPr="00575EF6">
        <w:rPr>
          <w:b/>
        </w:rPr>
        <w:t>Please note that any information you provide may be verified by the University. Please also refer to the Exemption Guidance Notes for Applicants/Current Students.</w:t>
      </w:r>
    </w:p>
    <w:p w14:paraId="3AC016F9" w14:textId="77777777" w:rsidR="002B5809" w:rsidRDefault="002B5809"/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540"/>
        <w:gridCol w:w="5279"/>
        <w:gridCol w:w="993"/>
        <w:gridCol w:w="6520"/>
      </w:tblGrid>
      <w:tr w:rsidR="00A479D3" w:rsidRPr="00211CF7" w14:paraId="1A2E9FE3" w14:textId="77777777" w:rsidTr="0047534F">
        <w:trPr>
          <w:trHeight w:val="4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0ED1" w14:textId="77777777" w:rsidR="00A479D3" w:rsidRPr="00211CF7" w:rsidRDefault="00A479D3" w:rsidP="00A479D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Full Name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6941" w14:textId="77777777" w:rsidR="00A479D3" w:rsidRPr="00211CF7" w:rsidRDefault="00A479D3" w:rsidP="00A479D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1A9DF" w14:textId="77777777" w:rsidR="00A479D3" w:rsidRPr="00A479D3" w:rsidRDefault="00A479D3" w:rsidP="00A479D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479D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Please indicate your status below</w:t>
            </w:r>
          </w:p>
        </w:tc>
      </w:tr>
      <w:tr w:rsidR="00A479D3" w:rsidRPr="00211CF7" w14:paraId="0E568946" w14:textId="77777777" w:rsidTr="0047534F">
        <w:trPr>
          <w:trHeight w:val="42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9312" w14:textId="77777777" w:rsidR="00A479D3" w:rsidRPr="00211CF7" w:rsidRDefault="00A479D3" w:rsidP="00A479D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</w:t>
            </w: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ate of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</w:t>
            </w: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irth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D795" w14:textId="77777777" w:rsidR="00A479D3" w:rsidRPr="00211CF7" w:rsidRDefault="00A479D3" w:rsidP="00A479D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31E4" w14:textId="77777777" w:rsidR="00A479D3" w:rsidRPr="00211CF7" w:rsidRDefault="00A479D3" w:rsidP="00A479D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3CB98" w14:textId="77777777" w:rsidR="00A479D3" w:rsidRPr="00211CF7" w:rsidRDefault="00A479D3" w:rsidP="00A479D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 am a current registered student of Brunel University London</w:t>
            </w:r>
          </w:p>
        </w:tc>
      </w:tr>
      <w:tr w:rsidR="00A479D3" w:rsidRPr="00211CF7" w14:paraId="3D647CF4" w14:textId="77777777" w:rsidTr="0047534F">
        <w:trPr>
          <w:trHeight w:val="39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EA12" w14:textId="77777777" w:rsidR="00A479D3" w:rsidRPr="00211CF7" w:rsidRDefault="00A479D3" w:rsidP="00A479D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Brunel ID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6B63" w14:textId="77777777" w:rsidR="00A479D3" w:rsidRPr="00211CF7" w:rsidRDefault="00A479D3" w:rsidP="00A479D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8D4D" w14:textId="77777777" w:rsidR="00A479D3" w:rsidRPr="00211CF7" w:rsidRDefault="00A479D3" w:rsidP="00A479D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9C918" w14:textId="77777777" w:rsidR="00A479D3" w:rsidRPr="00211CF7" w:rsidRDefault="00A479D3" w:rsidP="00A479D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 am an applicant to Brunel University London</w:t>
            </w:r>
          </w:p>
        </w:tc>
      </w:tr>
    </w:tbl>
    <w:p w14:paraId="531A714F" w14:textId="77777777" w:rsidR="00211CF7" w:rsidRDefault="00211CF7"/>
    <w:p w14:paraId="3879C748" w14:textId="77777777" w:rsidR="0047534F" w:rsidRDefault="0047534F"/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992"/>
        <w:gridCol w:w="8505"/>
        <w:gridCol w:w="1276"/>
        <w:gridCol w:w="1559"/>
      </w:tblGrid>
      <w:tr w:rsidR="00211CF7" w:rsidRPr="00211CF7" w14:paraId="2A110603" w14:textId="77777777" w:rsidTr="00A479D3">
        <w:trPr>
          <w:trHeight w:val="300"/>
        </w:trPr>
        <w:tc>
          <w:tcPr>
            <w:tcW w:w="1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D7FE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Brunel University Modules</w:t>
            </w:r>
            <w:r w:rsidR="00083B5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/Blocks</w:t>
            </w: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="0098573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or Level(s) </w:t>
            </w: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from which exemption is requested</w:t>
            </w:r>
          </w:p>
        </w:tc>
      </w:tr>
      <w:tr w:rsidR="00211CF7" w:rsidRPr="00211CF7" w14:paraId="0A601FBC" w14:textId="77777777" w:rsidTr="00A479D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79A7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Brunel Module</w:t>
            </w:r>
            <w:r w:rsidR="00800EE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/Block</w:t>
            </w: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Code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F054" w14:textId="77777777" w:rsidR="00211CF7" w:rsidRPr="00211CF7" w:rsidRDefault="002275D5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Brunel </w:t>
            </w:r>
            <w:r w:rsidR="00211CF7"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Module</w:t>
            </w:r>
            <w:r w:rsidR="00800EE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/Block</w:t>
            </w:r>
            <w:r w:rsidR="00211CF7"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Title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or Programme Name (if Level exemption)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BF9A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Level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3ECE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Credits</w:t>
            </w:r>
          </w:p>
        </w:tc>
      </w:tr>
      <w:tr w:rsidR="00211CF7" w:rsidRPr="00211CF7" w14:paraId="601916CE" w14:textId="77777777" w:rsidTr="00A479D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19EF" w14:textId="77777777" w:rsidR="00211CF7" w:rsidRPr="00211CF7" w:rsidRDefault="002B5809" w:rsidP="002B580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e.g </w:t>
            </w:r>
            <w:r w:rsidR="008D12D8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Module</w:t>
            </w:r>
            <w:r w:rsidR="008D12D8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)</w:t>
            </w:r>
            <w:r w:rsidR="00211CF7" w:rsidRPr="00211CF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CRE1234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A6DD" w14:textId="77777777" w:rsidR="00211CF7" w:rsidRPr="00211CF7" w:rsidRDefault="0098573F" w:rsidP="00211CF7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Introduction to </w:t>
            </w:r>
            <w:r w:rsidR="00211CF7" w:rsidRPr="00211CF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Politics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393D" w14:textId="77777777" w:rsidR="00211CF7" w:rsidRPr="00211CF7" w:rsidRDefault="00211CF7" w:rsidP="0098573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A18B" w14:textId="77777777" w:rsidR="00211CF7" w:rsidRPr="00211CF7" w:rsidRDefault="00211CF7" w:rsidP="0098573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20</w:t>
            </w:r>
          </w:p>
        </w:tc>
      </w:tr>
      <w:tr w:rsidR="00211CF7" w:rsidRPr="002B5809" w14:paraId="1D7C9F42" w14:textId="77777777" w:rsidTr="00A479D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B75A" w14:textId="77777777" w:rsidR="002B5809" w:rsidRPr="002B5809" w:rsidRDefault="00211CF7" w:rsidP="008D12D8">
            <w:pP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2B5809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 </w:t>
            </w:r>
            <w:r w:rsidR="002B5809" w:rsidRPr="002B5809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or </w:t>
            </w:r>
            <w:r w:rsidR="008D12D8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(Programme Level)  </w:t>
            </w:r>
            <w:r w:rsidR="002B5809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-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BB5B" w14:textId="77777777" w:rsidR="00211CF7" w:rsidRPr="002B5809" w:rsidRDefault="002B5809" w:rsidP="00211CF7">
            <w:pP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2B5809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BSc Politics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6CB9" w14:textId="77777777" w:rsidR="00211CF7" w:rsidRPr="002B5809" w:rsidRDefault="002B5809" w:rsidP="0098573F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2B5809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C6CE" w14:textId="77777777" w:rsidR="00211CF7" w:rsidRPr="002B5809" w:rsidRDefault="002B5809" w:rsidP="0098573F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2B5809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120</w:t>
            </w:r>
          </w:p>
        </w:tc>
      </w:tr>
      <w:tr w:rsidR="00211CF7" w:rsidRPr="00211CF7" w14:paraId="6B336F6D" w14:textId="77777777" w:rsidTr="00A479D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7952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3088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A0E9" w14:textId="77777777" w:rsidR="00211CF7" w:rsidRPr="00211CF7" w:rsidRDefault="00211CF7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B368" w14:textId="77777777" w:rsidR="00211CF7" w:rsidRPr="00211CF7" w:rsidRDefault="00211CF7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B5809" w:rsidRPr="00211CF7" w14:paraId="360509AC" w14:textId="77777777" w:rsidTr="00A479D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A6DA" w14:textId="77777777" w:rsidR="002B5809" w:rsidRPr="00211CF7" w:rsidRDefault="002B5809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D595" w14:textId="77777777" w:rsidR="002B5809" w:rsidRPr="00211CF7" w:rsidRDefault="002B5809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8D8B" w14:textId="77777777" w:rsidR="002B5809" w:rsidRPr="00211CF7" w:rsidRDefault="002B5809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F439" w14:textId="77777777" w:rsidR="002B5809" w:rsidRPr="00211CF7" w:rsidRDefault="002B5809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B5809" w:rsidRPr="00211CF7" w14:paraId="2B719A36" w14:textId="77777777" w:rsidTr="00A479D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D297" w14:textId="77777777" w:rsidR="002B5809" w:rsidRPr="00211CF7" w:rsidRDefault="002B5809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D329" w14:textId="77777777" w:rsidR="002B5809" w:rsidRPr="00211CF7" w:rsidRDefault="002B5809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7961" w14:textId="77777777" w:rsidR="002B5809" w:rsidRPr="00211CF7" w:rsidRDefault="002B5809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3B88" w14:textId="77777777" w:rsidR="002B5809" w:rsidRPr="00211CF7" w:rsidRDefault="002B5809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1CF7" w:rsidRPr="00211CF7" w14:paraId="3EF8A718" w14:textId="77777777" w:rsidTr="00A479D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E03C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36BC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BB71" w14:textId="77777777" w:rsidR="00211CF7" w:rsidRPr="00211CF7" w:rsidRDefault="00211CF7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9C52" w14:textId="77777777" w:rsidR="00211CF7" w:rsidRPr="00211CF7" w:rsidRDefault="00211CF7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42F16A0" w14:textId="77777777" w:rsidR="00211CF7" w:rsidRDefault="00211CF7"/>
    <w:p w14:paraId="7D83E49E" w14:textId="77777777" w:rsidR="009119A4" w:rsidRPr="009119A4" w:rsidRDefault="009119A4">
      <w:pPr>
        <w:rPr>
          <w:b/>
        </w:rPr>
      </w:pPr>
      <w:r w:rsidRPr="009119A4">
        <w:rPr>
          <w:b/>
        </w:rPr>
        <w:t>Please indicate the basis for your exemption request: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858"/>
        <w:gridCol w:w="8789"/>
      </w:tblGrid>
      <w:tr w:rsidR="009119A4" w:rsidRPr="00211CF7" w14:paraId="1D9B2FC9" w14:textId="77777777" w:rsidTr="009119A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8233" w14:textId="77777777" w:rsidR="009119A4" w:rsidRPr="00211CF7" w:rsidRDefault="009119A4" w:rsidP="001F3E0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DC1A8" w14:textId="77777777" w:rsidR="009119A4" w:rsidRPr="00211CF7" w:rsidRDefault="009119A4" w:rsidP="009119A4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19A4">
              <w:rPr>
                <w:rFonts w:ascii="Calibri" w:eastAsia="Times New Roman" w:hAnsi="Calibri" w:cs="Times New Roman"/>
                <w:color w:val="000000"/>
                <w:lang w:eastAsia="en-GB"/>
              </w:rPr>
              <w:t>Recognition of Higher Education Credit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– please complete Table 4</w:t>
            </w:r>
          </w:p>
        </w:tc>
      </w:tr>
      <w:tr w:rsidR="009119A4" w:rsidRPr="00211CF7" w14:paraId="0BFACAFB" w14:textId="77777777" w:rsidTr="009119A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FF45" w14:textId="77777777" w:rsidR="009119A4" w:rsidRPr="00211CF7" w:rsidRDefault="009119A4" w:rsidP="001F3E0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1DE52" w14:textId="77777777" w:rsidR="009119A4" w:rsidRPr="00211CF7" w:rsidRDefault="009119A4" w:rsidP="009119A4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19A4">
              <w:rPr>
                <w:rFonts w:ascii="Calibri" w:eastAsia="Times New Roman" w:hAnsi="Calibri" w:cs="Times New Roman"/>
                <w:color w:val="000000"/>
                <w:lang w:eastAsia="en-GB"/>
              </w:rPr>
              <w:t>Recognition of Prior Certificated Learning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– please complete Table 5</w:t>
            </w:r>
          </w:p>
        </w:tc>
      </w:tr>
      <w:tr w:rsidR="009119A4" w:rsidRPr="00211CF7" w14:paraId="76A99764" w14:textId="77777777" w:rsidTr="009119A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9B4D5" w14:textId="77777777" w:rsidR="009119A4" w:rsidRPr="00211CF7" w:rsidRDefault="009119A4" w:rsidP="001F3E0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B2B51" w14:textId="77777777" w:rsidR="009119A4" w:rsidRPr="00211CF7" w:rsidRDefault="009119A4" w:rsidP="009119A4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19A4">
              <w:rPr>
                <w:rFonts w:ascii="Calibri" w:eastAsia="Times New Roman" w:hAnsi="Calibri" w:cs="Times New Roman"/>
                <w:color w:val="000000"/>
                <w:lang w:eastAsia="en-GB"/>
              </w:rPr>
              <w:t>Recognition of Prior Experiential Learning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– please complete Table 6</w:t>
            </w:r>
          </w:p>
        </w:tc>
      </w:tr>
    </w:tbl>
    <w:p w14:paraId="6321D6C8" w14:textId="77777777" w:rsidR="0047534F" w:rsidRDefault="0047534F">
      <w:r>
        <w:br w:type="page"/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858"/>
        <w:gridCol w:w="1418"/>
        <w:gridCol w:w="5497"/>
        <w:gridCol w:w="1023"/>
        <w:gridCol w:w="1418"/>
        <w:gridCol w:w="1275"/>
        <w:gridCol w:w="1843"/>
      </w:tblGrid>
      <w:tr w:rsidR="00211CF7" w:rsidRPr="00211CF7" w14:paraId="4F40EB9E" w14:textId="77777777" w:rsidTr="00A479D3">
        <w:trPr>
          <w:trHeight w:val="300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8F73" w14:textId="77777777" w:rsidR="00211CF7" w:rsidRPr="00211CF7" w:rsidRDefault="009119A4" w:rsidP="009119A4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 xml:space="preserve">Table 4 - </w:t>
            </w:r>
            <w:r w:rsidR="00211CF7"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Exemption on the basis of R</w:t>
            </w:r>
            <w:r w:rsidR="0098573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HEC</w:t>
            </w:r>
            <w:r w:rsidR="00211CF7"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-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</w:t>
            </w:r>
            <w:r w:rsidR="00211CF7"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ecognition of </w:t>
            </w:r>
            <w:r w:rsidR="0098573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Higher Education Credit</w:t>
            </w:r>
            <w:r w:rsidR="00211CF7"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</w:tc>
      </w:tr>
      <w:tr w:rsidR="00211CF7" w:rsidRPr="00211CF7" w14:paraId="71B51C07" w14:textId="77777777" w:rsidTr="00A479D3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F920" w14:textId="77777777" w:rsidR="00211CF7" w:rsidRPr="00211CF7" w:rsidRDefault="0098573F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Awarding </w:t>
            </w:r>
            <w:r w:rsidR="00211CF7"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Institution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E33D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9837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Module Title</w:t>
            </w:r>
            <w:r w:rsidR="0098573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(s)</w:t>
            </w: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and </w:t>
            </w:r>
            <w:r w:rsidR="0098573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code(s) on transcript</w:t>
            </w:r>
            <w:r w:rsidR="008D12D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or Award and Title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55E4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Year</w:t>
            </w:r>
            <w:r w:rsidR="0098573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awarded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D27D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Credits (as on transcript)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C3E7" w14:textId="77777777" w:rsidR="00211CF7" w:rsidRPr="00211CF7" w:rsidRDefault="0098573F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Level (as on transcript</w:t>
            </w:r>
            <w:r w:rsidR="00211CF7"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3B21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Grade</w:t>
            </w:r>
            <w:r w:rsidR="0098573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or Mark (as on transcript)</w:t>
            </w:r>
          </w:p>
        </w:tc>
      </w:tr>
      <w:tr w:rsidR="00211CF7" w:rsidRPr="00211CF7" w14:paraId="584B7526" w14:textId="77777777" w:rsidTr="00A479D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3DD7" w14:textId="77777777" w:rsidR="00211CF7" w:rsidRPr="00211CF7" w:rsidRDefault="0098573F" w:rsidP="0098573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e.g</w:t>
            </w:r>
            <w:r w:rsidR="00211CF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</w:t>
            </w:r>
            <w:r w:rsidR="00211CF7" w:rsidRPr="00211CF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Middle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march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4056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England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1E46" w14:textId="77777777" w:rsidR="00211CF7" w:rsidRPr="00211CF7" w:rsidRDefault="0098573F" w:rsidP="00211CF7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Essentials of </w:t>
            </w:r>
            <w:r w:rsidR="00211CF7" w:rsidRPr="00211CF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Politics</w:t>
            </w:r>
            <w:r w:rsidR="008D12D8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MP101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4702" w14:textId="77777777" w:rsidR="00211CF7" w:rsidRPr="00211CF7" w:rsidRDefault="00211CF7" w:rsidP="0098573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00ED" w14:textId="77777777" w:rsidR="00211CF7" w:rsidRPr="00211CF7" w:rsidRDefault="00211CF7" w:rsidP="0098573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5ED5" w14:textId="77777777" w:rsidR="00211CF7" w:rsidRPr="00211CF7" w:rsidRDefault="00211CF7" w:rsidP="0098573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104F" w14:textId="77777777" w:rsidR="00211CF7" w:rsidRPr="00211CF7" w:rsidRDefault="00211CF7" w:rsidP="0098573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60%</w:t>
            </w:r>
          </w:p>
        </w:tc>
      </w:tr>
      <w:tr w:rsidR="00211CF7" w:rsidRPr="00211CF7" w14:paraId="6F2B2CF9" w14:textId="77777777" w:rsidTr="00A479D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1376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7BD9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EF7B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E546" w14:textId="77777777" w:rsidR="00211CF7" w:rsidRPr="00211CF7" w:rsidRDefault="00211CF7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92FB" w14:textId="77777777" w:rsidR="00211CF7" w:rsidRPr="00211CF7" w:rsidRDefault="00211CF7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A9C8" w14:textId="77777777" w:rsidR="00211CF7" w:rsidRPr="00211CF7" w:rsidRDefault="00211CF7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4E93" w14:textId="77777777" w:rsidR="00211CF7" w:rsidRPr="00211CF7" w:rsidRDefault="00211CF7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D12D8" w:rsidRPr="00211CF7" w14:paraId="6853525C" w14:textId="77777777" w:rsidTr="00A479D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48E9" w14:textId="77777777" w:rsidR="008D12D8" w:rsidRPr="00211CF7" w:rsidRDefault="008D12D8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079B" w14:textId="77777777" w:rsidR="008D12D8" w:rsidRPr="00211CF7" w:rsidRDefault="008D12D8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B3E6" w14:textId="77777777" w:rsidR="008D12D8" w:rsidRPr="00211CF7" w:rsidRDefault="008D12D8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82A6" w14:textId="77777777" w:rsidR="008D12D8" w:rsidRPr="00211CF7" w:rsidRDefault="008D12D8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62380" w14:textId="77777777" w:rsidR="008D12D8" w:rsidRPr="00211CF7" w:rsidRDefault="008D12D8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AF74" w14:textId="77777777" w:rsidR="008D12D8" w:rsidRPr="00211CF7" w:rsidRDefault="008D12D8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D9B1" w14:textId="77777777" w:rsidR="008D12D8" w:rsidRPr="00211CF7" w:rsidRDefault="008D12D8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1CF7" w:rsidRPr="00211CF7" w14:paraId="323FA538" w14:textId="77777777" w:rsidTr="00A479D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8550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2B80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9461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46FE" w14:textId="77777777" w:rsidR="00211CF7" w:rsidRPr="00211CF7" w:rsidRDefault="00211CF7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84D9" w14:textId="77777777" w:rsidR="00211CF7" w:rsidRPr="00211CF7" w:rsidRDefault="00211CF7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3500" w14:textId="77777777" w:rsidR="00211CF7" w:rsidRPr="00211CF7" w:rsidRDefault="00211CF7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155F" w14:textId="77777777" w:rsidR="00211CF7" w:rsidRPr="00211CF7" w:rsidRDefault="00211CF7" w:rsidP="0098573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B5809" w:rsidRPr="00211CF7" w14:paraId="23CEDB00" w14:textId="77777777" w:rsidTr="00A479D3">
        <w:trPr>
          <w:trHeight w:val="300"/>
        </w:trPr>
        <w:tc>
          <w:tcPr>
            <w:tcW w:w="143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28AA" w14:textId="77777777" w:rsidR="002B5809" w:rsidRPr="009119A4" w:rsidRDefault="002B5809" w:rsidP="00C25CA9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19A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PLE</w:t>
            </w:r>
            <w:r w:rsidRPr="00C25CA9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ASE ATTACH </w:t>
            </w:r>
            <w:r w:rsidR="00C25CA9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THE </w:t>
            </w:r>
            <w:r w:rsidRPr="00C25CA9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RELEVANT OFFICIAL TRANSCRIPT </w:t>
            </w:r>
            <w:r w:rsidR="009119A4" w:rsidRPr="00C25CA9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AND ALL RELEVANT MODULE/COURSE INFORMATION TO ALLOW EQUIVALENCE</w:t>
            </w:r>
            <w:r w:rsidR="00C86B84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 OF LEARNING OUTCOMES</w:t>
            </w:r>
            <w:r w:rsidR="009119A4" w:rsidRPr="00C25CA9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 TO BE CHECKED – FAILURE TO DO SO WILL INEVITABLY DELAY THE PROCESSING OF YOUR REQUEST.</w:t>
            </w:r>
          </w:p>
        </w:tc>
      </w:tr>
    </w:tbl>
    <w:p w14:paraId="51B44F4A" w14:textId="77777777" w:rsidR="00211CF7" w:rsidRDefault="00211CF7"/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858"/>
        <w:gridCol w:w="1418"/>
        <w:gridCol w:w="6520"/>
        <w:gridCol w:w="1418"/>
        <w:gridCol w:w="3118"/>
      </w:tblGrid>
      <w:tr w:rsidR="002B5809" w:rsidRPr="00211CF7" w14:paraId="357F8BF8" w14:textId="77777777" w:rsidTr="00A479D3">
        <w:trPr>
          <w:trHeight w:val="300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9DE1" w14:textId="77777777" w:rsidR="002B5809" w:rsidRPr="00211CF7" w:rsidRDefault="009119A4" w:rsidP="009119A4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Table 5 - </w:t>
            </w:r>
            <w:r w:rsidR="002B5809"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Exemption on the basis of R</w:t>
            </w:r>
            <w:r w:rsidR="002B580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PCL</w:t>
            </w:r>
            <w:r w:rsidR="002B5809"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- </w:t>
            </w:r>
            <w:r w:rsidR="002B580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</w:t>
            </w:r>
            <w:r w:rsidR="002B5809"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ecognition of </w:t>
            </w:r>
            <w:r w:rsidR="002B580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Prior Certificated Learning</w:t>
            </w:r>
          </w:p>
        </w:tc>
      </w:tr>
      <w:tr w:rsidR="002B5809" w:rsidRPr="00211CF7" w14:paraId="178FA2FD" w14:textId="77777777" w:rsidTr="00A479D3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6AA7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Awarding </w:t>
            </w: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Institution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8666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C919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Type and Name of Certificate/Module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C051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Year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awarded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9D0B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Grade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Classification (as shown on Certificate/Transcript)</w:t>
            </w:r>
          </w:p>
        </w:tc>
      </w:tr>
      <w:tr w:rsidR="002B5809" w:rsidRPr="00211CF7" w14:paraId="0915DB75" w14:textId="77777777" w:rsidTr="00A479D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7E47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e.g FE College of Politics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56BD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England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6EB2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HND module - Essentials of </w:t>
            </w:r>
            <w:r w:rsidRPr="00211CF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Politics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7AEE" w14:textId="77777777" w:rsidR="002B5809" w:rsidRPr="00211CF7" w:rsidRDefault="002B5809" w:rsidP="001F3E05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D53F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Distinction</w:t>
            </w:r>
          </w:p>
        </w:tc>
      </w:tr>
      <w:tr w:rsidR="002B5809" w:rsidRPr="00211CF7" w14:paraId="5CBC0FCC" w14:textId="77777777" w:rsidTr="00A479D3">
        <w:trPr>
          <w:trHeight w:val="25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DDDD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045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7765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3D9A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039A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B5809" w:rsidRPr="00211CF7" w14:paraId="536A2694" w14:textId="77777777" w:rsidTr="00A479D3">
        <w:trPr>
          <w:trHeight w:val="4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F1AE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819E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6955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C10A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66A56" w14:textId="77777777" w:rsidR="002B5809" w:rsidRPr="00211CF7" w:rsidRDefault="002B5809" w:rsidP="001F3E0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119A4" w:rsidRPr="00211CF7" w14:paraId="628C531D" w14:textId="77777777" w:rsidTr="00A479D3">
        <w:trPr>
          <w:trHeight w:val="419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E498" w14:textId="77777777" w:rsidR="009119A4" w:rsidRPr="00211CF7" w:rsidRDefault="009119A4" w:rsidP="00C25CA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25CA9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PLEASE ATTACH RELEVANT OFFICIAL TRANSCRIPT</w:t>
            </w:r>
            <w:r w:rsidR="00C25CA9" w:rsidRPr="00C25CA9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/CERTIFICATE</w:t>
            </w:r>
            <w:r w:rsidRPr="00C25CA9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 AND ALL RELEVANT MODULE/COURSE INFORMATION TO ALLOW </w:t>
            </w:r>
            <w:r w:rsidR="00C25CA9" w:rsidRPr="00C25CA9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AN ASSESSMENT OF ACHEIVEMENT OF REQUIRED LEARNING OUTCOMES</w:t>
            </w:r>
            <w:r w:rsidRPr="00C25CA9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 – FAILURE TO DO SO WILL INEVITABLY DELAY THE PROCESSING OF YOUR REQUEST.</w:t>
            </w:r>
          </w:p>
        </w:tc>
      </w:tr>
    </w:tbl>
    <w:p w14:paraId="3C5D6CB5" w14:textId="77777777" w:rsidR="002B5809" w:rsidRDefault="002B5809"/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858"/>
        <w:gridCol w:w="5103"/>
        <w:gridCol w:w="7371"/>
      </w:tblGrid>
      <w:tr w:rsidR="00211CF7" w:rsidRPr="00211CF7" w14:paraId="57B2510A" w14:textId="77777777" w:rsidTr="00A479D3">
        <w:trPr>
          <w:trHeight w:val="300"/>
        </w:trPr>
        <w:tc>
          <w:tcPr>
            <w:tcW w:w="1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282E" w14:textId="77777777" w:rsidR="00211CF7" w:rsidRPr="00211CF7" w:rsidRDefault="009119A4" w:rsidP="0098573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Table 6 - </w:t>
            </w:r>
            <w:r w:rsidR="008D12D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Exemption on the basis of RPE</w:t>
            </w:r>
            <w:r w:rsidR="00211CF7"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L - </w:t>
            </w:r>
            <w:r w:rsidR="0098573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</w:t>
            </w:r>
            <w:r w:rsidR="00211CF7"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ecognition of </w:t>
            </w:r>
            <w:r w:rsidR="0098573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</w:t>
            </w:r>
            <w:r w:rsidR="00211CF7"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rior </w:t>
            </w:r>
            <w:r w:rsidR="0098573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</w:t>
            </w:r>
            <w:r w:rsidR="00211CF7"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xperiential </w:t>
            </w:r>
            <w:r w:rsidR="0098573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</w:t>
            </w:r>
            <w:r w:rsidR="00211CF7"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earning</w:t>
            </w:r>
          </w:p>
        </w:tc>
      </w:tr>
      <w:tr w:rsidR="00211CF7" w:rsidRPr="00211CF7" w14:paraId="635B4A57" w14:textId="77777777" w:rsidTr="00A479D3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CEC9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 / end date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F347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Explanation</w:t>
            </w:r>
            <w:r w:rsidR="002275D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of Basis for exemption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A0D0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Evidence</w:t>
            </w:r>
            <w:r w:rsidR="002275D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Portfolio Contents</w:t>
            </w:r>
          </w:p>
        </w:tc>
      </w:tr>
      <w:tr w:rsidR="00211CF7" w:rsidRPr="00211CF7" w14:paraId="2E84F8E1" w14:textId="77777777" w:rsidTr="00A479D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DDCC" w14:textId="77777777" w:rsidR="00211CF7" w:rsidRPr="00712E2E" w:rsidRDefault="00C25CA9" w:rsidP="00211CF7">
            <w:pP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e.g., </w:t>
            </w:r>
            <w:r w:rsidR="00712E2E" w:rsidRPr="00712E2E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Sept 2009 – July 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AE0D" w14:textId="77777777" w:rsidR="00211CF7" w:rsidRPr="00712E2E" w:rsidRDefault="00712E2E" w:rsidP="00031176">
            <w:pP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712E2E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Worked as a </w:t>
            </w:r>
            <w:r w:rsidR="00C86B8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political </w:t>
            </w:r>
            <w:r w:rsidR="00031176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researcher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2BD8" w14:textId="77777777" w:rsidR="00211CF7" w:rsidRPr="00712E2E" w:rsidRDefault="00712E2E" w:rsidP="00C86B84">
            <w:pP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712E2E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References from work </w:t>
            </w:r>
            <w:r w:rsidR="0057439D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and </w:t>
            </w:r>
            <w:r w:rsidR="00C86B8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portfolio demonstrating prior achievement of the Brunel </w:t>
            </w:r>
            <w:r w:rsidR="0057439D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required </w:t>
            </w:r>
            <w:r w:rsidR="00C86B8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Learning Outcomes</w:t>
            </w:r>
          </w:p>
        </w:tc>
      </w:tr>
      <w:tr w:rsidR="00211CF7" w:rsidRPr="00211CF7" w14:paraId="2041C482" w14:textId="77777777" w:rsidTr="00A479D3">
        <w:trPr>
          <w:trHeight w:val="2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896F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BEC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2FB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11CF7" w:rsidRPr="00211CF7" w14:paraId="56964ABD" w14:textId="77777777" w:rsidTr="00A479D3">
        <w:trPr>
          <w:trHeight w:val="42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634E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6407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3F54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25CA9" w:rsidRPr="00211CF7" w14:paraId="3BA99CE6" w14:textId="77777777" w:rsidTr="00A479D3">
        <w:trPr>
          <w:trHeight w:val="399"/>
        </w:trPr>
        <w:tc>
          <w:tcPr>
            <w:tcW w:w="14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0A9A" w14:textId="77777777" w:rsidR="00C25CA9" w:rsidRPr="00C25CA9" w:rsidRDefault="0047534F" w:rsidP="0047534F">
            <w:pPr>
              <w:rPr>
                <w:rFonts w:ascii="Calibri" w:eastAsia="Times New Roman" w:hAnsi="Calibri" w:cs="Times New Roman"/>
                <w:color w:val="000000"/>
                <w:highlight w:val="yellow"/>
                <w:lang w:eastAsia="en-GB"/>
              </w:rPr>
            </w:pPr>
            <w:r w:rsidRPr="0047534F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>PLEASE ATTACH EVIDENCE OF EXPERIENCE</w:t>
            </w:r>
            <w:r w:rsidR="00C25CA9" w:rsidRPr="0047534F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GB"/>
              </w:rPr>
              <w:t xml:space="preserve"> TO ALLOW AN ASSESSMENT OF ACHEIVEMENT OF REQUIRED LEARNING OUTCOMES – FAILURE TO DO SO WILL INEVITABLY DELAY THE PROCESSING OF YOUR REQUEST.</w:t>
            </w:r>
          </w:p>
        </w:tc>
      </w:tr>
    </w:tbl>
    <w:p w14:paraId="74F4ED0E" w14:textId="77777777" w:rsidR="00211CF7" w:rsidRDefault="00211CF7"/>
    <w:p w14:paraId="7337398E" w14:textId="77777777" w:rsidR="00211CF7" w:rsidRDefault="00211CF7"/>
    <w:p w14:paraId="28A7E603" w14:textId="77777777" w:rsidR="002502CD" w:rsidRPr="00575EF6" w:rsidRDefault="00031176" w:rsidP="00694534">
      <w:pPr>
        <w:shd w:val="clear" w:color="auto" w:fill="B8CCE4" w:themeFill="accent1" w:themeFillTint="66"/>
        <w:rPr>
          <w:b/>
          <w:sz w:val="24"/>
        </w:rPr>
      </w:pPr>
      <w:r w:rsidRPr="00575EF6">
        <w:rPr>
          <w:b/>
          <w:sz w:val="24"/>
        </w:rPr>
        <w:t>Part B – to be completed by the Admissions Office</w:t>
      </w:r>
      <w:r w:rsidR="008353F3" w:rsidRPr="00575EF6">
        <w:rPr>
          <w:b/>
          <w:sz w:val="24"/>
        </w:rPr>
        <w:t xml:space="preserve"> (for </w:t>
      </w:r>
      <w:r w:rsidR="0047534F" w:rsidRPr="00575EF6">
        <w:rPr>
          <w:b/>
          <w:sz w:val="24"/>
        </w:rPr>
        <w:t>A</w:t>
      </w:r>
      <w:r w:rsidR="008353F3" w:rsidRPr="00575EF6">
        <w:rPr>
          <w:b/>
          <w:sz w:val="24"/>
        </w:rPr>
        <w:t>pplicants)</w:t>
      </w:r>
      <w:r w:rsidRPr="00575EF6">
        <w:rPr>
          <w:b/>
          <w:sz w:val="24"/>
        </w:rPr>
        <w:t>/College Education Manager</w:t>
      </w:r>
      <w:r w:rsidR="008353F3" w:rsidRPr="00575EF6">
        <w:rPr>
          <w:b/>
          <w:sz w:val="24"/>
        </w:rPr>
        <w:t xml:space="preserve"> (for </w:t>
      </w:r>
      <w:r w:rsidR="0047534F" w:rsidRPr="00575EF6">
        <w:rPr>
          <w:b/>
          <w:sz w:val="24"/>
        </w:rPr>
        <w:t>C</w:t>
      </w:r>
      <w:r w:rsidR="008353F3" w:rsidRPr="00575EF6">
        <w:rPr>
          <w:b/>
          <w:sz w:val="24"/>
        </w:rPr>
        <w:t xml:space="preserve">urrent </w:t>
      </w:r>
      <w:r w:rsidR="0047534F" w:rsidRPr="00575EF6">
        <w:rPr>
          <w:b/>
          <w:sz w:val="24"/>
        </w:rPr>
        <w:t>S</w:t>
      </w:r>
      <w:r w:rsidR="008353F3" w:rsidRPr="00575EF6">
        <w:rPr>
          <w:b/>
          <w:sz w:val="24"/>
        </w:rPr>
        <w:t>tudents)</w:t>
      </w:r>
    </w:p>
    <w:p w14:paraId="4C2FCA72" w14:textId="77777777" w:rsidR="002502CD" w:rsidRDefault="002502CD"/>
    <w:p w14:paraId="60764A95" w14:textId="77777777" w:rsidR="007F0792" w:rsidRDefault="007F0792" w:rsidP="007F0792">
      <w:r>
        <w:t>What is the basis for the exemption request (see Exemptions Policy):</w:t>
      </w:r>
    </w:p>
    <w:p w14:paraId="351827CC" w14:textId="77777777" w:rsidR="007F0792" w:rsidRDefault="007F0792" w:rsidP="007F0792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2835"/>
        <w:gridCol w:w="709"/>
        <w:gridCol w:w="709"/>
        <w:gridCol w:w="2693"/>
        <w:gridCol w:w="709"/>
      </w:tblGrid>
      <w:tr w:rsidR="007F0792" w14:paraId="4C1E201B" w14:textId="77777777" w:rsidTr="007F0792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ABB85A3" w14:textId="77777777" w:rsidR="007F0792" w:rsidRDefault="007F0792" w:rsidP="007F0792">
            <w:r w:rsidRPr="00F66272">
              <w:rPr>
                <w:rFonts w:ascii="Calibri" w:hAnsi="Calibri"/>
                <w:b/>
                <w:bCs/>
                <w:color w:val="000000"/>
                <w:lang w:eastAsia="en-GB"/>
              </w:rPr>
              <w:t>Prior Experiential Learning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02B7D4" w14:textId="77777777" w:rsidR="007F0792" w:rsidRDefault="007F0792" w:rsidP="007F0792"/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E52EC00" w14:textId="77777777" w:rsidR="007F0792" w:rsidRDefault="007F0792" w:rsidP="007F0792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E348761" w14:textId="77777777" w:rsidR="007F0792" w:rsidRDefault="007F0792" w:rsidP="007F0792">
            <w:r w:rsidRPr="00F66272">
              <w:rPr>
                <w:rFonts w:ascii="Calibri" w:hAnsi="Calibri"/>
                <w:b/>
                <w:bCs/>
                <w:color w:val="000000"/>
                <w:lang w:eastAsia="en-GB"/>
              </w:rPr>
              <w:t>Prior Certificated Learning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03A63BC" w14:textId="77777777" w:rsidR="007F0792" w:rsidRDefault="007F0792" w:rsidP="007F0792"/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B1118C9" w14:textId="77777777" w:rsidR="007F0792" w:rsidRDefault="007F0792" w:rsidP="007F0792"/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9F0A9AB" w14:textId="77777777" w:rsidR="007F0792" w:rsidRDefault="007F0792" w:rsidP="007F0792">
            <w:r w:rsidRPr="00F66272">
              <w:rPr>
                <w:rFonts w:ascii="Calibri" w:hAnsi="Calibri"/>
                <w:b/>
                <w:bCs/>
                <w:color w:val="000000"/>
                <w:lang w:eastAsia="en-GB"/>
              </w:rPr>
              <w:t>Overseas HE Credit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A9C602" w14:textId="77777777" w:rsidR="007F0792" w:rsidRDefault="007F0792" w:rsidP="007F0792"/>
        </w:tc>
      </w:tr>
      <w:tr w:rsidR="007F0792" w14:paraId="5F3878B0" w14:textId="77777777" w:rsidTr="007F0792"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AC27C6F" w14:textId="77777777" w:rsidR="007F0792" w:rsidRDefault="007F0792" w:rsidP="007F0792"/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22C72E2" w14:textId="77777777" w:rsidR="007F0792" w:rsidRDefault="007F0792" w:rsidP="007F079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029A9" w14:textId="77777777" w:rsidR="007F0792" w:rsidRDefault="007F0792" w:rsidP="007F0792"/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E8AFEE7" w14:textId="77777777" w:rsidR="007F0792" w:rsidRDefault="007F0792" w:rsidP="007F0792"/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561BAD6" w14:textId="77777777" w:rsidR="007F0792" w:rsidRDefault="007F0792" w:rsidP="007F079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97231" w14:textId="77777777" w:rsidR="007F0792" w:rsidRDefault="007F0792" w:rsidP="007F0792"/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09AEA276" w14:textId="77777777" w:rsidR="007F0792" w:rsidRDefault="007F0792" w:rsidP="007F0792"/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B9B487C" w14:textId="77777777" w:rsidR="007F0792" w:rsidRDefault="007F0792" w:rsidP="007F0792"/>
        </w:tc>
      </w:tr>
      <w:tr w:rsidR="007F0792" w14:paraId="0457C5CD" w14:textId="77777777" w:rsidTr="007F0792">
        <w:tc>
          <w:tcPr>
            <w:tcW w:w="2835" w:type="dxa"/>
            <w:vAlign w:val="center"/>
          </w:tcPr>
          <w:p w14:paraId="147AE842" w14:textId="77777777" w:rsidR="007F0792" w:rsidRPr="00F66272" w:rsidRDefault="007F0792" w:rsidP="007F0792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F66272">
              <w:rPr>
                <w:rFonts w:ascii="Calibri" w:hAnsi="Calibri"/>
                <w:b/>
                <w:bCs/>
                <w:color w:val="000000"/>
                <w:lang w:eastAsia="en-GB"/>
              </w:rPr>
              <w:t>EHEA HE Credit</w:t>
            </w:r>
          </w:p>
        </w:tc>
        <w:tc>
          <w:tcPr>
            <w:tcW w:w="709" w:type="dxa"/>
            <w:vAlign w:val="center"/>
          </w:tcPr>
          <w:p w14:paraId="4A2CEA2B" w14:textId="77777777" w:rsidR="007F0792" w:rsidRDefault="007F0792" w:rsidP="007F0792"/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8204452" w14:textId="77777777" w:rsidR="007F0792" w:rsidRDefault="007F0792" w:rsidP="007F0792"/>
        </w:tc>
        <w:tc>
          <w:tcPr>
            <w:tcW w:w="2835" w:type="dxa"/>
            <w:vAlign w:val="center"/>
          </w:tcPr>
          <w:p w14:paraId="48E9C951" w14:textId="77777777" w:rsidR="007F0792" w:rsidRDefault="007F0792" w:rsidP="007F0792">
            <w:r w:rsidRPr="00F66272">
              <w:rPr>
                <w:rFonts w:ascii="Calibri" w:hAnsi="Calibri"/>
                <w:b/>
                <w:bCs/>
                <w:color w:val="000000"/>
                <w:lang w:eastAsia="en-GB"/>
              </w:rPr>
              <w:t>UK HE Credit</w:t>
            </w:r>
          </w:p>
        </w:tc>
        <w:tc>
          <w:tcPr>
            <w:tcW w:w="709" w:type="dxa"/>
            <w:vAlign w:val="center"/>
          </w:tcPr>
          <w:p w14:paraId="4BDD05DC" w14:textId="77777777" w:rsidR="007F0792" w:rsidRDefault="007F0792" w:rsidP="007F0792"/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936B62A" w14:textId="77777777" w:rsidR="007F0792" w:rsidRDefault="007F0792" w:rsidP="007F0792"/>
        </w:tc>
        <w:tc>
          <w:tcPr>
            <w:tcW w:w="2693" w:type="dxa"/>
            <w:vAlign w:val="center"/>
          </w:tcPr>
          <w:p w14:paraId="42F76304" w14:textId="77777777" w:rsidR="007F0792" w:rsidRPr="00F66272" w:rsidRDefault="007F0792" w:rsidP="007F0792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F66272">
              <w:rPr>
                <w:rFonts w:ascii="Calibri" w:hAnsi="Calibri"/>
                <w:b/>
                <w:bCs/>
                <w:color w:val="000000"/>
                <w:lang w:eastAsia="en-GB"/>
              </w:rPr>
              <w:t>Brunel Compatible Credit</w:t>
            </w:r>
          </w:p>
        </w:tc>
        <w:tc>
          <w:tcPr>
            <w:tcW w:w="709" w:type="dxa"/>
            <w:vAlign w:val="center"/>
          </w:tcPr>
          <w:p w14:paraId="279E70BD" w14:textId="77777777" w:rsidR="007F0792" w:rsidRDefault="007F0792" w:rsidP="007F0792"/>
        </w:tc>
      </w:tr>
    </w:tbl>
    <w:p w14:paraId="364BF35C" w14:textId="77777777" w:rsidR="007F0792" w:rsidRDefault="007F0792" w:rsidP="007F0792"/>
    <w:p w14:paraId="1AC3D881" w14:textId="77777777" w:rsidR="007F0792" w:rsidRDefault="007F0792" w:rsidP="007F0792"/>
    <w:p w14:paraId="66559CA9" w14:textId="77777777" w:rsidR="007F0792" w:rsidRDefault="007F0792" w:rsidP="007F0792">
      <w:r>
        <w:t xml:space="preserve">Type of exemption (Graded/Ungraded) permitted under the Exemptions Policy (see Exemptions Policy Table 2): </w:t>
      </w:r>
    </w:p>
    <w:p w14:paraId="7D67EA64" w14:textId="77777777" w:rsidR="007F0792" w:rsidRDefault="007F0792" w:rsidP="007F0792"/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2268"/>
        <w:gridCol w:w="992"/>
        <w:gridCol w:w="1559"/>
        <w:gridCol w:w="2268"/>
        <w:gridCol w:w="993"/>
      </w:tblGrid>
      <w:tr w:rsidR="007F0792" w14:paraId="17D4B9D9" w14:textId="77777777" w:rsidTr="007F0792">
        <w:trPr>
          <w:trHeight w:val="491"/>
        </w:trPr>
        <w:tc>
          <w:tcPr>
            <w:tcW w:w="2268" w:type="dxa"/>
            <w:vAlign w:val="center"/>
          </w:tcPr>
          <w:p w14:paraId="1697E6DB" w14:textId="77777777" w:rsidR="007F0792" w:rsidRDefault="007F0792" w:rsidP="007F0792">
            <w:r>
              <w:t>Ungraded Exemption</w:t>
            </w:r>
          </w:p>
        </w:tc>
        <w:tc>
          <w:tcPr>
            <w:tcW w:w="992" w:type="dxa"/>
            <w:vAlign w:val="center"/>
          </w:tcPr>
          <w:p w14:paraId="5C802205" w14:textId="77777777" w:rsidR="007F0792" w:rsidRDefault="007F0792" w:rsidP="007F0792"/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AA5F814" w14:textId="77777777" w:rsidR="007F0792" w:rsidRDefault="007F0792" w:rsidP="007F0792"/>
        </w:tc>
        <w:tc>
          <w:tcPr>
            <w:tcW w:w="2268" w:type="dxa"/>
            <w:vAlign w:val="center"/>
          </w:tcPr>
          <w:p w14:paraId="0C2ADE14" w14:textId="77777777" w:rsidR="007F0792" w:rsidRDefault="007F0792" w:rsidP="007F0792">
            <w:r>
              <w:t>Graded Exemption</w:t>
            </w:r>
          </w:p>
        </w:tc>
        <w:tc>
          <w:tcPr>
            <w:tcW w:w="993" w:type="dxa"/>
            <w:vAlign w:val="center"/>
          </w:tcPr>
          <w:p w14:paraId="63964B54" w14:textId="77777777" w:rsidR="007F0792" w:rsidRDefault="007F0792" w:rsidP="007F0792"/>
        </w:tc>
      </w:tr>
    </w:tbl>
    <w:p w14:paraId="56EA75A0" w14:textId="77777777" w:rsidR="007F0792" w:rsidRDefault="007F0792" w:rsidP="007F0792"/>
    <w:p w14:paraId="7BAF5303" w14:textId="77777777" w:rsidR="002502CD" w:rsidRDefault="008353F3">
      <w:r>
        <w:t>The following documents have been verified:</w:t>
      </w:r>
    </w:p>
    <w:p w14:paraId="10109CC5" w14:textId="77777777" w:rsidR="008353F3" w:rsidRDefault="008353F3"/>
    <w:p w14:paraId="685ADCA6" w14:textId="77777777" w:rsidR="002502CD" w:rsidRDefault="002502CD"/>
    <w:p w14:paraId="00CFB728" w14:textId="77777777" w:rsidR="002502CD" w:rsidRDefault="002502CD"/>
    <w:p w14:paraId="75B5FDD5" w14:textId="77777777" w:rsidR="00575EF6" w:rsidRDefault="00575EF6"/>
    <w:p w14:paraId="3BB22DC2" w14:textId="77777777" w:rsidR="002502CD" w:rsidRDefault="008353F3">
      <w:r>
        <w:t>The following documents remain to be verified:</w:t>
      </w:r>
    </w:p>
    <w:p w14:paraId="3D92361B" w14:textId="77777777" w:rsidR="002502CD" w:rsidRDefault="002502CD"/>
    <w:p w14:paraId="2D328BD1" w14:textId="77777777" w:rsidR="008353F3" w:rsidRDefault="008353F3"/>
    <w:p w14:paraId="072A9AE2" w14:textId="77777777" w:rsidR="00694534" w:rsidRDefault="00694534"/>
    <w:p w14:paraId="7291A384" w14:textId="77777777" w:rsidR="00575EF6" w:rsidRDefault="00575EF6"/>
    <w:p w14:paraId="08848E4C" w14:textId="77777777" w:rsidR="001F3E05" w:rsidRDefault="001F3E05"/>
    <w:p w14:paraId="6053A3F1" w14:textId="77777777" w:rsidR="007F0792" w:rsidRDefault="007F0792" w:rsidP="007F0792">
      <w:r>
        <w:t>The following precedents/established equivalences are relevant to the decision-making:</w:t>
      </w:r>
    </w:p>
    <w:p w14:paraId="03C54672" w14:textId="77777777" w:rsidR="001F3E05" w:rsidRDefault="001F3E05"/>
    <w:p w14:paraId="422C3A7D" w14:textId="77777777" w:rsidR="001F3E05" w:rsidRDefault="001F3E05"/>
    <w:p w14:paraId="35CC944B" w14:textId="77777777" w:rsidR="007F0792" w:rsidRDefault="007F0792"/>
    <w:p w14:paraId="0461D4A5" w14:textId="77777777" w:rsidR="00694534" w:rsidRDefault="00694534"/>
    <w:p w14:paraId="382777C9" w14:textId="77777777" w:rsidR="007F0792" w:rsidRDefault="007F0792"/>
    <w:p w14:paraId="5D2B3C8C" w14:textId="77777777" w:rsidR="008353F3" w:rsidRDefault="008353F3" w:rsidP="008353F3">
      <w:r>
        <w:lastRenderedPageBreak/>
        <w:t>Signed by …………………………………………….</w:t>
      </w:r>
    </w:p>
    <w:p w14:paraId="5EBEC197" w14:textId="77777777" w:rsidR="008353F3" w:rsidRDefault="008353F3" w:rsidP="008353F3">
      <w:r>
        <w:t>Printed Name ……………………………………..</w:t>
      </w:r>
    </w:p>
    <w:p w14:paraId="5715ABED" w14:textId="77777777" w:rsidR="008353F3" w:rsidRDefault="008353F3" w:rsidP="008353F3">
      <w:r>
        <w:t>Position ……………………………………………….</w:t>
      </w:r>
    </w:p>
    <w:p w14:paraId="7571766A" w14:textId="77777777" w:rsidR="00694534" w:rsidRDefault="008353F3" w:rsidP="00694534">
      <w:r w:rsidRPr="00031176">
        <w:t>Date …………………………………</w:t>
      </w:r>
      <w:r>
        <w:t>…………………</w:t>
      </w:r>
    </w:p>
    <w:p w14:paraId="1CD8C01D" w14:textId="77777777" w:rsidR="00694534" w:rsidRDefault="00694534" w:rsidP="00694534"/>
    <w:p w14:paraId="424ED8E6" w14:textId="77777777" w:rsidR="00694534" w:rsidRDefault="00694534" w:rsidP="00694534">
      <w:pPr>
        <w:shd w:val="clear" w:color="auto" w:fill="FFFFFF" w:themeFill="background1"/>
      </w:pPr>
    </w:p>
    <w:p w14:paraId="65E3CA84" w14:textId="77777777" w:rsidR="002502CD" w:rsidRPr="00575EF6" w:rsidRDefault="00031176" w:rsidP="00694534">
      <w:pPr>
        <w:shd w:val="clear" w:color="auto" w:fill="B8CCE4" w:themeFill="accent1" w:themeFillTint="66"/>
        <w:rPr>
          <w:sz w:val="20"/>
        </w:rPr>
      </w:pPr>
      <w:r w:rsidRPr="00575EF6">
        <w:rPr>
          <w:b/>
          <w:sz w:val="24"/>
        </w:rPr>
        <w:t>Part C – to be completed by the College Academic Staff</w:t>
      </w:r>
    </w:p>
    <w:p w14:paraId="6EDD176C" w14:textId="77777777" w:rsidR="002502CD" w:rsidRDefault="002502CD"/>
    <w:p w14:paraId="32D87289" w14:textId="77777777" w:rsidR="006B2382" w:rsidRDefault="006B2382">
      <w:r>
        <w:t xml:space="preserve">Please refer to the University’s Exemptions Policy and associated process document. </w:t>
      </w:r>
      <w:r w:rsidR="00CB7413">
        <w:t>Please refer in particular to the Exemptions Policy Section 2 and Table 1 for the decision criteria to be addressed.</w:t>
      </w:r>
    </w:p>
    <w:p w14:paraId="34AEC59E" w14:textId="77777777" w:rsidR="004B48E1" w:rsidRDefault="004B48E1"/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47534F" w14:paraId="3EC77F1B" w14:textId="77777777" w:rsidTr="008F3DAA">
        <w:trPr>
          <w:trHeight w:val="2280"/>
        </w:trPr>
        <w:tc>
          <w:tcPr>
            <w:tcW w:w="14034" w:type="dxa"/>
          </w:tcPr>
          <w:p w14:paraId="2FDFFBB1" w14:textId="77777777" w:rsidR="0047534F" w:rsidRPr="004B48E1" w:rsidRDefault="0047534F" w:rsidP="0047534F">
            <w:pPr>
              <w:rPr>
                <w:b/>
              </w:rPr>
            </w:pPr>
            <w:r w:rsidRPr="004B48E1">
              <w:rPr>
                <w:b/>
              </w:rPr>
              <w:t xml:space="preserve">Commentary </w:t>
            </w:r>
            <w:r w:rsidR="00B65E65">
              <w:rPr>
                <w:b/>
              </w:rPr>
              <w:t xml:space="preserve">on </w:t>
            </w:r>
            <w:r w:rsidRPr="004B48E1">
              <w:rPr>
                <w:b/>
              </w:rPr>
              <w:t>and  Outcome of equivalence checking (for RHEC) or Assessment (for RPCL or RPEL):</w:t>
            </w:r>
          </w:p>
        </w:tc>
      </w:tr>
    </w:tbl>
    <w:p w14:paraId="0664056E" w14:textId="77777777" w:rsidR="00CB7413" w:rsidRDefault="00CB7413"/>
    <w:p w14:paraId="4630FF8A" w14:textId="77777777" w:rsidR="00211CF7" w:rsidRDefault="00CB7413">
      <w:r>
        <w:t>Please complete the following Table in full as this is the information that needs to be recorded in SITS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174"/>
        <w:gridCol w:w="992"/>
        <w:gridCol w:w="1418"/>
        <w:gridCol w:w="1842"/>
        <w:gridCol w:w="3261"/>
        <w:gridCol w:w="850"/>
        <w:gridCol w:w="709"/>
        <w:gridCol w:w="992"/>
        <w:gridCol w:w="851"/>
      </w:tblGrid>
      <w:tr w:rsidR="00211CF7" w:rsidRPr="00211CF7" w14:paraId="7235FB5A" w14:textId="77777777" w:rsidTr="0047534F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60C81BE9" w14:textId="77777777" w:rsidR="00211CF7" w:rsidRPr="00211CF7" w:rsidRDefault="00211CF7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Exemptions Granted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9E1F" w14:textId="77777777" w:rsidR="00211CF7" w:rsidRPr="00211CF7" w:rsidRDefault="00211CF7" w:rsidP="008353F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Exemption on the basis of</w:t>
            </w:r>
          </w:p>
        </w:tc>
      </w:tr>
      <w:tr w:rsidR="008353F3" w:rsidRPr="00211CF7" w14:paraId="0B9D57C7" w14:textId="77777777" w:rsidTr="0047534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A1B6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Brunel Module</w:t>
            </w:r>
            <w:r w:rsidR="00800EE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/Block</w:t>
            </w: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Code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79E4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Module</w:t>
            </w:r>
            <w:r w:rsidR="00800EE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/Block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or Programme and Level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F134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Credits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4CA21568" w14:textId="77777777" w:rsidR="008353F3" w:rsidRPr="00211CF7" w:rsidRDefault="008353F3" w:rsidP="008353F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</w:t>
            </w: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rade (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if graded exemption permitted</w:t>
            </w: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)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157F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Institution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4D07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Module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/Award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DF9B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2F63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Level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C4C0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Credits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E726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Grade/</w:t>
            </w:r>
            <w:r w:rsidRPr="00211C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Mark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/ Class</w:t>
            </w:r>
          </w:p>
        </w:tc>
      </w:tr>
      <w:tr w:rsidR="008353F3" w:rsidRPr="00211CF7" w14:paraId="5E918F5F" w14:textId="77777777" w:rsidTr="004753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1EE6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1A78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6148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E3F260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4A4E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6EDF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475D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9944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C7C6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03B8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353F3" w:rsidRPr="00211CF7" w14:paraId="66F3CF24" w14:textId="77777777" w:rsidTr="004753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60E26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8B17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CF8B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3CBC756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FECA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6F56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1BEC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F2DE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E0917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740D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53F3" w:rsidRPr="00211CF7" w14:paraId="2CCA7682" w14:textId="77777777" w:rsidTr="004753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8FAA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42B3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B3FB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0E6DD7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99C9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9534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B5EC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E3E5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94C5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1579" w14:textId="77777777" w:rsidR="008353F3" w:rsidRPr="00211CF7" w:rsidRDefault="008353F3" w:rsidP="00211CF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1CF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6E3131DD" w14:textId="77777777" w:rsidR="00211CF7" w:rsidRDefault="00211CF7"/>
    <w:p w14:paraId="7052E6EA" w14:textId="77777777" w:rsidR="002502CD" w:rsidRDefault="002502CD"/>
    <w:p w14:paraId="75902602" w14:textId="7F56B98C" w:rsidR="00575EF6" w:rsidRDefault="00575EF6"/>
    <w:p w14:paraId="42C7A020" w14:textId="77777777" w:rsidR="00575EF6" w:rsidRDefault="00575EF6">
      <w:pPr>
        <w:sectPr w:rsidR="00575EF6" w:rsidSect="0047534F">
          <w:headerReference w:type="default" r:id="rId12"/>
          <w:footerReference w:type="default" r:id="rId13"/>
          <w:type w:val="continuous"/>
          <w:pgSz w:w="16838" w:h="11906" w:orient="landscape"/>
          <w:pgMar w:top="1134" w:right="1247" w:bottom="1134" w:left="1247" w:header="708" w:footer="708" w:gutter="0"/>
          <w:cols w:space="708"/>
          <w:docGrid w:linePitch="360"/>
        </w:sectPr>
      </w:pPr>
    </w:p>
    <w:p w14:paraId="3771941F" w14:textId="77777777" w:rsidR="002502CD" w:rsidRDefault="002502CD">
      <w:r>
        <w:lastRenderedPageBreak/>
        <w:t>Signed by …………………………………………….</w:t>
      </w:r>
    </w:p>
    <w:p w14:paraId="1B4C3F82" w14:textId="77777777" w:rsidR="002502CD" w:rsidRDefault="002502CD">
      <w:r>
        <w:t>Printed Name ……………………………………..</w:t>
      </w:r>
    </w:p>
    <w:p w14:paraId="572D1453" w14:textId="77777777" w:rsidR="002502CD" w:rsidRDefault="00031176">
      <w:r>
        <w:t>Position</w:t>
      </w:r>
      <w:r w:rsidR="002502CD">
        <w:t xml:space="preserve"> ……………………………………………….</w:t>
      </w:r>
    </w:p>
    <w:p w14:paraId="77719388" w14:textId="77777777" w:rsidR="00031176" w:rsidRPr="00031176" w:rsidRDefault="00031176" w:rsidP="00031176">
      <w:r w:rsidRPr="00031176">
        <w:t>Date …………………………………</w:t>
      </w:r>
      <w:r>
        <w:t>…………………</w:t>
      </w:r>
    </w:p>
    <w:p w14:paraId="5B35D160" w14:textId="77777777" w:rsidR="00031176" w:rsidRDefault="00031176" w:rsidP="00031176">
      <w:r>
        <w:lastRenderedPageBreak/>
        <w:t>Signed by …………………………………………….</w:t>
      </w:r>
    </w:p>
    <w:p w14:paraId="3AAE2B37" w14:textId="77777777" w:rsidR="00031176" w:rsidRDefault="00031176" w:rsidP="00031176">
      <w:r>
        <w:t>Printed Name ……………………………………..</w:t>
      </w:r>
    </w:p>
    <w:p w14:paraId="46BCA091" w14:textId="77777777" w:rsidR="00031176" w:rsidRDefault="00031176" w:rsidP="00031176">
      <w:r>
        <w:t>Position ……………………………………………….</w:t>
      </w:r>
    </w:p>
    <w:p w14:paraId="4D68AE5F" w14:textId="77777777" w:rsidR="00031176" w:rsidRDefault="00031176" w:rsidP="00031176">
      <w:r>
        <w:t>Date ……………………………………………………</w:t>
      </w:r>
    </w:p>
    <w:p w14:paraId="43F6483B" w14:textId="77777777" w:rsidR="002502CD" w:rsidRDefault="002502CD">
      <w:pPr>
        <w:sectPr w:rsidR="002502CD" w:rsidSect="002502CD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5A3DD17B" w14:textId="77777777" w:rsidR="0047534F" w:rsidRDefault="0047534F"/>
    <w:p w14:paraId="109A318E" w14:textId="77777777" w:rsidR="004B48E1" w:rsidRPr="004B48E1" w:rsidRDefault="0047534F">
      <w:pPr>
        <w:rPr>
          <w:b/>
        </w:rPr>
      </w:pPr>
      <w:r w:rsidRPr="004B48E1">
        <w:rPr>
          <w:b/>
        </w:rPr>
        <w:t>For RPCL or RPEL</w:t>
      </w:r>
      <w:r w:rsidR="004B48E1" w:rsidRPr="004B48E1">
        <w:rPr>
          <w:b/>
        </w:rPr>
        <w:t xml:space="preserve"> Assessment only, agreement of the Chair of the Panel of Examiners responsible for the modules/blocks to be exempted:</w:t>
      </w:r>
    </w:p>
    <w:p w14:paraId="066BCE36" w14:textId="77777777" w:rsidR="004B48E1" w:rsidRDefault="004B48E1"/>
    <w:p w14:paraId="70D294E1" w14:textId="77777777" w:rsidR="0047534F" w:rsidRDefault="004B48E1">
      <w:r>
        <w:t>Panel Chair Signature………………………………………………………      Panel Chair Name…………………………………………………………..      Date………………………………………</w:t>
      </w:r>
    </w:p>
    <w:p w14:paraId="59A65C78" w14:textId="77777777" w:rsidR="002502CD" w:rsidRDefault="002502CD" w:rsidP="002502CD"/>
    <w:p w14:paraId="5E36549D" w14:textId="77777777" w:rsidR="00031176" w:rsidRPr="00575EF6" w:rsidRDefault="00031176" w:rsidP="00694534">
      <w:pPr>
        <w:shd w:val="clear" w:color="auto" w:fill="B8CCE4" w:themeFill="accent1" w:themeFillTint="66"/>
        <w:rPr>
          <w:b/>
          <w:sz w:val="24"/>
        </w:rPr>
      </w:pPr>
      <w:r w:rsidRPr="00031176">
        <w:rPr>
          <w:b/>
          <w:sz w:val="28"/>
        </w:rPr>
        <w:t xml:space="preserve">Part </w:t>
      </w:r>
      <w:r w:rsidRPr="00575EF6">
        <w:rPr>
          <w:b/>
          <w:sz w:val="24"/>
        </w:rPr>
        <w:t xml:space="preserve">D – to be completed by </w:t>
      </w:r>
      <w:r w:rsidR="0047534F" w:rsidRPr="00575EF6">
        <w:rPr>
          <w:b/>
          <w:sz w:val="24"/>
        </w:rPr>
        <w:t>the College Education Manager</w:t>
      </w:r>
    </w:p>
    <w:p w14:paraId="6558EFE3" w14:textId="77777777" w:rsidR="00031176" w:rsidRDefault="00031176" w:rsidP="002502CD">
      <w:pPr>
        <w:rPr>
          <w:b/>
          <w:sz w:val="28"/>
        </w:rPr>
      </w:pPr>
    </w:p>
    <w:p w14:paraId="1FF7C40A" w14:textId="77777777" w:rsidR="00031176" w:rsidRPr="008D12D8" w:rsidRDefault="00031176" w:rsidP="002502CD">
      <w:pPr>
        <w:rPr>
          <w:b/>
          <w:sz w:val="24"/>
        </w:rPr>
      </w:pPr>
      <w:r w:rsidRPr="008D12D8">
        <w:rPr>
          <w:b/>
          <w:sz w:val="24"/>
        </w:rPr>
        <w:t>All required document verification has been completed and the appropriate equivalence checking/assessment process has been completed.</w:t>
      </w:r>
    </w:p>
    <w:p w14:paraId="7F286EAC" w14:textId="77777777" w:rsidR="00031176" w:rsidRDefault="00031176" w:rsidP="00031176"/>
    <w:p w14:paraId="4D2AC1C8" w14:textId="77777777" w:rsidR="00031176" w:rsidRDefault="00031176" w:rsidP="00031176">
      <w:r>
        <w:t>Signed by …………………………………………….</w:t>
      </w:r>
    </w:p>
    <w:p w14:paraId="7C58F4E3" w14:textId="77777777" w:rsidR="00031176" w:rsidRDefault="00031176" w:rsidP="00031176">
      <w:r>
        <w:t>Printed Name ……………………………………..</w:t>
      </w:r>
    </w:p>
    <w:p w14:paraId="7BB7A37E" w14:textId="77777777" w:rsidR="00031176" w:rsidRDefault="00031176" w:rsidP="00031176">
      <w:r>
        <w:t>Position ……………………………………………….</w:t>
      </w:r>
    </w:p>
    <w:p w14:paraId="4F0822DE" w14:textId="77777777" w:rsidR="00031176" w:rsidRDefault="00031176" w:rsidP="002502CD">
      <w:r w:rsidRPr="00031176">
        <w:t>Date …………………………………</w:t>
      </w:r>
      <w:r>
        <w:t>…………………</w:t>
      </w:r>
    </w:p>
    <w:p w14:paraId="062E6F80" w14:textId="77777777" w:rsidR="0047534F" w:rsidRDefault="0047534F" w:rsidP="002502CD"/>
    <w:p w14:paraId="6278A5B5" w14:textId="77777777" w:rsidR="00EE7C63" w:rsidRDefault="00EE7C63" w:rsidP="002502CD"/>
    <w:p w14:paraId="497A0378" w14:textId="77777777" w:rsidR="0047534F" w:rsidRDefault="0047534F" w:rsidP="002502CD"/>
    <w:p w14:paraId="68E3EFF4" w14:textId="77777777" w:rsidR="0047534F" w:rsidRPr="00575EF6" w:rsidRDefault="0047534F" w:rsidP="00694534">
      <w:pPr>
        <w:shd w:val="clear" w:color="auto" w:fill="B8CCE4" w:themeFill="accent1" w:themeFillTint="66"/>
        <w:rPr>
          <w:b/>
          <w:sz w:val="24"/>
        </w:rPr>
      </w:pPr>
      <w:r w:rsidRPr="00575EF6">
        <w:rPr>
          <w:b/>
          <w:sz w:val="24"/>
        </w:rPr>
        <w:t>Part E – to be completed by the Admissions Office (for Applicants) or Student Centre (for Current Students)</w:t>
      </w:r>
    </w:p>
    <w:p w14:paraId="0B7949EC" w14:textId="77777777" w:rsidR="0047534F" w:rsidRDefault="0047534F" w:rsidP="0047534F">
      <w:pPr>
        <w:rPr>
          <w:b/>
          <w:sz w:val="28"/>
        </w:rPr>
      </w:pPr>
    </w:p>
    <w:p w14:paraId="471593E3" w14:textId="77777777" w:rsidR="0047534F" w:rsidRPr="008D12D8" w:rsidRDefault="0047534F" w:rsidP="0047534F">
      <w:pPr>
        <w:rPr>
          <w:b/>
          <w:sz w:val="24"/>
        </w:rPr>
      </w:pPr>
      <w:r>
        <w:rPr>
          <w:b/>
          <w:sz w:val="24"/>
        </w:rPr>
        <w:t>Applicant/Student has been notified of the Exemption decision and all relevant information has been entered into SITS</w:t>
      </w:r>
    </w:p>
    <w:p w14:paraId="21D74B4D" w14:textId="77777777" w:rsidR="0047534F" w:rsidRDefault="0047534F" w:rsidP="0047534F"/>
    <w:p w14:paraId="5B7088A9" w14:textId="77777777" w:rsidR="0047534F" w:rsidRDefault="0047534F" w:rsidP="0047534F">
      <w:r>
        <w:t>Signed by …………………………………………….</w:t>
      </w:r>
    </w:p>
    <w:p w14:paraId="0737A45F" w14:textId="77777777" w:rsidR="0047534F" w:rsidRDefault="0047534F" w:rsidP="0047534F">
      <w:r>
        <w:t>Printed Name ……………………………………..</w:t>
      </w:r>
    </w:p>
    <w:p w14:paraId="7CA99657" w14:textId="77777777" w:rsidR="0047534F" w:rsidRDefault="0047534F" w:rsidP="0047534F">
      <w:r>
        <w:t>Position ……………………………………………….</w:t>
      </w:r>
    </w:p>
    <w:p w14:paraId="10F992E6" w14:textId="77777777" w:rsidR="0047534F" w:rsidRDefault="0047534F" w:rsidP="0047534F">
      <w:r w:rsidRPr="00031176">
        <w:t>Date …………………………………</w:t>
      </w:r>
      <w:r>
        <w:t>…………………</w:t>
      </w:r>
    </w:p>
    <w:p w14:paraId="51854ECE" w14:textId="77777777" w:rsidR="0047534F" w:rsidRPr="00031176" w:rsidRDefault="0047534F" w:rsidP="002502CD"/>
    <w:sectPr w:rsidR="0047534F" w:rsidRPr="00031176" w:rsidSect="002502C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F8ADC" w14:textId="77777777" w:rsidR="00B9174E" w:rsidRDefault="00B9174E" w:rsidP="00B9174E">
      <w:r>
        <w:separator/>
      </w:r>
    </w:p>
  </w:endnote>
  <w:endnote w:type="continuationSeparator" w:id="0">
    <w:p w14:paraId="6AFDD945" w14:textId="77777777" w:rsidR="00B9174E" w:rsidRDefault="00B9174E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377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E3A0C6" w14:textId="256D1CAC" w:rsidR="00575EF6" w:rsidRDefault="00575E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6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FB5C2D" w14:textId="32809ED9" w:rsidR="00575EF6" w:rsidRDefault="00575EF6" w:rsidP="00575EF6">
    <w:pPr>
      <w:rPr>
        <w:rFonts w:ascii="Gotham Light" w:hAnsi="Gotham Light"/>
        <w:color w:val="222222"/>
        <w:sz w:val="16"/>
        <w:szCs w:val="16"/>
      </w:rPr>
    </w:pPr>
    <w:r w:rsidRPr="00D41A4C">
      <w:rPr>
        <w:rFonts w:ascii="Gotham Light" w:hAnsi="Gotham Light"/>
        <w:color w:val="222222"/>
        <w:sz w:val="16"/>
        <w:szCs w:val="16"/>
      </w:rPr>
      <w:t>V1.0 Maintained b</w:t>
    </w:r>
    <w:r>
      <w:rPr>
        <w:rFonts w:ascii="Gotham Light" w:hAnsi="Gotham Light"/>
        <w:color w:val="222222"/>
        <w:sz w:val="16"/>
        <w:szCs w:val="16"/>
      </w:rPr>
      <w:t>y: Quality and Standards Office.</w:t>
    </w:r>
    <w:r w:rsidRPr="00D41A4C">
      <w:rPr>
        <w:rFonts w:ascii="Gotham Light" w:hAnsi="Gotham Light"/>
        <w:color w:val="222222"/>
        <w:sz w:val="16"/>
        <w:szCs w:val="16"/>
      </w:rPr>
      <w:t xml:space="preserve"> Owned by: Quality Assurance Committee </w:t>
    </w:r>
  </w:p>
  <w:p w14:paraId="060C0949" w14:textId="7B2393DE" w:rsidR="00575EF6" w:rsidRPr="00C803FB" w:rsidRDefault="00575EF6" w:rsidP="00575EF6">
    <w:pPr>
      <w:rPr>
        <w:rFonts w:ascii="Gotham Light" w:hAnsi="Gotham Light"/>
        <w:color w:val="222222"/>
        <w:sz w:val="16"/>
        <w:szCs w:val="16"/>
      </w:rPr>
    </w:pPr>
    <w:r w:rsidRPr="00C803FB">
      <w:rPr>
        <w:rFonts w:ascii="Gotham Light" w:hAnsi="Gotham Light"/>
        <w:color w:val="222222"/>
        <w:sz w:val="16"/>
        <w:szCs w:val="16"/>
      </w:rPr>
      <w:t xml:space="preserve">Location: </w:t>
    </w:r>
    <w:r w:rsidRPr="00575EF6">
      <w:rPr>
        <w:rFonts w:ascii="Gotham Light" w:hAnsi="Gotham Light"/>
        <w:color w:val="222222"/>
        <w:sz w:val="16"/>
        <w:szCs w:val="16"/>
      </w:rPr>
      <w:t>https://intra.brunel.ac.uk/s/QSO/Team/Student Policies/Exemptions Policy</w:t>
    </w:r>
  </w:p>
  <w:p w14:paraId="23CD2BA1" w14:textId="77777777" w:rsidR="00B9174E" w:rsidRDefault="00B91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94A84" w14:textId="77777777" w:rsidR="00B9174E" w:rsidRDefault="00B9174E" w:rsidP="00B9174E">
      <w:r>
        <w:separator/>
      </w:r>
    </w:p>
  </w:footnote>
  <w:footnote w:type="continuationSeparator" w:id="0">
    <w:p w14:paraId="08EC4D87" w14:textId="77777777" w:rsidR="00B9174E" w:rsidRDefault="00B9174E" w:rsidP="00B9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ACC6F" w14:textId="1F24D0A4" w:rsidR="00DD7015" w:rsidRPr="00DD7015" w:rsidRDefault="00DD7015" w:rsidP="00DD7015">
    <w:pPr>
      <w:pStyle w:val="Header"/>
      <w:jc w:val="right"/>
      <w:rPr>
        <w:rFonts w:ascii="Gotham Light" w:hAnsi="Gotham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3BFC"/>
    <w:multiLevelType w:val="hybridMultilevel"/>
    <w:tmpl w:val="080A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A1284"/>
    <w:multiLevelType w:val="hybridMultilevel"/>
    <w:tmpl w:val="0450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F7"/>
    <w:rsid w:val="00031176"/>
    <w:rsid w:val="00083B52"/>
    <w:rsid w:val="000A0CDE"/>
    <w:rsid w:val="001F3E05"/>
    <w:rsid w:val="00211CF7"/>
    <w:rsid w:val="002275D5"/>
    <w:rsid w:val="002502CD"/>
    <w:rsid w:val="00262DC8"/>
    <w:rsid w:val="00292C61"/>
    <w:rsid w:val="002B5809"/>
    <w:rsid w:val="003176E1"/>
    <w:rsid w:val="00336A77"/>
    <w:rsid w:val="0047534F"/>
    <w:rsid w:val="004B48E1"/>
    <w:rsid w:val="005373F5"/>
    <w:rsid w:val="00545459"/>
    <w:rsid w:val="0057439D"/>
    <w:rsid w:val="00575EF6"/>
    <w:rsid w:val="005F703D"/>
    <w:rsid w:val="0064468E"/>
    <w:rsid w:val="00694534"/>
    <w:rsid w:val="006B2382"/>
    <w:rsid w:val="006B3A73"/>
    <w:rsid w:val="00712E2E"/>
    <w:rsid w:val="007610D7"/>
    <w:rsid w:val="00776DE1"/>
    <w:rsid w:val="007F0792"/>
    <w:rsid w:val="00800EE0"/>
    <w:rsid w:val="008353F3"/>
    <w:rsid w:val="0087506F"/>
    <w:rsid w:val="008D12D8"/>
    <w:rsid w:val="008E0C10"/>
    <w:rsid w:val="008F3DAA"/>
    <w:rsid w:val="009119A4"/>
    <w:rsid w:val="009672D3"/>
    <w:rsid w:val="0098573F"/>
    <w:rsid w:val="009C07E2"/>
    <w:rsid w:val="00A479D3"/>
    <w:rsid w:val="00AC51F9"/>
    <w:rsid w:val="00B65E65"/>
    <w:rsid w:val="00B9174E"/>
    <w:rsid w:val="00C25CA9"/>
    <w:rsid w:val="00C86B84"/>
    <w:rsid w:val="00CB7413"/>
    <w:rsid w:val="00DD7015"/>
    <w:rsid w:val="00DF220F"/>
    <w:rsid w:val="00E70DEE"/>
    <w:rsid w:val="00EE7C63"/>
    <w:rsid w:val="00F258D0"/>
    <w:rsid w:val="00F8352A"/>
    <w:rsid w:val="00F968E0"/>
    <w:rsid w:val="00F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28A0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4E"/>
  </w:style>
  <w:style w:type="paragraph" w:styleId="Footer">
    <w:name w:val="footer"/>
    <w:basedOn w:val="Normal"/>
    <w:link w:val="FooterChar"/>
    <w:uiPriority w:val="99"/>
    <w:unhideWhenUsed/>
    <w:rsid w:val="00B91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4E"/>
  </w:style>
  <w:style w:type="paragraph" w:styleId="Footer">
    <w:name w:val="footer"/>
    <w:basedOn w:val="Normal"/>
    <w:link w:val="FooterChar"/>
    <w:uiPriority w:val="99"/>
    <w:unhideWhenUsed/>
    <w:rsid w:val="00B91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093d477d-23d1-4ce3-8193-9c3037f56b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TaxCatchAll xmlns="380bc2c3-1989-4979-9f6b-c22987075109">
      <Value>1</Value>
    </TaxCatchAll>
    <BrunelBaseAudience0 xmlns="093d477d-23d1-4ce3-8193-9c3037f56b74">
      <Terms xmlns="http://schemas.microsoft.com/office/infopath/2007/PartnerControls"/>
    </BrunelBaseAudience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33C0F83A3BF68543B48F5FD718943B53" ma:contentTypeVersion="0" ma:contentTypeDescription="This is the base type for all Brunel documents." ma:contentTypeScope="" ma:versionID="831fc31245453baba04cca81860ae571">
  <xsd:schema xmlns:xsd="http://www.w3.org/2001/XMLSchema" xmlns:xs="http://www.w3.org/2001/XMLSchema" xmlns:p="http://schemas.microsoft.com/office/2006/metadata/properties" xmlns:ns2="380bc2c3-1989-4979-9f6b-c22987075109" xmlns:ns3="093d477d-23d1-4ce3-8193-9c3037f56b74" targetNamespace="http://schemas.microsoft.com/office/2006/metadata/properties" ma:root="true" ma:fieldsID="34d1bcd8136474e4aa2ef77b4be31a58" ns2:_="" ns3:_="">
    <xsd:import namespace="380bc2c3-1989-4979-9f6b-c22987075109"/>
    <xsd:import namespace="093d477d-23d1-4ce3-8193-9c3037f56b7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d477d-23d1-4ce3-8193-9c3037f56b74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DA67D-D0CD-4450-AB29-D767AB3811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FDC0A-F17C-4FDA-9738-44E5D75CC960}">
  <ds:schemaRefs>
    <ds:schemaRef ds:uri="http://schemas.microsoft.com/office/2006/metadata/properties"/>
    <ds:schemaRef ds:uri="http://schemas.microsoft.com/office/infopath/2007/PartnerControls"/>
    <ds:schemaRef ds:uri="093d477d-23d1-4ce3-8193-9c3037f56b74"/>
    <ds:schemaRef ds:uri="380bc2c3-1989-4979-9f6b-c22987075109"/>
  </ds:schemaRefs>
</ds:datastoreItem>
</file>

<file path=customXml/itemProps3.xml><?xml version="1.0" encoding="utf-8"?>
<ds:datastoreItem xmlns:ds="http://schemas.openxmlformats.org/officeDocument/2006/customXml" ds:itemID="{A99271AF-53D8-4B55-8322-6C47FB97D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093d477d-23d1-4ce3-8193-9c3037f56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A43F585B.dotm</Template>
  <TotalTime>0</TotalTime>
  <Pages>5</Pages>
  <Words>862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acsrrjb3</dc:creator>
  <cp:lastModifiedBy>BuildUser</cp:lastModifiedBy>
  <cp:revision>2</cp:revision>
  <cp:lastPrinted>2015-10-12T13:00:00Z</cp:lastPrinted>
  <dcterms:created xsi:type="dcterms:W3CDTF">2016-03-01T16:08:00Z</dcterms:created>
  <dcterms:modified xsi:type="dcterms:W3CDTF">2016-03-01T16:08:00Z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1;#Quality|1a06d339-1c64-4e87-8be1-a4c253598b80</vt:lpwstr>
  </property>
  <property fmtid="{D5CDD505-2E9C-101B-9397-08002B2CF9AE}" pid="3" name="ContentTypeId">
    <vt:lpwstr>0x010100B5A4C08D27C9458A8DBC831B2C0EF43F0033C0F83A3BF68543B48F5FD718943B53</vt:lpwstr>
  </property>
  <property fmtid="{D5CDD505-2E9C-101B-9397-08002B2CF9AE}" pid="4" name="BrunelBaseAudience">
    <vt:lpwstr/>
  </property>
</Properties>
</file>